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CF7" w:rsidRPr="00DD06BF" w:rsidRDefault="00044CF7" w:rsidP="00DD06BF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654552">
        <w:rPr>
          <w:rFonts w:ascii="Arial" w:hAnsi="Arial" w:cs="Arial"/>
          <w:b/>
          <w:bCs/>
          <w:sz w:val="22"/>
          <w:szCs w:val="22"/>
          <w:u w:val="single"/>
        </w:rPr>
        <w:t>FORMULARZ OFERTY</w:t>
      </w:r>
    </w:p>
    <w:p w:rsidR="00044CF7" w:rsidRPr="00654552" w:rsidRDefault="00044CF7" w:rsidP="00654552">
      <w:pPr>
        <w:spacing w:line="360" w:lineRule="auto"/>
        <w:rPr>
          <w:rFonts w:ascii="Arial" w:hAnsi="Arial" w:cs="Arial"/>
          <w:sz w:val="22"/>
          <w:szCs w:val="22"/>
        </w:rPr>
      </w:pPr>
      <w:r w:rsidRPr="00654552">
        <w:rPr>
          <w:rFonts w:ascii="Arial" w:hAnsi="Arial" w:cs="Arial"/>
          <w:sz w:val="22"/>
          <w:szCs w:val="22"/>
        </w:rPr>
        <w:t xml:space="preserve">................................................                                                                    </w:t>
      </w:r>
    </w:p>
    <w:p w:rsidR="00044CF7" w:rsidRPr="00654552" w:rsidRDefault="00044CF7" w:rsidP="00654552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654552">
        <w:rPr>
          <w:rFonts w:ascii="Arial" w:hAnsi="Arial" w:cs="Arial"/>
          <w:sz w:val="18"/>
          <w:szCs w:val="18"/>
        </w:rPr>
        <w:t xml:space="preserve">      (oznaczenie Wykonawcy)</w:t>
      </w:r>
      <w:r w:rsidRPr="00654552">
        <w:rPr>
          <w:rFonts w:ascii="Arial" w:hAnsi="Arial" w:cs="Arial"/>
          <w:sz w:val="18"/>
          <w:szCs w:val="18"/>
        </w:rPr>
        <w:tab/>
      </w:r>
      <w:r w:rsidRPr="00654552">
        <w:rPr>
          <w:rFonts w:ascii="Arial" w:hAnsi="Arial" w:cs="Arial"/>
          <w:b/>
          <w:bCs/>
          <w:sz w:val="22"/>
          <w:szCs w:val="22"/>
        </w:rPr>
        <w:tab/>
      </w:r>
      <w:r w:rsidRPr="00654552">
        <w:rPr>
          <w:rFonts w:ascii="Arial" w:hAnsi="Arial" w:cs="Arial"/>
          <w:b/>
          <w:bCs/>
          <w:sz w:val="22"/>
          <w:szCs w:val="22"/>
        </w:rPr>
        <w:tab/>
      </w:r>
    </w:p>
    <w:p w:rsidR="00044CF7" w:rsidRPr="00654552" w:rsidRDefault="00044CF7" w:rsidP="00406087">
      <w:pPr>
        <w:spacing w:line="360" w:lineRule="auto"/>
        <w:ind w:left="4956" w:hanging="278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</w:t>
      </w:r>
      <w:r w:rsidRPr="00654552">
        <w:rPr>
          <w:rFonts w:ascii="Arial" w:hAnsi="Arial" w:cs="Arial"/>
          <w:b/>
          <w:bCs/>
          <w:sz w:val="22"/>
          <w:szCs w:val="22"/>
        </w:rPr>
        <w:t>Gmina Żary o statusie miejskim</w:t>
      </w:r>
    </w:p>
    <w:p w:rsidR="00044CF7" w:rsidRPr="00654552" w:rsidRDefault="00044CF7" w:rsidP="00406087">
      <w:pPr>
        <w:spacing w:line="360" w:lineRule="auto"/>
        <w:ind w:left="5670" w:hanging="278"/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Pl. </w:t>
      </w:r>
      <w:r w:rsidRPr="00654552">
        <w:rPr>
          <w:rFonts w:ascii="Arial" w:hAnsi="Arial" w:cs="Arial"/>
          <w:b/>
          <w:bCs/>
          <w:sz w:val="22"/>
          <w:szCs w:val="22"/>
        </w:rPr>
        <w:t>Rynek 1-5</w:t>
      </w:r>
    </w:p>
    <w:p w:rsidR="00044CF7" w:rsidRDefault="00044CF7" w:rsidP="00406087">
      <w:pPr>
        <w:spacing w:line="360" w:lineRule="auto"/>
        <w:ind w:left="5670" w:hanging="278"/>
        <w:jc w:val="right"/>
        <w:rPr>
          <w:rFonts w:ascii="Arial" w:hAnsi="Arial" w:cs="Arial"/>
          <w:b/>
          <w:bCs/>
          <w:sz w:val="22"/>
          <w:szCs w:val="22"/>
        </w:rPr>
      </w:pPr>
      <w:r w:rsidRPr="00EF7131">
        <w:rPr>
          <w:rFonts w:ascii="Arial" w:hAnsi="Arial" w:cs="Arial"/>
          <w:b/>
          <w:bCs/>
          <w:sz w:val="22"/>
          <w:szCs w:val="22"/>
        </w:rPr>
        <w:t>68-200 Żary</w:t>
      </w:r>
    </w:p>
    <w:p w:rsidR="00044CF7" w:rsidRPr="00EF7131" w:rsidRDefault="00044CF7" w:rsidP="00406087">
      <w:pPr>
        <w:spacing w:line="360" w:lineRule="auto"/>
        <w:ind w:left="5670" w:hanging="278"/>
        <w:jc w:val="right"/>
        <w:rPr>
          <w:rFonts w:ascii="Arial" w:hAnsi="Arial" w:cs="Arial"/>
          <w:b/>
          <w:bCs/>
          <w:sz w:val="22"/>
          <w:szCs w:val="22"/>
        </w:rPr>
      </w:pPr>
    </w:p>
    <w:p w:rsidR="00044CF7" w:rsidRDefault="00044CF7" w:rsidP="00EF7131">
      <w:pPr>
        <w:spacing w:line="360" w:lineRule="auto"/>
        <w:ind w:firstLine="708"/>
        <w:jc w:val="both"/>
        <w:rPr>
          <w:rFonts w:ascii="Arial" w:hAnsi="Arial" w:cs="Arial"/>
          <w:b/>
          <w:bCs/>
          <w:sz w:val="20"/>
          <w:szCs w:val="20"/>
        </w:rPr>
      </w:pPr>
      <w:r w:rsidRPr="009B44D0">
        <w:rPr>
          <w:rFonts w:ascii="Arial" w:hAnsi="Arial" w:cs="Arial"/>
          <w:sz w:val="20"/>
          <w:szCs w:val="20"/>
        </w:rPr>
        <w:t>Składając ofertę w postępowaniu WZP.271.1.</w:t>
      </w:r>
      <w:r>
        <w:rPr>
          <w:rFonts w:ascii="Arial" w:hAnsi="Arial" w:cs="Arial"/>
          <w:sz w:val="20"/>
          <w:szCs w:val="20"/>
        </w:rPr>
        <w:t>93</w:t>
      </w:r>
      <w:r w:rsidRPr="009B44D0">
        <w:rPr>
          <w:rFonts w:ascii="Arial" w:hAnsi="Arial" w:cs="Arial"/>
          <w:sz w:val="20"/>
          <w:szCs w:val="20"/>
        </w:rPr>
        <w:t>.2015.MP</w:t>
      </w:r>
      <w:r w:rsidRPr="009B44D0">
        <w:rPr>
          <w:rFonts w:ascii="Arial" w:hAnsi="Arial" w:cs="Arial"/>
          <w:i/>
          <w:iCs/>
          <w:sz w:val="20"/>
          <w:szCs w:val="20"/>
        </w:rPr>
        <w:t xml:space="preserve"> </w:t>
      </w:r>
      <w:r w:rsidRPr="009B44D0">
        <w:rPr>
          <w:rFonts w:ascii="Arial" w:hAnsi="Arial" w:cs="Arial"/>
          <w:sz w:val="20"/>
          <w:szCs w:val="20"/>
        </w:rPr>
        <w:t xml:space="preserve">na wybór Wykonawcy przedmiotu zamówienia tj. </w:t>
      </w:r>
      <w:r w:rsidRPr="00E41F66">
        <w:rPr>
          <w:rFonts w:ascii="Arial" w:hAnsi="Arial" w:cs="Arial"/>
          <w:b/>
          <w:bCs/>
          <w:sz w:val="20"/>
          <w:szCs w:val="20"/>
        </w:rPr>
        <w:t>Świadczenie usługi utrzymania i konserwacji oświetlenia dróg i miejsc publicznych na liniach i urządzeniach stanowiących własność Gminy Żary o statusie miejskim</w:t>
      </w:r>
      <w:r>
        <w:rPr>
          <w:rFonts w:ascii="Arial" w:hAnsi="Arial" w:cs="Arial"/>
          <w:b/>
          <w:bCs/>
          <w:sz w:val="20"/>
          <w:szCs w:val="20"/>
        </w:rPr>
        <w:t>.</w:t>
      </w:r>
    </w:p>
    <w:p w:rsidR="00044CF7" w:rsidRPr="009B44D0" w:rsidRDefault="00044CF7" w:rsidP="00EF7131">
      <w:pPr>
        <w:spacing w:line="360" w:lineRule="auto"/>
        <w:ind w:firstLine="708"/>
        <w:jc w:val="both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</w:p>
    <w:p w:rsidR="00044CF7" w:rsidRPr="009B44D0" w:rsidRDefault="00044CF7" w:rsidP="00EF7131">
      <w:pPr>
        <w:pStyle w:val="ListParagraph"/>
        <w:numPr>
          <w:ilvl w:val="0"/>
          <w:numId w:val="17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B44D0">
        <w:rPr>
          <w:rFonts w:ascii="Arial" w:hAnsi="Arial" w:cs="Arial"/>
          <w:sz w:val="20"/>
          <w:szCs w:val="20"/>
        </w:rPr>
        <w:t>Oferujemy wykonanie całości przedmiotu zamówienia (suma cen części I i II przedmiotu zamówienia)</w:t>
      </w:r>
    </w:p>
    <w:p w:rsidR="00044CF7" w:rsidRPr="009B44D0" w:rsidRDefault="00044CF7" w:rsidP="00E974C7">
      <w:pPr>
        <w:spacing w:after="120"/>
        <w:ind w:firstLine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łączną cenę </w:t>
      </w:r>
      <w:r w:rsidRPr="009B44D0">
        <w:rPr>
          <w:rFonts w:ascii="Arial" w:hAnsi="Arial" w:cs="Arial"/>
          <w:sz w:val="20"/>
          <w:szCs w:val="20"/>
        </w:rPr>
        <w:t>brutto: …............................................. zł</w:t>
      </w:r>
    </w:p>
    <w:p w:rsidR="00044CF7" w:rsidRPr="009B44D0" w:rsidRDefault="00044CF7" w:rsidP="002D4E27">
      <w:pPr>
        <w:pStyle w:val="ListParagraph"/>
        <w:spacing w:after="120"/>
        <w:ind w:left="360"/>
        <w:rPr>
          <w:rFonts w:ascii="Arial" w:hAnsi="Arial" w:cs="Arial"/>
          <w:sz w:val="20"/>
          <w:szCs w:val="20"/>
        </w:rPr>
      </w:pPr>
      <w:r w:rsidRPr="009B44D0">
        <w:rPr>
          <w:rFonts w:ascii="Arial" w:hAnsi="Arial" w:cs="Arial"/>
          <w:sz w:val="20"/>
          <w:szCs w:val="20"/>
        </w:rPr>
        <w:t>(słownie….......................................................................................................................zł)</w:t>
      </w:r>
    </w:p>
    <w:p w:rsidR="00044CF7" w:rsidRPr="007D138A" w:rsidRDefault="00044CF7" w:rsidP="00EC5283">
      <w:pPr>
        <w:pStyle w:val="WW-Tekstpodstawowywcity3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D138A">
        <w:rPr>
          <w:rFonts w:ascii="Arial" w:hAnsi="Arial" w:cs="Arial"/>
          <w:sz w:val="20"/>
          <w:szCs w:val="20"/>
        </w:rPr>
        <w:t>Oferowana cena obejmuje</w:t>
      </w:r>
      <w:r>
        <w:rPr>
          <w:rFonts w:ascii="Arial" w:hAnsi="Arial" w:cs="Arial"/>
          <w:sz w:val="20"/>
          <w:szCs w:val="20"/>
        </w:rPr>
        <w:t xml:space="preserve"> wykonanie części I oraz II przedmiotu zamówienia według poniższego zestawienia prac:</w:t>
      </w:r>
    </w:p>
    <w:tbl>
      <w:tblPr>
        <w:tblW w:w="10922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600"/>
        <w:gridCol w:w="449"/>
        <w:gridCol w:w="3739"/>
        <w:gridCol w:w="1645"/>
        <w:gridCol w:w="1197"/>
        <w:gridCol w:w="1945"/>
        <w:gridCol w:w="1347"/>
      </w:tblGrid>
      <w:tr w:rsidR="00044CF7" w:rsidRPr="00EC5283">
        <w:trPr>
          <w:trHeight w:val="735"/>
        </w:trPr>
        <w:tc>
          <w:tcPr>
            <w:tcW w:w="103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44CF7" w:rsidRPr="007D138A" w:rsidRDefault="00044CF7" w:rsidP="007D138A">
            <w:pPr>
              <w:pStyle w:val="ListParagraph"/>
              <w:numPr>
                <w:ilvl w:val="0"/>
                <w:numId w:val="24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138A">
              <w:rPr>
                <w:rFonts w:ascii="Arial" w:hAnsi="Arial" w:cs="Arial"/>
                <w:b/>
                <w:bCs/>
                <w:sz w:val="20"/>
                <w:szCs w:val="20"/>
              </w:rPr>
              <w:t>Część pierwsza obejmuje zakres stałych czynności i pac obligatoryjnych realizowanych w okresie obowiązywania umowy</w:t>
            </w:r>
          </w:p>
        </w:tc>
      </w:tr>
      <w:tr w:rsidR="00044CF7" w:rsidRPr="00EC5283">
        <w:trPr>
          <w:trHeight w:val="459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44CF7" w:rsidRDefault="00044CF7" w:rsidP="00E12EC3">
            <w:pPr>
              <w:ind w:left="113" w:right="113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C5283">
              <w:rPr>
                <w:rFonts w:ascii="Arial" w:hAnsi="Arial" w:cs="Arial"/>
                <w:i/>
                <w:iCs/>
                <w:sz w:val="20"/>
                <w:szCs w:val="20"/>
              </w:rPr>
              <w:t>Obowiązkowe zabiegi okresowe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  <w:p w:rsidR="00044CF7" w:rsidRPr="00B6664E" w:rsidRDefault="00044CF7" w:rsidP="00E12EC3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(wykaz obiektów oświetleniowych wg załącznika nr 1)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CF7" w:rsidRPr="00B6664E" w:rsidRDefault="00044CF7" w:rsidP="00B6664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664E">
              <w:rPr>
                <w:rFonts w:ascii="Arial" w:hAnsi="Arial" w:cs="Arial"/>
                <w:b/>
                <w:bCs/>
                <w:sz w:val="20"/>
                <w:szCs w:val="20"/>
              </w:rPr>
              <w:t>Charakter czynności i prac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CF7" w:rsidRPr="00B6664E" w:rsidRDefault="00044CF7" w:rsidP="00B6664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664E">
              <w:rPr>
                <w:rFonts w:ascii="Arial" w:hAnsi="Arial" w:cs="Arial"/>
                <w:b/>
                <w:bCs/>
                <w:sz w:val="20"/>
                <w:szCs w:val="20"/>
              </w:rPr>
              <w:t>prognozowana 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CF7" w:rsidRPr="00B6664E" w:rsidRDefault="00044CF7" w:rsidP="00B6664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664E">
              <w:rPr>
                <w:rFonts w:ascii="Arial" w:hAnsi="Arial" w:cs="Arial"/>
                <w:b/>
                <w:bCs/>
                <w:sz w:val="20"/>
                <w:szCs w:val="20"/>
              </w:rPr>
              <w:t>jednostka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CF7" w:rsidRDefault="00044CF7" w:rsidP="00B6664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664E">
              <w:rPr>
                <w:rFonts w:ascii="Arial" w:hAnsi="Arial" w:cs="Arial"/>
                <w:b/>
                <w:bCs/>
                <w:sz w:val="20"/>
                <w:szCs w:val="20"/>
              </w:rPr>
              <w:t>cena jednostkowa brutto</w:t>
            </w:r>
          </w:p>
          <w:p w:rsidR="00044CF7" w:rsidRPr="00B6664E" w:rsidRDefault="00044CF7" w:rsidP="00B6664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664E">
              <w:rPr>
                <w:rFonts w:ascii="Arial" w:hAnsi="Arial" w:cs="Arial"/>
                <w:sz w:val="16"/>
                <w:szCs w:val="16"/>
              </w:rPr>
              <w:t>(miesięczna, uwzględniająca wykonywanie wszystkich czynności i prac  ww. pkt. 1 - 13)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CF7" w:rsidRPr="00B6664E" w:rsidRDefault="00044CF7" w:rsidP="00B6664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664E">
              <w:rPr>
                <w:rFonts w:ascii="Arial" w:hAnsi="Arial" w:cs="Arial"/>
                <w:b/>
                <w:bCs/>
                <w:sz w:val="20"/>
                <w:szCs w:val="20"/>
              </w:rPr>
              <w:t>Cena ryczałtowa brutto</w:t>
            </w:r>
          </w:p>
          <w:p w:rsidR="00044CF7" w:rsidRPr="00B6664E" w:rsidRDefault="00044CF7" w:rsidP="00B6664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(z  VAT)</w:t>
            </w:r>
          </w:p>
        </w:tc>
      </w:tr>
      <w:tr w:rsidR="00044CF7" w:rsidRPr="00E12EC3">
        <w:trPr>
          <w:trHeight w:val="218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CF7" w:rsidRPr="00B6664E" w:rsidRDefault="00044CF7" w:rsidP="00EC52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CF7" w:rsidRPr="00E12EC3" w:rsidRDefault="00044CF7" w:rsidP="00B66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EC3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CF7" w:rsidRPr="00E12EC3" w:rsidRDefault="00044CF7" w:rsidP="00B66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EC3">
              <w:rPr>
                <w:rFonts w:ascii="Arial" w:hAnsi="Arial" w:cs="Arial"/>
                <w:sz w:val="16"/>
                <w:szCs w:val="16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CF7" w:rsidRPr="00E12EC3" w:rsidRDefault="00044CF7" w:rsidP="00B66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EC3"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CF7" w:rsidRPr="00E12EC3" w:rsidRDefault="00044CF7" w:rsidP="00B66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EC3"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CF7" w:rsidRPr="00E12EC3" w:rsidRDefault="00044CF7" w:rsidP="00E12E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EC3">
              <w:rPr>
                <w:rFonts w:ascii="Arial" w:hAnsi="Arial" w:cs="Arial"/>
                <w:sz w:val="16"/>
                <w:szCs w:val="16"/>
              </w:rPr>
              <w:t>E</w:t>
            </w:r>
            <w:r>
              <w:rPr>
                <w:rFonts w:ascii="Arial" w:hAnsi="Arial" w:cs="Arial"/>
                <w:sz w:val="16"/>
                <w:szCs w:val="16"/>
              </w:rPr>
              <w:t xml:space="preserve"> (BxD)</w:t>
            </w:r>
          </w:p>
        </w:tc>
      </w:tr>
      <w:tr w:rsidR="00044CF7" w:rsidRPr="00EC5283">
        <w:trPr>
          <w:trHeight w:val="459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44CF7" w:rsidRPr="00EC5283" w:rsidRDefault="00044CF7" w:rsidP="00EC528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CF7" w:rsidRPr="00EC5283" w:rsidRDefault="00044CF7" w:rsidP="00EC5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28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CF7" w:rsidRPr="00EC5283" w:rsidRDefault="00044CF7" w:rsidP="00EC5283">
            <w:pPr>
              <w:rPr>
                <w:rFonts w:ascii="Arial" w:hAnsi="Arial" w:cs="Arial"/>
                <w:sz w:val="20"/>
                <w:szCs w:val="20"/>
              </w:rPr>
            </w:pPr>
            <w:r w:rsidRPr="00EC5283">
              <w:rPr>
                <w:rFonts w:ascii="Arial" w:hAnsi="Arial" w:cs="Arial"/>
                <w:sz w:val="20"/>
                <w:szCs w:val="20"/>
              </w:rPr>
              <w:t>Prowadzenie dokumentacji techniczno-prawnej sieci oświetleniowej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CF7" w:rsidRPr="00EC5283" w:rsidRDefault="00044CF7" w:rsidP="00EC5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CF7" w:rsidRPr="00EC5283" w:rsidRDefault="00044CF7" w:rsidP="00EC5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miesiąc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CF7" w:rsidRPr="00EC5283" w:rsidRDefault="00044CF7" w:rsidP="00EC5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CF7" w:rsidRPr="00EC5283" w:rsidRDefault="00044CF7" w:rsidP="00EC5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4CF7" w:rsidRPr="00EC5283">
        <w:trPr>
          <w:trHeight w:val="411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CF7" w:rsidRPr="00EC5283" w:rsidRDefault="00044CF7" w:rsidP="00EC528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CF7" w:rsidRPr="00EC5283" w:rsidRDefault="00044CF7" w:rsidP="00EC5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28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CF7" w:rsidRPr="00EC5283" w:rsidRDefault="00044CF7" w:rsidP="00EC5283">
            <w:pPr>
              <w:rPr>
                <w:rFonts w:ascii="Arial" w:hAnsi="Arial" w:cs="Arial"/>
                <w:sz w:val="20"/>
                <w:szCs w:val="20"/>
              </w:rPr>
            </w:pPr>
            <w:r w:rsidRPr="00EC5283">
              <w:rPr>
                <w:rFonts w:ascii="Arial" w:hAnsi="Arial" w:cs="Arial"/>
                <w:sz w:val="20"/>
                <w:szCs w:val="20"/>
              </w:rPr>
              <w:t>Nadzór ruchowy pracy sieci oświetlenia drogowego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CF7" w:rsidRPr="00EC5283" w:rsidRDefault="00044CF7" w:rsidP="00EC52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CF7" w:rsidRPr="00EC5283" w:rsidRDefault="00044CF7" w:rsidP="00EC52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CF7" w:rsidRPr="00EC5283" w:rsidRDefault="00044CF7" w:rsidP="00EC52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CF7" w:rsidRPr="00EC5283" w:rsidRDefault="00044CF7" w:rsidP="00EC52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4CF7" w:rsidRPr="00EC5283">
        <w:trPr>
          <w:trHeight w:val="417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CF7" w:rsidRPr="00EC5283" w:rsidRDefault="00044CF7" w:rsidP="00EC528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CF7" w:rsidRPr="00EC5283" w:rsidRDefault="00044CF7" w:rsidP="00EC5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28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CF7" w:rsidRPr="00EC5283" w:rsidRDefault="00044CF7" w:rsidP="00EC5283">
            <w:pPr>
              <w:rPr>
                <w:rFonts w:ascii="Arial" w:hAnsi="Arial" w:cs="Arial"/>
                <w:sz w:val="20"/>
                <w:szCs w:val="20"/>
              </w:rPr>
            </w:pPr>
            <w:r w:rsidRPr="00EC5283">
              <w:rPr>
                <w:rFonts w:ascii="Arial" w:hAnsi="Arial" w:cs="Arial"/>
                <w:sz w:val="20"/>
                <w:szCs w:val="20"/>
              </w:rPr>
              <w:t>Przyjmowanie zgłoszeń o awariach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CF7" w:rsidRPr="00EC5283" w:rsidRDefault="00044CF7" w:rsidP="00EC52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CF7" w:rsidRPr="00EC5283" w:rsidRDefault="00044CF7" w:rsidP="00EC52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CF7" w:rsidRPr="00EC5283" w:rsidRDefault="00044CF7" w:rsidP="00EC52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CF7" w:rsidRPr="00EC5283" w:rsidRDefault="00044CF7" w:rsidP="00EC52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4CF7" w:rsidRPr="00EC5283">
        <w:trPr>
          <w:trHeight w:val="423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CF7" w:rsidRPr="00EC5283" w:rsidRDefault="00044CF7" w:rsidP="00EC528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CF7" w:rsidRPr="00EC5283" w:rsidRDefault="00044CF7" w:rsidP="00EC5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28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CF7" w:rsidRPr="00EC5283" w:rsidRDefault="00044CF7" w:rsidP="00EC5283">
            <w:pPr>
              <w:rPr>
                <w:rFonts w:ascii="Arial" w:hAnsi="Arial" w:cs="Arial"/>
                <w:sz w:val="20"/>
                <w:szCs w:val="20"/>
              </w:rPr>
            </w:pPr>
            <w:r w:rsidRPr="00EC5283">
              <w:rPr>
                <w:rFonts w:ascii="Arial" w:hAnsi="Arial" w:cs="Arial"/>
                <w:sz w:val="20"/>
                <w:szCs w:val="20"/>
              </w:rPr>
              <w:t>Utylizacja urządzeń sieci ośw. (żarówki i opraw, słupy oświetleniowe)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CF7" w:rsidRPr="00EC5283" w:rsidRDefault="00044CF7" w:rsidP="00EC52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CF7" w:rsidRPr="00EC5283" w:rsidRDefault="00044CF7" w:rsidP="00EC52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CF7" w:rsidRPr="00EC5283" w:rsidRDefault="00044CF7" w:rsidP="00EC52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CF7" w:rsidRPr="00EC5283" w:rsidRDefault="00044CF7" w:rsidP="00EC52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4CF7" w:rsidRPr="00EC5283">
        <w:trPr>
          <w:trHeight w:val="359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CF7" w:rsidRPr="00EC5283" w:rsidRDefault="00044CF7" w:rsidP="00EC528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CF7" w:rsidRPr="00EC5283" w:rsidRDefault="00044CF7" w:rsidP="00EC5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28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CF7" w:rsidRPr="00EC5283" w:rsidRDefault="00044CF7" w:rsidP="00EC5283">
            <w:pPr>
              <w:rPr>
                <w:rFonts w:ascii="Arial" w:hAnsi="Arial" w:cs="Arial"/>
                <w:sz w:val="20"/>
                <w:szCs w:val="20"/>
              </w:rPr>
            </w:pPr>
            <w:r w:rsidRPr="00EC5283">
              <w:rPr>
                <w:rFonts w:ascii="Arial" w:hAnsi="Arial" w:cs="Arial"/>
                <w:sz w:val="20"/>
                <w:szCs w:val="20"/>
              </w:rPr>
              <w:t>Doraźne oględziny działania punktów świetlnych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CF7" w:rsidRPr="00EC5283" w:rsidRDefault="00044CF7" w:rsidP="00EC52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CF7" w:rsidRPr="00EC5283" w:rsidRDefault="00044CF7" w:rsidP="00EC52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CF7" w:rsidRPr="00EC5283" w:rsidRDefault="00044CF7" w:rsidP="00EC52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CF7" w:rsidRPr="00EC5283" w:rsidRDefault="00044CF7" w:rsidP="00EC52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4CF7" w:rsidRPr="00EC5283">
        <w:trPr>
          <w:trHeight w:val="419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CF7" w:rsidRPr="00EC5283" w:rsidRDefault="00044CF7" w:rsidP="00EC528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CF7" w:rsidRPr="00EC5283" w:rsidRDefault="00044CF7" w:rsidP="00EC5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28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CF7" w:rsidRPr="00EC5283" w:rsidRDefault="00044CF7" w:rsidP="00EC5283">
            <w:pPr>
              <w:rPr>
                <w:rFonts w:ascii="Arial" w:hAnsi="Arial" w:cs="Arial"/>
                <w:sz w:val="20"/>
                <w:szCs w:val="20"/>
              </w:rPr>
            </w:pPr>
            <w:r w:rsidRPr="00EC5283">
              <w:rPr>
                <w:rFonts w:ascii="Arial" w:hAnsi="Arial" w:cs="Arial"/>
                <w:sz w:val="20"/>
                <w:szCs w:val="20"/>
              </w:rPr>
              <w:t>Pomiar skuteczności ochrony p-porażeniowej -pierwszy pomiar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CF7" w:rsidRPr="00EC5283" w:rsidRDefault="00044CF7" w:rsidP="00EC52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CF7" w:rsidRPr="00EC5283" w:rsidRDefault="00044CF7" w:rsidP="00EC52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CF7" w:rsidRPr="00EC5283" w:rsidRDefault="00044CF7" w:rsidP="00EC52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CF7" w:rsidRPr="00EC5283" w:rsidRDefault="00044CF7" w:rsidP="00EC52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4CF7" w:rsidRPr="00EC5283">
        <w:trPr>
          <w:trHeight w:val="383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CF7" w:rsidRPr="00EC5283" w:rsidRDefault="00044CF7" w:rsidP="00EC528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CF7" w:rsidRPr="00EC5283" w:rsidRDefault="00044CF7" w:rsidP="00EC5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283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CF7" w:rsidRPr="00EC5283" w:rsidRDefault="00044CF7" w:rsidP="00EC5283">
            <w:pPr>
              <w:rPr>
                <w:rFonts w:ascii="Arial" w:hAnsi="Arial" w:cs="Arial"/>
                <w:sz w:val="20"/>
                <w:szCs w:val="20"/>
              </w:rPr>
            </w:pPr>
            <w:r w:rsidRPr="00EC5283">
              <w:rPr>
                <w:rFonts w:ascii="Arial" w:hAnsi="Arial" w:cs="Arial"/>
                <w:sz w:val="20"/>
                <w:szCs w:val="20"/>
              </w:rPr>
              <w:t xml:space="preserve">Pomiar skuteczności ochrony p-porażeniowej -drugi i każdy następny pomiar                                               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CF7" w:rsidRPr="00EC5283" w:rsidRDefault="00044CF7" w:rsidP="00EC52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CF7" w:rsidRPr="00EC5283" w:rsidRDefault="00044CF7" w:rsidP="00EC52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CF7" w:rsidRPr="00EC5283" w:rsidRDefault="00044CF7" w:rsidP="00EC52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CF7" w:rsidRPr="00EC5283" w:rsidRDefault="00044CF7" w:rsidP="00EC52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4CF7" w:rsidRPr="00EC5283">
        <w:trPr>
          <w:trHeight w:val="347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CF7" w:rsidRPr="00EC5283" w:rsidRDefault="00044CF7" w:rsidP="00EC528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CF7" w:rsidRPr="00EC5283" w:rsidRDefault="00044CF7" w:rsidP="00EC5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283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CF7" w:rsidRPr="00EC5283" w:rsidRDefault="00044CF7" w:rsidP="00EC5283">
            <w:pPr>
              <w:rPr>
                <w:rFonts w:ascii="Arial" w:hAnsi="Arial" w:cs="Arial"/>
                <w:sz w:val="20"/>
                <w:szCs w:val="20"/>
              </w:rPr>
            </w:pPr>
            <w:r w:rsidRPr="00EC5283">
              <w:rPr>
                <w:rFonts w:ascii="Arial" w:hAnsi="Arial" w:cs="Arial"/>
                <w:sz w:val="20"/>
                <w:szCs w:val="20"/>
              </w:rPr>
              <w:t>Pomiar rezystancji uziemienia  - pierwszy pomiar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CF7" w:rsidRPr="00EC5283" w:rsidRDefault="00044CF7" w:rsidP="00EC52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CF7" w:rsidRPr="00EC5283" w:rsidRDefault="00044CF7" w:rsidP="00EC52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CF7" w:rsidRPr="00EC5283" w:rsidRDefault="00044CF7" w:rsidP="00EC52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CF7" w:rsidRPr="00EC5283" w:rsidRDefault="00044CF7" w:rsidP="00EC52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4CF7" w:rsidRPr="00EC5283">
        <w:trPr>
          <w:trHeight w:val="409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CF7" w:rsidRPr="00EC5283" w:rsidRDefault="00044CF7" w:rsidP="00EC528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CF7" w:rsidRPr="00EC5283" w:rsidRDefault="00044CF7" w:rsidP="00EC5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283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CF7" w:rsidRPr="00EC5283" w:rsidRDefault="00044CF7" w:rsidP="00EC5283">
            <w:pPr>
              <w:rPr>
                <w:rFonts w:ascii="Arial" w:hAnsi="Arial" w:cs="Arial"/>
                <w:sz w:val="20"/>
                <w:szCs w:val="20"/>
              </w:rPr>
            </w:pPr>
            <w:r w:rsidRPr="00EC5283">
              <w:rPr>
                <w:rFonts w:ascii="Arial" w:hAnsi="Arial" w:cs="Arial"/>
                <w:sz w:val="20"/>
                <w:szCs w:val="20"/>
              </w:rPr>
              <w:t>Pomiar rezystancji uziemienia - drugi i każdy następny pomiar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CF7" w:rsidRPr="00EC5283" w:rsidRDefault="00044CF7" w:rsidP="00EC52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CF7" w:rsidRPr="00EC5283" w:rsidRDefault="00044CF7" w:rsidP="00EC52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CF7" w:rsidRPr="00EC5283" w:rsidRDefault="00044CF7" w:rsidP="00EC52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CF7" w:rsidRPr="00EC5283" w:rsidRDefault="00044CF7" w:rsidP="00EC52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4CF7" w:rsidRPr="00EC5283">
        <w:trPr>
          <w:trHeight w:val="217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CF7" w:rsidRPr="00EC5283" w:rsidRDefault="00044CF7" w:rsidP="00EC528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CF7" w:rsidRPr="00EC5283" w:rsidRDefault="00044CF7" w:rsidP="00EC5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28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CF7" w:rsidRPr="00EC5283" w:rsidRDefault="00044CF7" w:rsidP="00EC5283">
            <w:pPr>
              <w:rPr>
                <w:rFonts w:ascii="Arial" w:hAnsi="Arial" w:cs="Arial"/>
                <w:sz w:val="20"/>
                <w:szCs w:val="20"/>
              </w:rPr>
            </w:pPr>
            <w:r w:rsidRPr="00EC5283">
              <w:rPr>
                <w:rFonts w:ascii="Arial" w:hAnsi="Arial" w:cs="Arial"/>
                <w:sz w:val="20"/>
                <w:szCs w:val="20"/>
              </w:rPr>
              <w:t>Pomiar napięć i obciążeń obwodu  1 i 3 faz.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CF7" w:rsidRPr="00EC5283" w:rsidRDefault="00044CF7" w:rsidP="00EC52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CF7" w:rsidRPr="00EC5283" w:rsidRDefault="00044CF7" w:rsidP="00EC52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CF7" w:rsidRPr="00EC5283" w:rsidRDefault="00044CF7" w:rsidP="00EC52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CF7" w:rsidRPr="00EC5283" w:rsidRDefault="00044CF7" w:rsidP="00EC52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4CF7" w:rsidRPr="00EC5283">
        <w:trPr>
          <w:trHeight w:val="367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CF7" w:rsidRPr="00EC5283" w:rsidRDefault="00044CF7" w:rsidP="00EC528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CF7" w:rsidRPr="00EC5283" w:rsidRDefault="00044CF7" w:rsidP="00EC5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283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CF7" w:rsidRPr="00EC5283" w:rsidRDefault="00044CF7" w:rsidP="00EC5283">
            <w:pPr>
              <w:rPr>
                <w:rFonts w:ascii="Arial" w:hAnsi="Arial" w:cs="Arial"/>
                <w:sz w:val="20"/>
                <w:szCs w:val="20"/>
              </w:rPr>
            </w:pPr>
            <w:r w:rsidRPr="00EC5283">
              <w:rPr>
                <w:rFonts w:ascii="Arial" w:hAnsi="Arial" w:cs="Arial"/>
                <w:sz w:val="20"/>
                <w:szCs w:val="20"/>
              </w:rPr>
              <w:t>Pionowanie latarń oświetleniowych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CF7" w:rsidRPr="00EC5283" w:rsidRDefault="00044CF7" w:rsidP="00EC52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CF7" w:rsidRPr="00EC5283" w:rsidRDefault="00044CF7" w:rsidP="00EC52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CF7" w:rsidRPr="00EC5283" w:rsidRDefault="00044CF7" w:rsidP="00EC52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CF7" w:rsidRPr="00EC5283" w:rsidRDefault="00044CF7" w:rsidP="00EC52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4CF7" w:rsidRPr="00EC5283">
        <w:trPr>
          <w:trHeight w:val="183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CF7" w:rsidRPr="00EC5283" w:rsidRDefault="00044CF7" w:rsidP="00EC528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CF7" w:rsidRPr="00EC5283" w:rsidRDefault="00044CF7" w:rsidP="00EC5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28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CF7" w:rsidRPr="00EC5283" w:rsidRDefault="00044CF7" w:rsidP="00EC5283">
            <w:pPr>
              <w:rPr>
                <w:rFonts w:ascii="Arial" w:hAnsi="Arial" w:cs="Arial"/>
                <w:sz w:val="20"/>
                <w:szCs w:val="20"/>
              </w:rPr>
            </w:pPr>
            <w:r w:rsidRPr="00EC5283">
              <w:rPr>
                <w:rFonts w:ascii="Arial" w:hAnsi="Arial" w:cs="Arial"/>
                <w:sz w:val="20"/>
                <w:szCs w:val="20"/>
              </w:rPr>
              <w:t>Ocena stanu technicznego sieci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CF7" w:rsidRPr="00EC5283" w:rsidRDefault="00044CF7" w:rsidP="00EC52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CF7" w:rsidRPr="00EC5283" w:rsidRDefault="00044CF7" w:rsidP="00EC52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CF7" w:rsidRPr="00EC5283" w:rsidRDefault="00044CF7" w:rsidP="00EC52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CF7" w:rsidRPr="00EC5283" w:rsidRDefault="00044CF7" w:rsidP="00EC52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4CF7" w:rsidRPr="00EC5283">
        <w:trPr>
          <w:trHeight w:val="230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CF7" w:rsidRPr="00EC5283" w:rsidRDefault="00044CF7" w:rsidP="00EC528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CF7" w:rsidRPr="00EC5283" w:rsidRDefault="00044CF7" w:rsidP="00EC5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28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CF7" w:rsidRPr="00EC5283" w:rsidRDefault="00044CF7" w:rsidP="00EC5283">
            <w:pPr>
              <w:rPr>
                <w:rFonts w:ascii="Arial" w:hAnsi="Arial" w:cs="Arial"/>
                <w:sz w:val="20"/>
                <w:szCs w:val="20"/>
              </w:rPr>
            </w:pPr>
            <w:r w:rsidRPr="00EC5283">
              <w:rPr>
                <w:rFonts w:ascii="Arial" w:hAnsi="Arial" w:cs="Arial"/>
                <w:sz w:val="20"/>
                <w:szCs w:val="20"/>
              </w:rPr>
              <w:t>Przycięcie gałęzi zasłaniających oprawy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CF7" w:rsidRPr="00EC5283" w:rsidRDefault="00044CF7" w:rsidP="00EC52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CF7" w:rsidRPr="00EC5283" w:rsidRDefault="00044CF7" w:rsidP="00EC52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F7" w:rsidRPr="00EC5283" w:rsidRDefault="00044CF7" w:rsidP="00EC52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F7" w:rsidRPr="00EC5283" w:rsidRDefault="00044CF7" w:rsidP="00EC52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X="-853" w:tblpY="-107"/>
        <w:tblW w:w="10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573"/>
        <w:gridCol w:w="426"/>
        <w:gridCol w:w="4395"/>
        <w:gridCol w:w="1700"/>
        <w:gridCol w:w="1134"/>
        <w:gridCol w:w="1418"/>
        <w:gridCol w:w="1276"/>
      </w:tblGrid>
      <w:tr w:rsidR="00044CF7" w:rsidRPr="007C5C6D">
        <w:trPr>
          <w:trHeight w:val="700"/>
        </w:trPr>
        <w:tc>
          <w:tcPr>
            <w:tcW w:w="10922" w:type="dxa"/>
            <w:gridSpan w:val="7"/>
            <w:shd w:val="clear" w:color="auto" w:fill="BFBFBF"/>
            <w:vAlign w:val="center"/>
          </w:tcPr>
          <w:p w:rsidR="00044CF7" w:rsidRPr="007D138A" w:rsidRDefault="00044CF7" w:rsidP="00E12EC3">
            <w:pPr>
              <w:pStyle w:val="ListParagraph"/>
              <w:numPr>
                <w:ilvl w:val="0"/>
                <w:numId w:val="24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138A">
              <w:rPr>
                <w:rFonts w:ascii="Arial" w:hAnsi="Arial" w:cs="Arial"/>
                <w:b/>
                <w:bCs/>
                <w:sz w:val="20"/>
                <w:szCs w:val="20"/>
              </w:rPr>
              <w:t>Część druga obejmująca zakres czynności i prac realizowanych stosowanie do potrzeb zamawiającego, na podstawie doraźnych zleceń</w:t>
            </w:r>
          </w:p>
        </w:tc>
      </w:tr>
      <w:tr w:rsidR="00044CF7" w:rsidRPr="007C5C6D">
        <w:trPr>
          <w:trHeight w:val="1039"/>
        </w:trPr>
        <w:tc>
          <w:tcPr>
            <w:tcW w:w="573" w:type="dxa"/>
            <w:vMerge w:val="restart"/>
            <w:textDirection w:val="btLr"/>
            <w:vAlign w:val="center"/>
          </w:tcPr>
          <w:p w:rsidR="00044CF7" w:rsidRPr="007C5C6D" w:rsidRDefault="00044CF7" w:rsidP="00E12EC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C5C6D">
              <w:rPr>
                <w:rFonts w:ascii="Arial" w:hAnsi="Arial" w:cs="Arial"/>
                <w:i/>
                <w:iCs/>
                <w:sz w:val="20"/>
                <w:szCs w:val="20"/>
              </w:rPr>
              <w:t>Przeglądy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i naprawy zlecone</w:t>
            </w:r>
          </w:p>
        </w:tc>
        <w:tc>
          <w:tcPr>
            <w:tcW w:w="4821" w:type="dxa"/>
            <w:gridSpan w:val="2"/>
            <w:vAlign w:val="center"/>
          </w:tcPr>
          <w:p w:rsidR="00044CF7" w:rsidRPr="007C5C6D" w:rsidRDefault="00044CF7" w:rsidP="00E12E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5C6D">
              <w:rPr>
                <w:rFonts w:ascii="Arial" w:hAnsi="Arial" w:cs="Arial"/>
                <w:b/>
                <w:bCs/>
                <w:sz w:val="20"/>
                <w:szCs w:val="20"/>
              </w:rPr>
              <w:t>Charakter czynności i prac</w:t>
            </w:r>
          </w:p>
        </w:tc>
        <w:tc>
          <w:tcPr>
            <w:tcW w:w="1700" w:type="dxa"/>
            <w:vAlign w:val="center"/>
          </w:tcPr>
          <w:p w:rsidR="00044CF7" w:rsidRPr="007C5C6D" w:rsidRDefault="00044CF7" w:rsidP="00E12E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5C6D">
              <w:rPr>
                <w:rFonts w:ascii="Arial" w:hAnsi="Arial" w:cs="Arial"/>
                <w:b/>
                <w:bCs/>
                <w:sz w:val="20"/>
                <w:szCs w:val="20"/>
              </w:rPr>
              <w:t>prognozowana ilość</w:t>
            </w:r>
          </w:p>
        </w:tc>
        <w:tc>
          <w:tcPr>
            <w:tcW w:w="1134" w:type="dxa"/>
            <w:noWrap/>
            <w:vAlign w:val="center"/>
          </w:tcPr>
          <w:p w:rsidR="00044CF7" w:rsidRPr="007C5C6D" w:rsidRDefault="00044CF7" w:rsidP="00E12E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5C6D">
              <w:rPr>
                <w:rFonts w:ascii="Arial" w:hAnsi="Arial" w:cs="Arial"/>
                <w:b/>
                <w:bCs/>
                <w:sz w:val="20"/>
                <w:szCs w:val="20"/>
              </w:rPr>
              <w:t>jednostka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044CF7" w:rsidRPr="007C5C6D" w:rsidRDefault="00044CF7" w:rsidP="00E12E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5C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Cena jednostkowa brutto </w:t>
            </w:r>
            <w:r w:rsidRPr="007C5C6D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(z VAT)</w:t>
            </w:r>
          </w:p>
        </w:tc>
        <w:tc>
          <w:tcPr>
            <w:tcW w:w="1276" w:type="dxa"/>
            <w:vAlign w:val="center"/>
          </w:tcPr>
          <w:p w:rsidR="00044CF7" w:rsidRPr="007C5C6D" w:rsidRDefault="00044CF7" w:rsidP="00E12E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5C6D">
              <w:rPr>
                <w:rFonts w:ascii="Arial" w:hAnsi="Arial" w:cs="Arial"/>
                <w:b/>
                <w:bCs/>
                <w:sz w:val="20"/>
                <w:szCs w:val="20"/>
              </w:rPr>
              <w:t>Cena brutto</w:t>
            </w:r>
          </w:p>
          <w:p w:rsidR="00044CF7" w:rsidRPr="007C5C6D" w:rsidRDefault="00044CF7" w:rsidP="00E12E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5C6D">
              <w:rPr>
                <w:rFonts w:ascii="Arial" w:hAnsi="Arial" w:cs="Arial"/>
                <w:b/>
                <w:bCs/>
                <w:sz w:val="20"/>
                <w:szCs w:val="20"/>
              </w:rPr>
              <w:t>(z VAT)</w:t>
            </w:r>
          </w:p>
        </w:tc>
      </w:tr>
      <w:tr w:rsidR="00044CF7" w:rsidRPr="007C5C6D">
        <w:trPr>
          <w:trHeight w:val="209"/>
        </w:trPr>
        <w:tc>
          <w:tcPr>
            <w:tcW w:w="573" w:type="dxa"/>
            <w:vMerge/>
            <w:vAlign w:val="center"/>
          </w:tcPr>
          <w:p w:rsidR="00044CF7" w:rsidRPr="007C5C6D" w:rsidRDefault="00044CF7" w:rsidP="00E12EC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4821" w:type="dxa"/>
            <w:gridSpan w:val="2"/>
            <w:vAlign w:val="center"/>
          </w:tcPr>
          <w:p w:rsidR="00044CF7" w:rsidRPr="00E12EC3" w:rsidRDefault="00044CF7" w:rsidP="00E12E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EC3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1700" w:type="dxa"/>
            <w:vAlign w:val="center"/>
          </w:tcPr>
          <w:p w:rsidR="00044CF7" w:rsidRPr="00E12EC3" w:rsidRDefault="00044CF7" w:rsidP="00E12E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EC3">
              <w:rPr>
                <w:rFonts w:ascii="Arial" w:hAnsi="Arial" w:cs="Arial"/>
                <w:sz w:val="16"/>
                <w:szCs w:val="16"/>
              </w:rPr>
              <w:t>B</w:t>
            </w:r>
          </w:p>
        </w:tc>
        <w:tc>
          <w:tcPr>
            <w:tcW w:w="1134" w:type="dxa"/>
            <w:noWrap/>
            <w:vAlign w:val="center"/>
          </w:tcPr>
          <w:p w:rsidR="00044CF7" w:rsidRPr="00E12EC3" w:rsidRDefault="00044CF7" w:rsidP="00E12E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EC3"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44CF7" w:rsidRPr="00E12EC3" w:rsidRDefault="00044CF7" w:rsidP="00E12E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EC3"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1276" w:type="dxa"/>
            <w:vAlign w:val="center"/>
          </w:tcPr>
          <w:p w:rsidR="00044CF7" w:rsidRPr="00E12EC3" w:rsidRDefault="00044CF7" w:rsidP="00E12E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EC3">
              <w:rPr>
                <w:rFonts w:ascii="Arial" w:hAnsi="Arial" w:cs="Arial"/>
                <w:sz w:val="16"/>
                <w:szCs w:val="16"/>
              </w:rPr>
              <w:t>E(BxD)</w:t>
            </w:r>
          </w:p>
        </w:tc>
      </w:tr>
      <w:tr w:rsidR="00044CF7" w:rsidRPr="007C5C6D">
        <w:trPr>
          <w:trHeight w:val="274"/>
        </w:trPr>
        <w:tc>
          <w:tcPr>
            <w:tcW w:w="573" w:type="dxa"/>
            <w:vMerge/>
            <w:vAlign w:val="center"/>
          </w:tcPr>
          <w:p w:rsidR="00044CF7" w:rsidRPr="007C5C6D" w:rsidRDefault="00044CF7" w:rsidP="00E12EC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426" w:type="dxa"/>
            <w:noWrap/>
            <w:vAlign w:val="center"/>
          </w:tcPr>
          <w:p w:rsidR="00044CF7" w:rsidRPr="007C5C6D" w:rsidRDefault="00044CF7" w:rsidP="00E12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C6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95" w:type="dxa"/>
            <w:vAlign w:val="center"/>
          </w:tcPr>
          <w:p w:rsidR="00044CF7" w:rsidRPr="007C5C6D" w:rsidRDefault="00044CF7" w:rsidP="00E12EC3">
            <w:pPr>
              <w:rPr>
                <w:rFonts w:ascii="Arial" w:hAnsi="Arial" w:cs="Arial"/>
                <w:sz w:val="20"/>
                <w:szCs w:val="20"/>
              </w:rPr>
            </w:pPr>
            <w:r w:rsidRPr="007C5C6D">
              <w:rPr>
                <w:rFonts w:ascii="Arial" w:hAnsi="Arial" w:cs="Arial"/>
                <w:sz w:val="20"/>
                <w:szCs w:val="20"/>
              </w:rPr>
              <w:t>Wymiana z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7C5C6D">
              <w:rPr>
                <w:rFonts w:ascii="Arial" w:hAnsi="Arial" w:cs="Arial"/>
                <w:sz w:val="20"/>
                <w:szCs w:val="20"/>
              </w:rPr>
              <w:t>gara sterującego CPA 4.0</w:t>
            </w:r>
          </w:p>
        </w:tc>
        <w:tc>
          <w:tcPr>
            <w:tcW w:w="1700" w:type="dxa"/>
            <w:vAlign w:val="center"/>
          </w:tcPr>
          <w:p w:rsidR="00044CF7" w:rsidRPr="007C5C6D" w:rsidRDefault="00044CF7" w:rsidP="00E12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C6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 w:rsidR="00044CF7" w:rsidRPr="007C5C6D" w:rsidRDefault="00044CF7" w:rsidP="00E12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C6D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418" w:type="dxa"/>
            <w:shd w:val="clear" w:color="auto" w:fill="FFFFFF"/>
            <w:noWrap/>
            <w:vAlign w:val="center"/>
          </w:tcPr>
          <w:p w:rsidR="00044CF7" w:rsidRPr="007C5C6D" w:rsidRDefault="00044CF7" w:rsidP="00E12EC3">
            <w:pPr>
              <w:rPr>
                <w:rFonts w:ascii="Arial" w:hAnsi="Arial" w:cs="Arial"/>
                <w:sz w:val="20"/>
                <w:szCs w:val="20"/>
              </w:rPr>
            </w:pPr>
            <w:r w:rsidRPr="007C5C6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vAlign w:val="center"/>
          </w:tcPr>
          <w:p w:rsidR="00044CF7" w:rsidRPr="007C5C6D" w:rsidRDefault="00044CF7" w:rsidP="00E12EC3">
            <w:pPr>
              <w:rPr>
                <w:rFonts w:ascii="Arial" w:hAnsi="Arial" w:cs="Arial"/>
                <w:sz w:val="20"/>
                <w:szCs w:val="20"/>
              </w:rPr>
            </w:pPr>
            <w:r w:rsidRPr="007C5C6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44CF7" w:rsidRPr="007C5C6D">
        <w:trPr>
          <w:trHeight w:val="420"/>
        </w:trPr>
        <w:tc>
          <w:tcPr>
            <w:tcW w:w="573" w:type="dxa"/>
            <w:vMerge/>
            <w:vAlign w:val="center"/>
          </w:tcPr>
          <w:p w:rsidR="00044CF7" w:rsidRPr="007C5C6D" w:rsidRDefault="00044CF7" w:rsidP="00E12EC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426" w:type="dxa"/>
            <w:noWrap/>
            <w:vAlign w:val="center"/>
          </w:tcPr>
          <w:p w:rsidR="00044CF7" w:rsidRPr="007C5C6D" w:rsidRDefault="00044CF7" w:rsidP="00E12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C6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95" w:type="dxa"/>
            <w:vAlign w:val="center"/>
          </w:tcPr>
          <w:p w:rsidR="00044CF7" w:rsidRPr="007C5C6D" w:rsidRDefault="00044CF7" w:rsidP="00E12EC3">
            <w:pPr>
              <w:rPr>
                <w:rFonts w:ascii="Arial" w:hAnsi="Arial" w:cs="Arial"/>
                <w:sz w:val="20"/>
                <w:szCs w:val="20"/>
              </w:rPr>
            </w:pPr>
            <w:r w:rsidRPr="007C5C6D">
              <w:rPr>
                <w:rFonts w:ascii="Arial" w:hAnsi="Arial" w:cs="Arial"/>
                <w:sz w:val="20"/>
                <w:szCs w:val="20"/>
              </w:rPr>
              <w:t>Naprawa zamknięć wnęk latarni oraz złączy oświetleniowych w słupie</w:t>
            </w:r>
          </w:p>
        </w:tc>
        <w:tc>
          <w:tcPr>
            <w:tcW w:w="1700" w:type="dxa"/>
            <w:vAlign w:val="center"/>
          </w:tcPr>
          <w:p w:rsidR="00044CF7" w:rsidRPr="007C5C6D" w:rsidRDefault="00044CF7" w:rsidP="00E12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C6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044CF7" w:rsidRPr="007C5C6D" w:rsidRDefault="00044CF7" w:rsidP="00E12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C6D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418" w:type="dxa"/>
            <w:shd w:val="clear" w:color="auto" w:fill="FFFFFF"/>
            <w:noWrap/>
            <w:vAlign w:val="center"/>
          </w:tcPr>
          <w:p w:rsidR="00044CF7" w:rsidRPr="007C5C6D" w:rsidRDefault="00044CF7" w:rsidP="00E12EC3">
            <w:pPr>
              <w:rPr>
                <w:rFonts w:ascii="Arial" w:hAnsi="Arial" w:cs="Arial"/>
                <w:sz w:val="20"/>
                <w:szCs w:val="20"/>
              </w:rPr>
            </w:pPr>
            <w:r w:rsidRPr="007C5C6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vAlign w:val="center"/>
          </w:tcPr>
          <w:p w:rsidR="00044CF7" w:rsidRPr="007C5C6D" w:rsidRDefault="00044CF7" w:rsidP="00E12EC3">
            <w:pPr>
              <w:rPr>
                <w:rFonts w:ascii="Arial" w:hAnsi="Arial" w:cs="Arial"/>
                <w:sz w:val="20"/>
                <w:szCs w:val="20"/>
              </w:rPr>
            </w:pPr>
            <w:r w:rsidRPr="007C5C6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44CF7" w:rsidRPr="007C5C6D">
        <w:trPr>
          <w:trHeight w:val="526"/>
        </w:trPr>
        <w:tc>
          <w:tcPr>
            <w:tcW w:w="573" w:type="dxa"/>
            <w:vMerge/>
            <w:vAlign w:val="center"/>
          </w:tcPr>
          <w:p w:rsidR="00044CF7" w:rsidRPr="007C5C6D" w:rsidRDefault="00044CF7" w:rsidP="00E12EC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426" w:type="dxa"/>
            <w:noWrap/>
            <w:vAlign w:val="center"/>
          </w:tcPr>
          <w:p w:rsidR="00044CF7" w:rsidRPr="007C5C6D" w:rsidRDefault="00044CF7" w:rsidP="00E12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C6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95" w:type="dxa"/>
            <w:vAlign w:val="center"/>
          </w:tcPr>
          <w:p w:rsidR="00044CF7" w:rsidRPr="007C5C6D" w:rsidRDefault="00044CF7" w:rsidP="00E12EC3">
            <w:pPr>
              <w:rPr>
                <w:rFonts w:ascii="Arial" w:hAnsi="Arial" w:cs="Arial"/>
                <w:sz w:val="20"/>
                <w:szCs w:val="20"/>
              </w:rPr>
            </w:pPr>
            <w:r w:rsidRPr="007C5C6D">
              <w:rPr>
                <w:rFonts w:ascii="Arial" w:hAnsi="Arial" w:cs="Arial"/>
                <w:sz w:val="20"/>
                <w:szCs w:val="20"/>
              </w:rPr>
              <w:t>Wymiana uszkodzonych kloszy okrągłych lamp parkowych</w:t>
            </w:r>
          </w:p>
        </w:tc>
        <w:tc>
          <w:tcPr>
            <w:tcW w:w="1700" w:type="dxa"/>
            <w:vAlign w:val="center"/>
          </w:tcPr>
          <w:p w:rsidR="00044CF7" w:rsidRPr="007C5C6D" w:rsidRDefault="00044CF7" w:rsidP="00E12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C6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044CF7" w:rsidRPr="007C5C6D" w:rsidRDefault="00044CF7" w:rsidP="00E12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C6D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418" w:type="dxa"/>
            <w:shd w:val="clear" w:color="auto" w:fill="FFFFFF"/>
            <w:noWrap/>
            <w:vAlign w:val="center"/>
          </w:tcPr>
          <w:p w:rsidR="00044CF7" w:rsidRPr="007C5C6D" w:rsidRDefault="00044CF7" w:rsidP="00E12EC3">
            <w:pPr>
              <w:rPr>
                <w:rFonts w:ascii="Arial" w:hAnsi="Arial" w:cs="Arial"/>
                <w:sz w:val="20"/>
                <w:szCs w:val="20"/>
              </w:rPr>
            </w:pPr>
            <w:r w:rsidRPr="007C5C6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vAlign w:val="center"/>
          </w:tcPr>
          <w:p w:rsidR="00044CF7" w:rsidRPr="007C5C6D" w:rsidRDefault="00044CF7" w:rsidP="00E12EC3">
            <w:pPr>
              <w:rPr>
                <w:rFonts w:ascii="Arial" w:hAnsi="Arial" w:cs="Arial"/>
                <w:sz w:val="20"/>
                <w:szCs w:val="20"/>
              </w:rPr>
            </w:pPr>
            <w:r w:rsidRPr="007C5C6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44CF7" w:rsidRPr="007C5C6D">
        <w:trPr>
          <w:trHeight w:val="406"/>
        </w:trPr>
        <w:tc>
          <w:tcPr>
            <w:tcW w:w="573" w:type="dxa"/>
            <w:vMerge/>
            <w:vAlign w:val="center"/>
          </w:tcPr>
          <w:p w:rsidR="00044CF7" w:rsidRPr="007C5C6D" w:rsidRDefault="00044CF7" w:rsidP="00E12EC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426" w:type="dxa"/>
            <w:noWrap/>
            <w:vAlign w:val="center"/>
          </w:tcPr>
          <w:p w:rsidR="00044CF7" w:rsidRPr="007C5C6D" w:rsidRDefault="00044CF7" w:rsidP="00E12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C6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95" w:type="dxa"/>
            <w:vAlign w:val="center"/>
          </w:tcPr>
          <w:p w:rsidR="00044CF7" w:rsidRPr="007C5C6D" w:rsidRDefault="00044CF7" w:rsidP="00E12EC3">
            <w:pPr>
              <w:rPr>
                <w:rFonts w:ascii="Arial" w:hAnsi="Arial" w:cs="Arial"/>
                <w:sz w:val="20"/>
                <w:szCs w:val="20"/>
              </w:rPr>
            </w:pPr>
            <w:r w:rsidRPr="007C5C6D">
              <w:rPr>
                <w:rFonts w:ascii="Arial" w:hAnsi="Arial" w:cs="Arial"/>
                <w:sz w:val="20"/>
                <w:szCs w:val="20"/>
              </w:rPr>
              <w:t>Wymiana zniszczonych szyb  na oświetleniu iluminacyjnym doziemnym</w:t>
            </w:r>
          </w:p>
        </w:tc>
        <w:tc>
          <w:tcPr>
            <w:tcW w:w="1700" w:type="dxa"/>
            <w:vAlign w:val="center"/>
          </w:tcPr>
          <w:p w:rsidR="00044CF7" w:rsidRPr="007C5C6D" w:rsidRDefault="00044CF7" w:rsidP="00E12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C6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044CF7" w:rsidRPr="007C5C6D" w:rsidRDefault="00044CF7" w:rsidP="00E12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C6D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418" w:type="dxa"/>
            <w:shd w:val="clear" w:color="auto" w:fill="FFFFFF"/>
            <w:noWrap/>
            <w:vAlign w:val="center"/>
          </w:tcPr>
          <w:p w:rsidR="00044CF7" w:rsidRPr="007C5C6D" w:rsidRDefault="00044CF7" w:rsidP="00E12EC3">
            <w:pPr>
              <w:rPr>
                <w:rFonts w:ascii="Arial" w:hAnsi="Arial" w:cs="Arial"/>
                <w:sz w:val="20"/>
                <w:szCs w:val="20"/>
              </w:rPr>
            </w:pPr>
            <w:r w:rsidRPr="007C5C6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vAlign w:val="center"/>
          </w:tcPr>
          <w:p w:rsidR="00044CF7" w:rsidRPr="007C5C6D" w:rsidRDefault="00044CF7" w:rsidP="00E12EC3">
            <w:pPr>
              <w:rPr>
                <w:rFonts w:ascii="Arial" w:hAnsi="Arial" w:cs="Arial"/>
                <w:sz w:val="20"/>
                <w:szCs w:val="20"/>
              </w:rPr>
            </w:pPr>
            <w:r w:rsidRPr="007C5C6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44CF7" w:rsidRPr="007C5C6D">
        <w:trPr>
          <w:trHeight w:val="512"/>
        </w:trPr>
        <w:tc>
          <w:tcPr>
            <w:tcW w:w="573" w:type="dxa"/>
            <w:vMerge/>
            <w:vAlign w:val="center"/>
          </w:tcPr>
          <w:p w:rsidR="00044CF7" w:rsidRPr="007C5C6D" w:rsidRDefault="00044CF7" w:rsidP="00E12EC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426" w:type="dxa"/>
            <w:noWrap/>
            <w:vAlign w:val="center"/>
          </w:tcPr>
          <w:p w:rsidR="00044CF7" w:rsidRPr="007C5C6D" w:rsidRDefault="00044CF7" w:rsidP="00E12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C6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395" w:type="dxa"/>
            <w:vAlign w:val="center"/>
          </w:tcPr>
          <w:p w:rsidR="00044CF7" w:rsidRPr="007C5C6D" w:rsidRDefault="00044CF7" w:rsidP="00E12EC3">
            <w:pPr>
              <w:rPr>
                <w:rFonts w:ascii="Arial" w:hAnsi="Arial" w:cs="Arial"/>
                <w:sz w:val="20"/>
                <w:szCs w:val="20"/>
              </w:rPr>
            </w:pPr>
            <w:r w:rsidRPr="007C5C6D">
              <w:rPr>
                <w:rFonts w:ascii="Arial" w:hAnsi="Arial" w:cs="Arial"/>
                <w:sz w:val="20"/>
                <w:szCs w:val="20"/>
              </w:rPr>
              <w:t>Naprawa uziemień roboczych sieci oświetleniowej (słupów 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C5C6D">
              <w:rPr>
                <w:rFonts w:ascii="Arial" w:hAnsi="Arial" w:cs="Arial"/>
                <w:sz w:val="20"/>
                <w:szCs w:val="20"/>
              </w:rPr>
              <w:t>szafek)</w:t>
            </w:r>
          </w:p>
        </w:tc>
        <w:tc>
          <w:tcPr>
            <w:tcW w:w="1700" w:type="dxa"/>
            <w:vAlign w:val="center"/>
          </w:tcPr>
          <w:p w:rsidR="00044CF7" w:rsidRPr="007C5C6D" w:rsidRDefault="00044CF7" w:rsidP="00E12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C6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044CF7" w:rsidRPr="007C5C6D" w:rsidRDefault="00044CF7" w:rsidP="00E12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C6D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418" w:type="dxa"/>
            <w:shd w:val="clear" w:color="auto" w:fill="FFFFFF"/>
            <w:noWrap/>
            <w:vAlign w:val="center"/>
          </w:tcPr>
          <w:p w:rsidR="00044CF7" w:rsidRPr="007C5C6D" w:rsidRDefault="00044CF7" w:rsidP="00E12EC3">
            <w:pPr>
              <w:rPr>
                <w:rFonts w:ascii="Arial" w:hAnsi="Arial" w:cs="Arial"/>
                <w:sz w:val="20"/>
                <w:szCs w:val="20"/>
              </w:rPr>
            </w:pPr>
            <w:r w:rsidRPr="007C5C6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vAlign w:val="center"/>
          </w:tcPr>
          <w:p w:rsidR="00044CF7" w:rsidRPr="007C5C6D" w:rsidRDefault="00044CF7" w:rsidP="00E12EC3">
            <w:pPr>
              <w:rPr>
                <w:rFonts w:ascii="Arial" w:hAnsi="Arial" w:cs="Arial"/>
                <w:sz w:val="20"/>
                <w:szCs w:val="20"/>
              </w:rPr>
            </w:pPr>
            <w:r w:rsidRPr="007C5C6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44CF7" w:rsidRPr="007C5C6D">
        <w:trPr>
          <w:trHeight w:val="265"/>
        </w:trPr>
        <w:tc>
          <w:tcPr>
            <w:tcW w:w="573" w:type="dxa"/>
            <w:vMerge/>
            <w:vAlign w:val="center"/>
          </w:tcPr>
          <w:p w:rsidR="00044CF7" w:rsidRPr="007C5C6D" w:rsidRDefault="00044CF7" w:rsidP="00E12EC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426" w:type="dxa"/>
            <w:noWrap/>
            <w:vAlign w:val="center"/>
          </w:tcPr>
          <w:p w:rsidR="00044CF7" w:rsidRPr="007C5C6D" w:rsidRDefault="00044CF7" w:rsidP="00E12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C6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395" w:type="dxa"/>
            <w:vAlign w:val="center"/>
          </w:tcPr>
          <w:p w:rsidR="00044CF7" w:rsidRPr="007C5C6D" w:rsidRDefault="00044CF7" w:rsidP="00E12EC3">
            <w:pPr>
              <w:rPr>
                <w:rFonts w:ascii="Arial" w:hAnsi="Arial" w:cs="Arial"/>
                <w:sz w:val="20"/>
                <w:szCs w:val="20"/>
              </w:rPr>
            </w:pPr>
            <w:r w:rsidRPr="007C5C6D">
              <w:rPr>
                <w:rFonts w:ascii="Arial" w:hAnsi="Arial" w:cs="Arial"/>
                <w:sz w:val="20"/>
                <w:szCs w:val="20"/>
              </w:rPr>
              <w:t>Mocowanie kloszy</w:t>
            </w:r>
          </w:p>
        </w:tc>
        <w:tc>
          <w:tcPr>
            <w:tcW w:w="1700" w:type="dxa"/>
            <w:vAlign w:val="center"/>
          </w:tcPr>
          <w:p w:rsidR="00044CF7" w:rsidRPr="007C5C6D" w:rsidRDefault="00044CF7" w:rsidP="00E12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C6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 w:rsidR="00044CF7" w:rsidRPr="007C5C6D" w:rsidRDefault="00044CF7" w:rsidP="00E12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C6D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418" w:type="dxa"/>
            <w:shd w:val="clear" w:color="auto" w:fill="FFFFFF"/>
            <w:noWrap/>
            <w:vAlign w:val="center"/>
          </w:tcPr>
          <w:p w:rsidR="00044CF7" w:rsidRPr="007C5C6D" w:rsidRDefault="00044CF7" w:rsidP="00E12EC3">
            <w:pPr>
              <w:rPr>
                <w:rFonts w:ascii="Arial" w:hAnsi="Arial" w:cs="Arial"/>
                <w:sz w:val="20"/>
                <w:szCs w:val="20"/>
              </w:rPr>
            </w:pPr>
            <w:r w:rsidRPr="007C5C6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vAlign w:val="center"/>
          </w:tcPr>
          <w:p w:rsidR="00044CF7" w:rsidRPr="007C5C6D" w:rsidRDefault="00044CF7" w:rsidP="00E12EC3">
            <w:pPr>
              <w:rPr>
                <w:rFonts w:ascii="Arial" w:hAnsi="Arial" w:cs="Arial"/>
                <w:sz w:val="20"/>
                <w:szCs w:val="20"/>
              </w:rPr>
            </w:pPr>
            <w:r w:rsidRPr="007C5C6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44CF7" w:rsidRPr="007C5C6D">
        <w:trPr>
          <w:trHeight w:val="282"/>
        </w:trPr>
        <w:tc>
          <w:tcPr>
            <w:tcW w:w="573" w:type="dxa"/>
            <w:vMerge/>
            <w:vAlign w:val="center"/>
          </w:tcPr>
          <w:p w:rsidR="00044CF7" w:rsidRPr="007C5C6D" w:rsidRDefault="00044CF7" w:rsidP="00E12EC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426" w:type="dxa"/>
            <w:noWrap/>
            <w:vAlign w:val="center"/>
          </w:tcPr>
          <w:p w:rsidR="00044CF7" w:rsidRPr="007C5C6D" w:rsidRDefault="00044CF7" w:rsidP="00E12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C6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395" w:type="dxa"/>
            <w:vAlign w:val="center"/>
          </w:tcPr>
          <w:p w:rsidR="00044CF7" w:rsidRPr="007C5C6D" w:rsidRDefault="00044CF7" w:rsidP="00E12EC3">
            <w:pPr>
              <w:rPr>
                <w:rFonts w:ascii="Arial" w:hAnsi="Arial" w:cs="Arial"/>
                <w:sz w:val="20"/>
                <w:szCs w:val="20"/>
              </w:rPr>
            </w:pPr>
            <w:r w:rsidRPr="007C5C6D">
              <w:rPr>
                <w:rFonts w:ascii="Arial" w:hAnsi="Arial" w:cs="Arial"/>
                <w:sz w:val="20"/>
                <w:szCs w:val="20"/>
              </w:rPr>
              <w:t>Wymiana opraw + klosze+ żarówki</w:t>
            </w:r>
          </w:p>
        </w:tc>
        <w:tc>
          <w:tcPr>
            <w:tcW w:w="1700" w:type="dxa"/>
            <w:vAlign w:val="center"/>
          </w:tcPr>
          <w:p w:rsidR="00044CF7" w:rsidRPr="007C5C6D" w:rsidRDefault="00044CF7" w:rsidP="00E12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C6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34" w:type="dxa"/>
            <w:noWrap/>
            <w:vAlign w:val="center"/>
          </w:tcPr>
          <w:p w:rsidR="00044CF7" w:rsidRPr="007C5C6D" w:rsidRDefault="00044CF7" w:rsidP="00E12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C6D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418" w:type="dxa"/>
            <w:shd w:val="clear" w:color="auto" w:fill="FFFFFF"/>
            <w:noWrap/>
            <w:vAlign w:val="center"/>
          </w:tcPr>
          <w:p w:rsidR="00044CF7" w:rsidRPr="007C5C6D" w:rsidRDefault="00044CF7" w:rsidP="00E12EC3">
            <w:pPr>
              <w:rPr>
                <w:rFonts w:ascii="Arial" w:hAnsi="Arial" w:cs="Arial"/>
                <w:sz w:val="20"/>
                <w:szCs w:val="20"/>
              </w:rPr>
            </w:pPr>
            <w:r w:rsidRPr="007C5C6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vAlign w:val="center"/>
          </w:tcPr>
          <w:p w:rsidR="00044CF7" w:rsidRPr="007C5C6D" w:rsidRDefault="00044CF7" w:rsidP="00E12EC3">
            <w:pPr>
              <w:rPr>
                <w:rFonts w:ascii="Arial" w:hAnsi="Arial" w:cs="Arial"/>
                <w:sz w:val="20"/>
                <w:szCs w:val="20"/>
              </w:rPr>
            </w:pPr>
            <w:r w:rsidRPr="007C5C6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44CF7" w:rsidRPr="007C5C6D">
        <w:trPr>
          <w:trHeight w:val="400"/>
        </w:trPr>
        <w:tc>
          <w:tcPr>
            <w:tcW w:w="573" w:type="dxa"/>
            <w:vMerge/>
            <w:vAlign w:val="center"/>
          </w:tcPr>
          <w:p w:rsidR="00044CF7" w:rsidRPr="007C5C6D" w:rsidRDefault="00044CF7" w:rsidP="00E12EC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426" w:type="dxa"/>
            <w:noWrap/>
            <w:vAlign w:val="center"/>
          </w:tcPr>
          <w:p w:rsidR="00044CF7" w:rsidRPr="007C5C6D" w:rsidRDefault="00044CF7" w:rsidP="00E12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C6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395" w:type="dxa"/>
            <w:vAlign w:val="center"/>
          </w:tcPr>
          <w:p w:rsidR="00044CF7" w:rsidRPr="007C5C6D" w:rsidRDefault="00044CF7" w:rsidP="00E12EC3">
            <w:pPr>
              <w:rPr>
                <w:rFonts w:ascii="Arial" w:hAnsi="Arial" w:cs="Arial"/>
                <w:sz w:val="20"/>
                <w:szCs w:val="20"/>
              </w:rPr>
            </w:pPr>
            <w:r w:rsidRPr="007C5C6D">
              <w:rPr>
                <w:rFonts w:ascii="Arial" w:hAnsi="Arial" w:cs="Arial"/>
                <w:sz w:val="20"/>
                <w:szCs w:val="20"/>
              </w:rPr>
              <w:t>Wymiana opraw doziemnych</w:t>
            </w:r>
          </w:p>
        </w:tc>
        <w:tc>
          <w:tcPr>
            <w:tcW w:w="1700" w:type="dxa"/>
            <w:vAlign w:val="center"/>
          </w:tcPr>
          <w:p w:rsidR="00044CF7" w:rsidRPr="007C5C6D" w:rsidRDefault="00044CF7" w:rsidP="00E12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C6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 w:rsidR="00044CF7" w:rsidRPr="007C5C6D" w:rsidRDefault="00044CF7" w:rsidP="00E12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C6D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418" w:type="dxa"/>
            <w:shd w:val="clear" w:color="auto" w:fill="FFFFFF"/>
            <w:noWrap/>
            <w:vAlign w:val="center"/>
          </w:tcPr>
          <w:p w:rsidR="00044CF7" w:rsidRPr="007C5C6D" w:rsidRDefault="00044CF7" w:rsidP="00E12EC3">
            <w:pPr>
              <w:rPr>
                <w:rFonts w:ascii="Arial" w:hAnsi="Arial" w:cs="Arial"/>
                <w:sz w:val="20"/>
                <w:szCs w:val="20"/>
              </w:rPr>
            </w:pPr>
            <w:r w:rsidRPr="007C5C6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vAlign w:val="center"/>
          </w:tcPr>
          <w:p w:rsidR="00044CF7" w:rsidRPr="007C5C6D" w:rsidRDefault="00044CF7" w:rsidP="00E12EC3">
            <w:pPr>
              <w:rPr>
                <w:rFonts w:ascii="Arial" w:hAnsi="Arial" w:cs="Arial"/>
                <w:sz w:val="20"/>
                <w:szCs w:val="20"/>
              </w:rPr>
            </w:pPr>
            <w:r w:rsidRPr="007C5C6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44CF7" w:rsidRPr="007C5C6D">
        <w:trPr>
          <w:trHeight w:val="418"/>
        </w:trPr>
        <w:tc>
          <w:tcPr>
            <w:tcW w:w="573" w:type="dxa"/>
            <w:vMerge/>
            <w:vAlign w:val="center"/>
          </w:tcPr>
          <w:p w:rsidR="00044CF7" w:rsidRPr="007C5C6D" w:rsidRDefault="00044CF7" w:rsidP="00E12EC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426" w:type="dxa"/>
            <w:noWrap/>
            <w:vAlign w:val="center"/>
          </w:tcPr>
          <w:p w:rsidR="00044CF7" w:rsidRPr="007C5C6D" w:rsidRDefault="00044CF7" w:rsidP="00E12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C6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395" w:type="dxa"/>
            <w:vAlign w:val="center"/>
          </w:tcPr>
          <w:p w:rsidR="00044CF7" w:rsidRPr="007C5C6D" w:rsidRDefault="00044CF7" w:rsidP="00E12EC3">
            <w:pPr>
              <w:rPr>
                <w:rFonts w:ascii="Arial" w:hAnsi="Arial" w:cs="Arial"/>
                <w:sz w:val="20"/>
                <w:szCs w:val="20"/>
              </w:rPr>
            </w:pPr>
            <w:r w:rsidRPr="007C5C6D">
              <w:rPr>
                <w:rFonts w:ascii="Arial" w:hAnsi="Arial" w:cs="Arial"/>
                <w:sz w:val="20"/>
                <w:szCs w:val="20"/>
              </w:rPr>
              <w:t>Wymiana oprawy ZENIT 30</w:t>
            </w:r>
          </w:p>
        </w:tc>
        <w:tc>
          <w:tcPr>
            <w:tcW w:w="1700" w:type="dxa"/>
            <w:vAlign w:val="center"/>
          </w:tcPr>
          <w:p w:rsidR="00044CF7" w:rsidRPr="007C5C6D" w:rsidRDefault="00044CF7" w:rsidP="00E12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C6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 w:rsidR="00044CF7" w:rsidRPr="007C5C6D" w:rsidRDefault="00044CF7" w:rsidP="00E12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C6D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418" w:type="dxa"/>
            <w:shd w:val="clear" w:color="auto" w:fill="FFFFFF"/>
            <w:noWrap/>
            <w:vAlign w:val="center"/>
          </w:tcPr>
          <w:p w:rsidR="00044CF7" w:rsidRPr="007C5C6D" w:rsidRDefault="00044CF7" w:rsidP="00E12EC3">
            <w:pPr>
              <w:rPr>
                <w:rFonts w:ascii="Arial" w:hAnsi="Arial" w:cs="Arial"/>
                <w:sz w:val="20"/>
                <w:szCs w:val="20"/>
              </w:rPr>
            </w:pPr>
            <w:r w:rsidRPr="007C5C6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vAlign w:val="center"/>
          </w:tcPr>
          <w:p w:rsidR="00044CF7" w:rsidRPr="007C5C6D" w:rsidRDefault="00044CF7" w:rsidP="00E12EC3">
            <w:pPr>
              <w:rPr>
                <w:rFonts w:ascii="Arial" w:hAnsi="Arial" w:cs="Arial"/>
                <w:sz w:val="20"/>
                <w:szCs w:val="20"/>
              </w:rPr>
            </w:pPr>
            <w:r w:rsidRPr="007C5C6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44CF7" w:rsidRPr="007C5C6D">
        <w:trPr>
          <w:trHeight w:val="422"/>
        </w:trPr>
        <w:tc>
          <w:tcPr>
            <w:tcW w:w="573" w:type="dxa"/>
            <w:vMerge/>
            <w:vAlign w:val="center"/>
          </w:tcPr>
          <w:p w:rsidR="00044CF7" w:rsidRPr="007C5C6D" w:rsidRDefault="00044CF7" w:rsidP="00E12EC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426" w:type="dxa"/>
            <w:noWrap/>
            <w:vAlign w:val="center"/>
          </w:tcPr>
          <w:p w:rsidR="00044CF7" w:rsidRPr="007C5C6D" w:rsidRDefault="00044CF7" w:rsidP="00E12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C6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395" w:type="dxa"/>
            <w:vAlign w:val="center"/>
          </w:tcPr>
          <w:p w:rsidR="00044CF7" w:rsidRPr="007C5C6D" w:rsidRDefault="00044CF7" w:rsidP="00E12EC3">
            <w:pPr>
              <w:rPr>
                <w:rFonts w:ascii="Arial" w:hAnsi="Arial" w:cs="Arial"/>
                <w:sz w:val="20"/>
                <w:szCs w:val="20"/>
              </w:rPr>
            </w:pPr>
            <w:r w:rsidRPr="007C5C6D">
              <w:rPr>
                <w:rFonts w:ascii="Arial" w:hAnsi="Arial" w:cs="Arial"/>
                <w:sz w:val="20"/>
                <w:szCs w:val="20"/>
              </w:rPr>
              <w:t>Oczyszczenie i podwójne malowanie słupów oświetleniowych</w:t>
            </w:r>
          </w:p>
        </w:tc>
        <w:tc>
          <w:tcPr>
            <w:tcW w:w="1700" w:type="dxa"/>
            <w:vAlign w:val="center"/>
          </w:tcPr>
          <w:p w:rsidR="00044CF7" w:rsidRPr="007C5C6D" w:rsidRDefault="00044CF7" w:rsidP="00E12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C6D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134" w:type="dxa"/>
            <w:noWrap/>
            <w:vAlign w:val="center"/>
          </w:tcPr>
          <w:p w:rsidR="00044CF7" w:rsidRPr="007C5C6D" w:rsidRDefault="00044CF7" w:rsidP="00E12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C6D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418" w:type="dxa"/>
            <w:shd w:val="clear" w:color="auto" w:fill="FFFFFF"/>
            <w:noWrap/>
            <w:vAlign w:val="center"/>
          </w:tcPr>
          <w:p w:rsidR="00044CF7" w:rsidRPr="007C5C6D" w:rsidRDefault="00044CF7" w:rsidP="00E12EC3">
            <w:pPr>
              <w:rPr>
                <w:rFonts w:ascii="Arial" w:hAnsi="Arial" w:cs="Arial"/>
                <w:sz w:val="20"/>
                <w:szCs w:val="20"/>
              </w:rPr>
            </w:pPr>
            <w:r w:rsidRPr="007C5C6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vAlign w:val="center"/>
          </w:tcPr>
          <w:p w:rsidR="00044CF7" w:rsidRPr="007C5C6D" w:rsidRDefault="00044CF7" w:rsidP="00E12EC3">
            <w:pPr>
              <w:rPr>
                <w:rFonts w:ascii="Arial" w:hAnsi="Arial" w:cs="Arial"/>
                <w:sz w:val="20"/>
                <w:szCs w:val="20"/>
              </w:rPr>
            </w:pPr>
            <w:r w:rsidRPr="007C5C6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44CF7" w:rsidRPr="007C5C6D">
        <w:trPr>
          <w:trHeight w:val="363"/>
        </w:trPr>
        <w:tc>
          <w:tcPr>
            <w:tcW w:w="573" w:type="dxa"/>
            <w:vMerge/>
            <w:vAlign w:val="center"/>
          </w:tcPr>
          <w:p w:rsidR="00044CF7" w:rsidRPr="007C5C6D" w:rsidRDefault="00044CF7" w:rsidP="00E12EC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426" w:type="dxa"/>
            <w:vMerge w:val="restart"/>
            <w:noWrap/>
            <w:vAlign w:val="center"/>
          </w:tcPr>
          <w:p w:rsidR="00044CF7" w:rsidRPr="007C5C6D" w:rsidRDefault="00044CF7" w:rsidP="00E12EC3">
            <w:pPr>
              <w:rPr>
                <w:rFonts w:ascii="Arial" w:hAnsi="Arial" w:cs="Arial"/>
                <w:sz w:val="20"/>
                <w:szCs w:val="20"/>
              </w:rPr>
            </w:pPr>
            <w:r w:rsidRPr="007C5C6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923" w:type="dxa"/>
            <w:gridSpan w:val="5"/>
            <w:shd w:val="clear" w:color="auto" w:fill="D9D9D9"/>
            <w:vAlign w:val="center"/>
          </w:tcPr>
          <w:p w:rsidR="00044CF7" w:rsidRPr="0092566F" w:rsidRDefault="00044CF7" w:rsidP="00E12EC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566F">
              <w:rPr>
                <w:rFonts w:ascii="Arial" w:hAnsi="Arial" w:cs="Arial"/>
                <w:b/>
                <w:bCs/>
                <w:sz w:val="20"/>
                <w:szCs w:val="20"/>
              </w:rPr>
              <w:t>Wymiana przepalonych źródeł światła</w:t>
            </w:r>
          </w:p>
        </w:tc>
      </w:tr>
      <w:tr w:rsidR="00044CF7" w:rsidRPr="007C5C6D">
        <w:trPr>
          <w:trHeight w:val="375"/>
        </w:trPr>
        <w:tc>
          <w:tcPr>
            <w:tcW w:w="573" w:type="dxa"/>
            <w:vMerge/>
            <w:vAlign w:val="center"/>
          </w:tcPr>
          <w:p w:rsidR="00044CF7" w:rsidRPr="007C5C6D" w:rsidRDefault="00044CF7" w:rsidP="00E12EC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426" w:type="dxa"/>
            <w:vMerge/>
            <w:vAlign w:val="center"/>
          </w:tcPr>
          <w:p w:rsidR="00044CF7" w:rsidRPr="007C5C6D" w:rsidRDefault="00044CF7" w:rsidP="00E12E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044CF7" w:rsidRPr="007C5C6D" w:rsidRDefault="00044CF7" w:rsidP="00E12EC3">
            <w:pPr>
              <w:rPr>
                <w:rFonts w:ascii="Arial" w:hAnsi="Arial" w:cs="Arial"/>
                <w:sz w:val="20"/>
                <w:szCs w:val="20"/>
              </w:rPr>
            </w:pPr>
            <w:r w:rsidRPr="007C5C6D">
              <w:rPr>
                <w:rFonts w:ascii="Arial" w:hAnsi="Arial" w:cs="Arial"/>
                <w:sz w:val="20"/>
                <w:szCs w:val="20"/>
              </w:rPr>
              <w:t>Lampa SONT 250W</w:t>
            </w:r>
          </w:p>
        </w:tc>
        <w:tc>
          <w:tcPr>
            <w:tcW w:w="1700" w:type="dxa"/>
            <w:vAlign w:val="center"/>
          </w:tcPr>
          <w:p w:rsidR="00044CF7" w:rsidRPr="007C5C6D" w:rsidRDefault="00044CF7" w:rsidP="00E12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C6D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134" w:type="dxa"/>
            <w:noWrap/>
            <w:vAlign w:val="center"/>
          </w:tcPr>
          <w:p w:rsidR="00044CF7" w:rsidRPr="007C5C6D" w:rsidRDefault="00044CF7" w:rsidP="00E12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C6D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418" w:type="dxa"/>
            <w:shd w:val="clear" w:color="auto" w:fill="FFFFFF"/>
            <w:noWrap/>
            <w:vAlign w:val="center"/>
          </w:tcPr>
          <w:p w:rsidR="00044CF7" w:rsidRPr="007C5C6D" w:rsidRDefault="00044CF7" w:rsidP="00E12EC3">
            <w:pPr>
              <w:rPr>
                <w:rFonts w:ascii="Arial" w:hAnsi="Arial" w:cs="Arial"/>
                <w:sz w:val="20"/>
                <w:szCs w:val="20"/>
              </w:rPr>
            </w:pPr>
            <w:r w:rsidRPr="007C5C6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vAlign w:val="center"/>
          </w:tcPr>
          <w:p w:rsidR="00044CF7" w:rsidRPr="007C5C6D" w:rsidRDefault="00044CF7" w:rsidP="00E12EC3">
            <w:pPr>
              <w:rPr>
                <w:rFonts w:ascii="Arial" w:hAnsi="Arial" w:cs="Arial"/>
                <w:sz w:val="20"/>
                <w:szCs w:val="20"/>
              </w:rPr>
            </w:pPr>
            <w:r w:rsidRPr="007C5C6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44CF7" w:rsidRPr="007C5C6D">
        <w:trPr>
          <w:trHeight w:val="375"/>
        </w:trPr>
        <w:tc>
          <w:tcPr>
            <w:tcW w:w="573" w:type="dxa"/>
            <w:vMerge/>
            <w:vAlign w:val="center"/>
          </w:tcPr>
          <w:p w:rsidR="00044CF7" w:rsidRPr="007C5C6D" w:rsidRDefault="00044CF7" w:rsidP="00E12EC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426" w:type="dxa"/>
            <w:vMerge/>
            <w:vAlign w:val="center"/>
          </w:tcPr>
          <w:p w:rsidR="00044CF7" w:rsidRPr="007C5C6D" w:rsidRDefault="00044CF7" w:rsidP="00E12E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044CF7" w:rsidRPr="007C5C6D" w:rsidRDefault="00044CF7" w:rsidP="00E12EC3">
            <w:pPr>
              <w:rPr>
                <w:rFonts w:ascii="Arial" w:hAnsi="Arial" w:cs="Arial"/>
                <w:sz w:val="20"/>
                <w:szCs w:val="20"/>
              </w:rPr>
            </w:pPr>
            <w:r w:rsidRPr="007C5C6D">
              <w:rPr>
                <w:rFonts w:ascii="Arial" w:hAnsi="Arial" w:cs="Arial"/>
                <w:sz w:val="20"/>
                <w:szCs w:val="20"/>
              </w:rPr>
              <w:t>Lampa SONT 150W</w:t>
            </w:r>
          </w:p>
        </w:tc>
        <w:tc>
          <w:tcPr>
            <w:tcW w:w="1700" w:type="dxa"/>
            <w:vAlign w:val="center"/>
          </w:tcPr>
          <w:p w:rsidR="00044CF7" w:rsidRPr="007C5C6D" w:rsidRDefault="00044CF7" w:rsidP="00E12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C6D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134" w:type="dxa"/>
            <w:noWrap/>
            <w:vAlign w:val="center"/>
          </w:tcPr>
          <w:p w:rsidR="00044CF7" w:rsidRPr="007C5C6D" w:rsidRDefault="00044CF7" w:rsidP="00E12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C6D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418" w:type="dxa"/>
            <w:shd w:val="clear" w:color="auto" w:fill="FFFFFF"/>
            <w:noWrap/>
            <w:vAlign w:val="center"/>
          </w:tcPr>
          <w:p w:rsidR="00044CF7" w:rsidRPr="007C5C6D" w:rsidRDefault="00044CF7" w:rsidP="00E12EC3">
            <w:pPr>
              <w:rPr>
                <w:rFonts w:ascii="Arial" w:hAnsi="Arial" w:cs="Arial"/>
                <w:sz w:val="20"/>
                <w:szCs w:val="20"/>
              </w:rPr>
            </w:pPr>
            <w:r w:rsidRPr="007C5C6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vAlign w:val="center"/>
          </w:tcPr>
          <w:p w:rsidR="00044CF7" w:rsidRPr="007C5C6D" w:rsidRDefault="00044CF7" w:rsidP="00E12EC3">
            <w:pPr>
              <w:rPr>
                <w:rFonts w:ascii="Arial" w:hAnsi="Arial" w:cs="Arial"/>
                <w:sz w:val="20"/>
                <w:szCs w:val="20"/>
              </w:rPr>
            </w:pPr>
            <w:r w:rsidRPr="007C5C6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44CF7" w:rsidRPr="007C5C6D">
        <w:trPr>
          <w:trHeight w:val="375"/>
        </w:trPr>
        <w:tc>
          <w:tcPr>
            <w:tcW w:w="573" w:type="dxa"/>
            <w:vMerge/>
            <w:vAlign w:val="center"/>
          </w:tcPr>
          <w:p w:rsidR="00044CF7" w:rsidRPr="007C5C6D" w:rsidRDefault="00044CF7" w:rsidP="00E12EC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426" w:type="dxa"/>
            <w:vMerge/>
            <w:vAlign w:val="center"/>
          </w:tcPr>
          <w:p w:rsidR="00044CF7" w:rsidRPr="007C5C6D" w:rsidRDefault="00044CF7" w:rsidP="00E12E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044CF7" w:rsidRPr="007C5C6D" w:rsidRDefault="00044CF7" w:rsidP="00E12EC3">
            <w:pPr>
              <w:rPr>
                <w:rFonts w:ascii="Arial" w:hAnsi="Arial" w:cs="Arial"/>
                <w:sz w:val="20"/>
                <w:szCs w:val="20"/>
              </w:rPr>
            </w:pPr>
            <w:r w:rsidRPr="007C5C6D">
              <w:rPr>
                <w:rFonts w:ascii="Arial" w:hAnsi="Arial" w:cs="Arial"/>
                <w:sz w:val="20"/>
                <w:szCs w:val="20"/>
              </w:rPr>
              <w:t>Lampa SONT 100W</w:t>
            </w:r>
          </w:p>
        </w:tc>
        <w:tc>
          <w:tcPr>
            <w:tcW w:w="1700" w:type="dxa"/>
            <w:vAlign w:val="center"/>
          </w:tcPr>
          <w:p w:rsidR="00044CF7" w:rsidRPr="007C5C6D" w:rsidRDefault="00044CF7" w:rsidP="00E12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C6D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134" w:type="dxa"/>
            <w:noWrap/>
            <w:vAlign w:val="center"/>
          </w:tcPr>
          <w:p w:rsidR="00044CF7" w:rsidRPr="007C5C6D" w:rsidRDefault="00044CF7" w:rsidP="00E12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C6D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418" w:type="dxa"/>
            <w:shd w:val="clear" w:color="auto" w:fill="FFFFFF"/>
            <w:noWrap/>
            <w:vAlign w:val="center"/>
          </w:tcPr>
          <w:p w:rsidR="00044CF7" w:rsidRPr="007C5C6D" w:rsidRDefault="00044CF7" w:rsidP="00E12EC3">
            <w:pPr>
              <w:rPr>
                <w:rFonts w:ascii="Arial" w:hAnsi="Arial" w:cs="Arial"/>
                <w:sz w:val="20"/>
                <w:szCs w:val="20"/>
              </w:rPr>
            </w:pPr>
            <w:r w:rsidRPr="007C5C6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vAlign w:val="center"/>
          </w:tcPr>
          <w:p w:rsidR="00044CF7" w:rsidRPr="007C5C6D" w:rsidRDefault="00044CF7" w:rsidP="00E12EC3">
            <w:pPr>
              <w:rPr>
                <w:rFonts w:ascii="Arial" w:hAnsi="Arial" w:cs="Arial"/>
                <w:sz w:val="20"/>
                <w:szCs w:val="20"/>
              </w:rPr>
            </w:pPr>
            <w:r w:rsidRPr="007C5C6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44CF7" w:rsidRPr="007C5C6D">
        <w:trPr>
          <w:trHeight w:val="375"/>
        </w:trPr>
        <w:tc>
          <w:tcPr>
            <w:tcW w:w="573" w:type="dxa"/>
            <w:vMerge/>
            <w:vAlign w:val="center"/>
          </w:tcPr>
          <w:p w:rsidR="00044CF7" w:rsidRPr="007C5C6D" w:rsidRDefault="00044CF7" w:rsidP="00E12EC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426" w:type="dxa"/>
            <w:vMerge/>
            <w:vAlign w:val="center"/>
          </w:tcPr>
          <w:p w:rsidR="00044CF7" w:rsidRPr="007C5C6D" w:rsidRDefault="00044CF7" w:rsidP="00E12E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044CF7" w:rsidRPr="007C5C6D" w:rsidRDefault="00044CF7" w:rsidP="00E12EC3">
            <w:pPr>
              <w:rPr>
                <w:rFonts w:ascii="Arial" w:hAnsi="Arial" w:cs="Arial"/>
                <w:sz w:val="20"/>
                <w:szCs w:val="20"/>
              </w:rPr>
            </w:pPr>
            <w:r w:rsidRPr="007C5C6D">
              <w:rPr>
                <w:rFonts w:ascii="Arial" w:hAnsi="Arial" w:cs="Arial"/>
                <w:sz w:val="20"/>
                <w:szCs w:val="20"/>
              </w:rPr>
              <w:t xml:space="preserve">Lampa SONT 70W </w:t>
            </w:r>
          </w:p>
        </w:tc>
        <w:tc>
          <w:tcPr>
            <w:tcW w:w="1700" w:type="dxa"/>
            <w:vAlign w:val="center"/>
          </w:tcPr>
          <w:p w:rsidR="00044CF7" w:rsidRPr="007C5C6D" w:rsidRDefault="00044CF7" w:rsidP="00E12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C6D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1134" w:type="dxa"/>
            <w:noWrap/>
            <w:vAlign w:val="center"/>
          </w:tcPr>
          <w:p w:rsidR="00044CF7" w:rsidRPr="007C5C6D" w:rsidRDefault="00044CF7" w:rsidP="00E12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C6D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418" w:type="dxa"/>
            <w:shd w:val="clear" w:color="auto" w:fill="FFFFFF"/>
            <w:noWrap/>
            <w:vAlign w:val="center"/>
          </w:tcPr>
          <w:p w:rsidR="00044CF7" w:rsidRPr="007C5C6D" w:rsidRDefault="00044CF7" w:rsidP="00E12EC3">
            <w:pPr>
              <w:rPr>
                <w:rFonts w:ascii="Arial" w:hAnsi="Arial" w:cs="Arial"/>
                <w:sz w:val="20"/>
                <w:szCs w:val="20"/>
              </w:rPr>
            </w:pPr>
            <w:r w:rsidRPr="007C5C6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vAlign w:val="center"/>
          </w:tcPr>
          <w:p w:rsidR="00044CF7" w:rsidRPr="007C5C6D" w:rsidRDefault="00044CF7" w:rsidP="00E12EC3">
            <w:pPr>
              <w:rPr>
                <w:rFonts w:ascii="Arial" w:hAnsi="Arial" w:cs="Arial"/>
                <w:sz w:val="20"/>
                <w:szCs w:val="20"/>
              </w:rPr>
            </w:pPr>
            <w:r w:rsidRPr="007C5C6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44CF7" w:rsidRPr="007C5C6D">
        <w:trPr>
          <w:trHeight w:val="375"/>
        </w:trPr>
        <w:tc>
          <w:tcPr>
            <w:tcW w:w="573" w:type="dxa"/>
            <w:vMerge/>
            <w:vAlign w:val="center"/>
          </w:tcPr>
          <w:p w:rsidR="00044CF7" w:rsidRPr="007C5C6D" w:rsidRDefault="00044CF7" w:rsidP="00E12EC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426" w:type="dxa"/>
            <w:vMerge/>
            <w:vAlign w:val="center"/>
          </w:tcPr>
          <w:p w:rsidR="00044CF7" w:rsidRPr="007C5C6D" w:rsidRDefault="00044CF7" w:rsidP="00E12E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044CF7" w:rsidRPr="007C5C6D" w:rsidRDefault="00044CF7" w:rsidP="00E12EC3">
            <w:pPr>
              <w:rPr>
                <w:rFonts w:ascii="Arial" w:hAnsi="Arial" w:cs="Arial"/>
                <w:sz w:val="20"/>
                <w:szCs w:val="20"/>
              </w:rPr>
            </w:pPr>
            <w:r w:rsidRPr="007C5C6D">
              <w:rPr>
                <w:rFonts w:ascii="Arial" w:hAnsi="Arial" w:cs="Arial"/>
                <w:sz w:val="20"/>
                <w:szCs w:val="20"/>
              </w:rPr>
              <w:t>Lampa ML 160W</w:t>
            </w:r>
          </w:p>
        </w:tc>
        <w:tc>
          <w:tcPr>
            <w:tcW w:w="1700" w:type="dxa"/>
            <w:vAlign w:val="center"/>
          </w:tcPr>
          <w:p w:rsidR="00044CF7" w:rsidRPr="007C5C6D" w:rsidRDefault="00044CF7" w:rsidP="00E12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C6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044CF7" w:rsidRPr="007C5C6D" w:rsidRDefault="00044CF7" w:rsidP="00E12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C6D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418" w:type="dxa"/>
            <w:shd w:val="clear" w:color="auto" w:fill="FFFFFF"/>
            <w:noWrap/>
            <w:vAlign w:val="center"/>
          </w:tcPr>
          <w:p w:rsidR="00044CF7" w:rsidRPr="007C5C6D" w:rsidRDefault="00044CF7" w:rsidP="00E12EC3">
            <w:pPr>
              <w:rPr>
                <w:rFonts w:ascii="Arial" w:hAnsi="Arial" w:cs="Arial"/>
                <w:sz w:val="20"/>
                <w:szCs w:val="20"/>
              </w:rPr>
            </w:pPr>
            <w:r w:rsidRPr="007C5C6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vAlign w:val="center"/>
          </w:tcPr>
          <w:p w:rsidR="00044CF7" w:rsidRPr="007C5C6D" w:rsidRDefault="00044CF7" w:rsidP="00E12EC3">
            <w:pPr>
              <w:rPr>
                <w:rFonts w:ascii="Arial" w:hAnsi="Arial" w:cs="Arial"/>
                <w:sz w:val="20"/>
                <w:szCs w:val="20"/>
              </w:rPr>
            </w:pPr>
            <w:r w:rsidRPr="007C5C6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44CF7" w:rsidRPr="007C5C6D">
        <w:trPr>
          <w:trHeight w:val="375"/>
        </w:trPr>
        <w:tc>
          <w:tcPr>
            <w:tcW w:w="573" w:type="dxa"/>
            <w:vMerge/>
            <w:vAlign w:val="center"/>
          </w:tcPr>
          <w:p w:rsidR="00044CF7" w:rsidRPr="007C5C6D" w:rsidRDefault="00044CF7" w:rsidP="00E12EC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426" w:type="dxa"/>
            <w:vMerge/>
            <w:vAlign w:val="center"/>
          </w:tcPr>
          <w:p w:rsidR="00044CF7" w:rsidRPr="007C5C6D" w:rsidRDefault="00044CF7" w:rsidP="00E12E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044CF7" w:rsidRPr="007C5C6D" w:rsidRDefault="00044CF7" w:rsidP="00E12EC3">
            <w:pPr>
              <w:rPr>
                <w:rFonts w:ascii="Arial" w:hAnsi="Arial" w:cs="Arial"/>
                <w:sz w:val="20"/>
                <w:szCs w:val="20"/>
              </w:rPr>
            </w:pPr>
            <w:r w:rsidRPr="007C5C6D">
              <w:rPr>
                <w:rFonts w:ascii="Arial" w:hAnsi="Arial" w:cs="Arial"/>
                <w:sz w:val="20"/>
                <w:szCs w:val="20"/>
              </w:rPr>
              <w:t>Lampa HPL 150W</w:t>
            </w:r>
          </w:p>
        </w:tc>
        <w:tc>
          <w:tcPr>
            <w:tcW w:w="1700" w:type="dxa"/>
            <w:vAlign w:val="center"/>
          </w:tcPr>
          <w:p w:rsidR="00044CF7" w:rsidRPr="007C5C6D" w:rsidRDefault="00044CF7" w:rsidP="00E12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C6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044CF7" w:rsidRPr="007C5C6D" w:rsidRDefault="00044CF7" w:rsidP="00E12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C6D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418" w:type="dxa"/>
            <w:shd w:val="clear" w:color="auto" w:fill="FFFFFF"/>
            <w:noWrap/>
            <w:vAlign w:val="center"/>
          </w:tcPr>
          <w:p w:rsidR="00044CF7" w:rsidRPr="007C5C6D" w:rsidRDefault="00044CF7" w:rsidP="00E12EC3">
            <w:pPr>
              <w:rPr>
                <w:rFonts w:ascii="Arial" w:hAnsi="Arial" w:cs="Arial"/>
                <w:sz w:val="20"/>
                <w:szCs w:val="20"/>
              </w:rPr>
            </w:pPr>
            <w:r w:rsidRPr="007C5C6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vAlign w:val="center"/>
          </w:tcPr>
          <w:p w:rsidR="00044CF7" w:rsidRPr="007C5C6D" w:rsidRDefault="00044CF7" w:rsidP="00E12EC3">
            <w:pPr>
              <w:rPr>
                <w:rFonts w:ascii="Arial" w:hAnsi="Arial" w:cs="Arial"/>
                <w:sz w:val="20"/>
                <w:szCs w:val="20"/>
              </w:rPr>
            </w:pPr>
            <w:r w:rsidRPr="007C5C6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44CF7" w:rsidRPr="007C5C6D">
        <w:trPr>
          <w:trHeight w:val="375"/>
        </w:trPr>
        <w:tc>
          <w:tcPr>
            <w:tcW w:w="573" w:type="dxa"/>
            <w:vMerge/>
            <w:vAlign w:val="center"/>
          </w:tcPr>
          <w:p w:rsidR="00044CF7" w:rsidRPr="007C5C6D" w:rsidRDefault="00044CF7" w:rsidP="00E12EC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426" w:type="dxa"/>
            <w:vMerge/>
            <w:vAlign w:val="center"/>
          </w:tcPr>
          <w:p w:rsidR="00044CF7" w:rsidRPr="007C5C6D" w:rsidRDefault="00044CF7" w:rsidP="00E12E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044CF7" w:rsidRPr="007C5C6D" w:rsidRDefault="00044CF7" w:rsidP="00E12EC3">
            <w:pPr>
              <w:rPr>
                <w:rFonts w:ascii="Arial" w:hAnsi="Arial" w:cs="Arial"/>
                <w:sz w:val="20"/>
                <w:szCs w:val="20"/>
              </w:rPr>
            </w:pPr>
            <w:r w:rsidRPr="007C5C6D">
              <w:rPr>
                <w:rFonts w:ascii="Arial" w:hAnsi="Arial" w:cs="Arial"/>
                <w:sz w:val="20"/>
                <w:szCs w:val="20"/>
              </w:rPr>
              <w:t>Lampa HPL 400W</w:t>
            </w:r>
          </w:p>
        </w:tc>
        <w:tc>
          <w:tcPr>
            <w:tcW w:w="1700" w:type="dxa"/>
            <w:vAlign w:val="center"/>
          </w:tcPr>
          <w:p w:rsidR="00044CF7" w:rsidRPr="007C5C6D" w:rsidRDefault="00044CF7" w:rsidP="00E12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C6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044CF7" w:rsidRPr="007C5C6D" w:rsidRDefault="00044CF7" w:rsidP="00E12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C6D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418" w:type="dxa"/>
            <w:shd w:val="clear" w:color="auto" w:fill="FFFFFF"/>
            <w:noWrap/>
            <w:vAlign w:val="center"/>
          </w:tcPr>
          <w:p w:rsidR="00044CF7" w:rsidRPr="007C5C6D" w:rsidRDefault="00044CF7" w:rsidP="00E12EC3">
            <w:pPr>
              <w:rPr>
                <w:rFonts w:ascii="Arial" w:hAnsi="Arial" w:cs="Arial"/>
                <w:sz w:val="20"/>
                <w:szCs w:val="20"/>
              </w:rPr>
            </w:pPr>
            <w:r w:rsidRPr="007C5C6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vAlign w:val="center"/>
          </w:tcPr>
          <w:p w:rsidR="00044CF7" w:rsidRPr="007C5C6D" w:rsidRDefault="00044CF7" w:rsidP="00E12EC3">
            <w:pPr>
              <w:rPr>
                <w:rFonts w:ascii="Arial" w:hAnsi="Arial" w:cs="Arial"/>
                <w:sz w:val="20"/>
                <w:szCs w:val="20"/>
              </w:rPr>
            </w:pPr>
            <w:r w:rsidRPr="007C5C6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44CF7" w:rsidRPr="007C5C6D">
        <w:trPr>
          <w:trHeight w:val="375"/>
        </w:trPr>
        <w:tc>
          <w:tcPr>
            <w:tcW w:w="573" w:type="dxa"/>
            <w:vMerge/>
            <w:vAlign w:val="center"/>
          </w:tcPr>
          <w:p w:rsidR="00044CF7" w:rsidRPr="007C5C6D" w:rsidRDefault="00044CF7" w:rsidP="00E12EC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426" w:type="dxa"/>
            <w:vMerge/>
            <w:vAlign w:val="center"/>
          </w:tcPr>
          <w:p w:rsidR="00044CF7" w:rsidRPr="007C5C6D" w:rsidRDefault="00044CF7" w:rsidP="00E12E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044CF7" w:rsidRPr="007C5C6D" w:rsidRDefault="00044CF7" w:rsidP="00E12EC3">
            <w:pPr>
              <w:rPr>
                <w:rFonts w:ascii="Arial" w:hAnsi="Arial" w:cs="Arial"/>
                <w:sz w:val="20"/>
                <w:szCs w:val="20"/>
              </w:rPr>
            </w:pPr>
            <w:r w:rsidRPr="007C5C6D">
              <w:rPr>
                <w:rFonts w:ascii="Arial" w:hAnsi="Arial" w:cs="Arial"/>
                <w:sz w:val="20"/>
                <w:szCs w:val="20"/>
              </w:rPr>
              <w:t>Lampa HPL 250W</w:t>
            </w:r>
          </w:p>
        </w:tc>
        <w:tc>
          <w:tcPr>
            <w:tcW w:w="1700" w:type="dxa"/>
            <w:vAlign w:val="center"/>
          </w:tcPr>
          <w:p w:rsidR="00044CF7" w:rsidRPr="007C5C6D" w:rsidRDefault="00044CF7" w:rsidP="00E12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C6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noWrap/>
            <w:vAlign w:val="center"/>
          </w:tcPr>
          <w:p w:rsidR="00044CF7" w:rsidRPr="007C5C6D" w:rsidRDefault="00044CF7" w:rsidP="00E12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C6D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418" w:type="dxa"/>
            <w:shd w:val="clear" w:color="auto" w:fill="FFFFFF"/>
            <w:noWrap/>
            <w:vAlign w:val="center"/>
          </w:tcPr>
          <w:p w:rsidR="00044CF7" w:rsidRPr="007C5C6D" w:rsidRDefault="00044CF7" w:rsidP="00E12EC3">
            <w:pPr>
              <w:rPr>
                <w:rFonts w:ascii="Arial" w:hAnsi="Arial" w:cs="Arial"/>
                <w:sz w:val="20"/>
                <w:szCs w:val="20"/>
              </w:rPr>
            </w:pPr>
            <w:r w:rsidRPr="007C5C6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vAlign w:val="center"/>
          </w:tcPr>
          <w:p w:rsidR="00044CF7" w:rsidRPr="007C5C6D" w:rsidRDefault="00044CF7" w:rsidP="00E12EC3">
            <w:pPr>
              <w:rPr>
                <w:rFonts w:ascii="Arial" w:hAnsi="Arial" w:cs="Arial"/>
                <w:sz w:val="20"/>
                <w:szCs w:val="20"/>
              </w:rPr>
            </w:pPr>
            <w:r w:rsidRPr="007C5C6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44CF7" w:rsidRPr="007C5C6D">
        <w:trPr>
          <w:trHeight w:val="375"/>
        </w:trPr>
        <w:tc>
          <w:tcPr>
            <w:tcW w:w="573" w:type="dxa"/>
            <w:vMerge/>
            <w:vAlign w:val="center"/>
          </w:tcPr>
          <w:p w:rsidR="00044CF7" w:rsidRPr="007C5C6D" w:rsidRDefault="00044CF7" w:rsidP="00E12EC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426" w:type="dxa"/>
            <w:vMerge/>
            <w:vAlign w:val="center"/>
          </w:tcPr>
          <w:p w:rsidR="00044CF7" w:rsidRPr="007C5C6D" w:rsidRDefault="00044CF7" w:rsidP="00E12E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044CF7" w:rsidRPr="007C5C6D" w:rsidRDefault="00044CF7" w:rsidP="00E12EC3">
            <w:pPr>
              <w:rPr>
                <w:rFonts w:ascii="Arial" w:hAnsi="Arial" w:cs="Arial"/>
                <w:sz w:val="20"/>
                <w:szCs w:val="20"/>
              </w:rPr>
            </w:pPr>
            <w:r w:rsidRPr="007C5C6D">
              <w:rPr>
                <w:rFonts w:ascii="Arial" w:hAnsi="Arial" w:cs="Arial"/>
                <w:sz w:val="20"/>
                <w:szCs w:val="20"/>
              </w:rPr>
              <w:t>Lampa HPL 125W</w:t>
            </w:r>
          </w:p>
        </w:tc>
        <w:tc>
          <w:tcPr>
            <w:tcW w:w="1700" w:type="dxa"/>
            <w:vAlign w:val="center"/>
          </w:tcPr>
          <w:p w:rsidR="00044CF7" w:rsidRPr="007C5C6D" w:rsidRDefault="00044CF7" w:rsidP="00E12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C6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134" w:type="dxa"/>
            <w:noWrap/>
            <w:vAlign w:val="center"/>
          </w:tcPr>
          <w:p w:rsidR="00044CF7" w:rsidRPr="007C5C6D" w:rsidRDefault="00044CF7" w:rsidP="00E12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C6D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418" w:type="dxa"/>
            <w:shd w:val="clear" w:color="auto" w:fill="FFFFFF"/>
            <w:noWrap/>
            <w:vAlign w:val="center"/>
          </w:tcPr>
          <w:p w:rsidR="00044CF7" w:rsidRPr="007C5C6D" w:rsidRDefault="00044CF7" w:rsidP="00E12EC3">
            <w:pPr>
              <w:rPr>
                <w:rFonts w:ascii="Arial" w:hAnsi="Arial" w:cs="Arial"/>
                <w:sz w:val="20"/>
                <w:szCs w:val="20"/>
              </w:rPr>
            </w:pPr>
            <w:r w:rsidRPr="007C5C6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vAlign w:val="center"/>
          </w:tcPr>
          <w:p w:rsidR="00044CF7" w:rsidRPr="007C5C6D" w:rsidRDefault="00044CF7" w:rsidP="00E12EC3">
            <w:pPr>
              <w:rPr>
                <w:rFonts w:ascii="Arial" w:hAnsi="Arial" w:cs="Arial"/>
                <w:sz w:val="20"/>
                <w:szCs w:val="20"/>
              </w:rPr>
            </w:pPr>
            <w:r w:rsidRPr="007C5C6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44CF7" w:rsidRPr="007C5C6D">
        <w:trPr>
          <w:trHeight w:val="375"/>
        </w:trPr>
        <w:tc>
          <w:tcPr>
            <w:tcW w:w="573" w:type="dxa"/>
            <w:vMerge/>
            <w:vAlign w:val="center"/>
          </w:tcPr>
          <w:p w:rsidR="00044CF7" w:rsidRPr="007C5C6D" w:rsidRDefault="00044CF7" w:rsidP="00E12EC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426" w:type="dxa"/>
            <w:vMerge/>
            <w:vAlign w:val="center"/>
          </w:tcPr>
          <w:p w:rsidR="00044CF7" w:rsidRPr="007C5C6D" w:rsidRDefault="00044CF7" w:rsidP="00E12E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044CF7" w:rsidRPr="007C5C6D" w:rsidRDefault="00044CF7" w:rsidP="00E12EC3">
            <w:pPr>
              <w:rPr>
                <w:rFonts w:ascii="Arial" w:hAnsi="Arial" w:cs="Arial"/>
                <w:sz w:val="20"/>
                <w:szCs w:val="20"/>
              </w:rPr>
            </w:pPr>
            <w:r w:rsidRPr="007C5C6D">
              <w:rPr>
                <w:rFonts w:ascii="Arial" w:hAnsi="Arial" w:cs="Arial"/>
                <w:sz w:val="20"/>
                <w:szCs w:val="20"/>
              </w:rPr>
              <w:t>Lampa CDM T-70</w:t>
            </w:r>
          </w:p>
        </w:tc>
        <w:tc>
          <w:tcPr>
            <w:tcW w:w="1700" w:type="dxa"/>
            <w:vAlign w:val="center"/>
          </w:tcPr>
          <w:p w:rsidR="00044CF7" w:rsidRPr="007C5C6D" w:rsidRDefault="00044CF7" w:rsidP="00E12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C6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noWrap/>
            <w:vAlign w:val="center"/>
          </w:tcPr>
          <w:p w:rsidR="00044CF7" w:rsidRPr="007C5C6D" w:rsidRDefault="00044CF7" w:rsidP="00E12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C6D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418" w:type="dxa"/>
            <w:shd w:val="clear" w:color="auto" w:fill="FFFFFF"/>
            <w:noWrap/>
            <w:vAlign w:val="center"/>
          </w:tcPr>
          <w:p w:rsidR="00044CF7" w:rsidRPr="007C5C6D" w:rsidRDefault="00044CF7" w:rsidP="00E12EC3">
            <w:pPr>
              <w:rPr>
                <w:rFonts w:ascii="Arial" w:hAnsi="Arial" w:cs="Arial"/>
                <w:sz w:val="20"/>
                <w:szCs w:val="20"/>
              </w:rPr>
            </w:pPr>
            <w:r w:rsidRPr="007C5C6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vAlign w:val="center"/>
          </w:tcPr>
          <w:p w:rsidR="00044CF7" w:rsidRPr="007C5C6D" w:rsidRDefault="00044CF7" w:rsidP="00E12EC3">
            <w:pPr>
              <w:rPr>
                <w:rFonts w:ascii="Arial" w:hAnsi="Arial" w:cs="Arial"/>
                <w:sz w:val="20"/>
                <w:szCs w:val="20"/>
              </w:rPr>
            </w:pPr>
            <w:r w:rsidRPr="007C5C6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44CF7" w:rsidRPr="007C5C6D">
        <w:trPr>
          <w:trHeight w:val="450"/>
        </w:trPr>
        <w:tc>
          <w:tcPr>
            <w:tcW w:w="573" w:type="dxa"/>
            <w:vMerge/>
            <w:vAlign w:val="center"/>
          </w:tcPr>
          <w:p w:rsidR="00044CF7" w:rsidRPr="007C5C6D" w:rsidRDefault="00044CF7" w:rsidP="00E12EC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426" w:type="dxa"/>
            <w:vMerge/>
            <w:vAlign w:val="center"/>
          </w:tcPr>
          <w:p w:rsidR="00044CF7" w:rsidRPr="007C5C6D" w:rsidRDefault="00044CF7" w:rsidP="00E12E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044CF7" w:rsidRPr="007C5C6D" w:rsidRDefault="00044CF7" w:rsidP="00E12EC3">
            <w:pPr>
              <w:rPr>
                <w:rFonts w:ascii="Arial" w:hAnsi="Arial" w:cs="Arial"/>
                <w:sz w:val="20"/>
                <w:szCs w:val="20"/>
              </w:rPr>
            </w:pPr>
            <w:r w:rsidRPr="007C5C6D">
              <w:rPr>
                <w:rFonts w:ascii="Arial" w:hAnsi="Arial" w:cs="Arial"/>
                <w:sz w:val="20"/>
                <w:szCs w:val="20"/>
              </w:rPr>
              <w:t>Lampa LRF 125 W</w:t>
            </w:r>
          </w:p>
        </w:tc>
        <w:tc>
          <w:tcPr>
            <w:tcW w:w="1700" w:type="dxa"/>
            <w:vAlign w:val="center"/>
          </w:tcPr>
          <w:p w:rsidR="00044CF7" w:rsidRPr="007C5C6D" w:rsidRDefault="00044CF7" w:rsidP="00E12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C6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044CF7" w:rsidRPr="007C5C6D" w:rsidRDefault="00044CF7" w:rsidP="00E12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C6D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418" w:type="dxa"/>
            <w:shd w:val="clear" w:color="auto" w:fill="FFFFFF"/>
            <w:noWrap/>
            <w:vAlign w:val="center"/>
          </w:tcPr>
          <w:p w:rsidR="00044CF7" w:rsidRPr="007C5C6D" w:rsidRDefault="00044CF7" w:rsidP="00E12EC3">
            <w:pPr>
              <w:rPr>
                <w:rFonts w:ascii="Arial" w:hAnsi="Arial" w:cs="Arial"/>
                <w:sz w:val="20"/>
                <w:szCs w:val="20"/>
              </w:rPr>
            </w:pPr>
            <w:r w:rsidRPr="007C5C6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vAlign w:val="center"/>
          </w:tcPr>
          <w:p w:rsidR="00044CF7" w:rsidRPr="007C5C6D" w:rsidRDefault="00044CF7" w:rsidP="00E12EC3">
            <w:pPr>
              <w:rPr>
                <w:rFonts w:ascii="Arial" w:hAnsi="Arial" w:cs="Arial"/>
                <w:sz w:val="20"/>
                <w:szCs w:val="20"/>
              </w:rPr>
            </w:pPr>
            <w:r w:rsidRPr="007C5C6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44CF7" w:rsidRPr="007C5C6D">
        <w:trPr>
          <w:trHeight w:val="375"/>
        </w:trPr>
        <w:tc>
          <w:tcPr>
            <w:tcW w:w="573" w:type="dxa"/>
            <w:vMerge/>
            <w:vAlign w:val="center"/>
          </w:tcPr>
          <w:p w:rsidR="00044CF7" w:rsidRPr="007C5C6D" w:rsidRDefault="00044CF7" w:rsidP="00E12EC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426" w:type="dxa"/>
            <w:vMerge/>
            <w:vAlign w:val="center"/>
          </w:tcPr>
          <w:p w:rsidR="00044CF7" w:rsidRPr="007C5C6D" w:rsidRDefault="00044CF7" w:rsidP="00E12E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044CF7" w:rsidRPr="007C5C6D" w:rsidRDefault="00044CF7" w:rsidP="00E12EC3">
            <w:pPr>
              <w:rPr>
                <w:rFonts w:ascii="Arial" w:hAnsi="Arial" w:cs="Arial"/>
                <w:sz w:val="20"/>
                <w:szCs w:val="20"/>
              </w:rPr>
            </w:pPr>
            <w:r w:rsidRPr="007C5C6D">
              <w:rPr>
                <w:rFonts w:ascii="Arial" w:hAnsi="Arial" w:cs="Arial"/>
                <w:sz w:val="20"/>
                <w:szCs w:val="20"/>
              </w:rPr>
              <w:t>Lampa CDO ET 70W</w:t>
            </w:r>
          </w:p>
        </w:tc>
        <w:tc>
          <w:tcPr>
            <w:tcW w:w="1700" w:type="dxa"/>
            <w:vAlign w:val="center"/>
          </w:tcPr>
          <w:p w:rsidR="00044CF7" w:rsidRPr="007C5C6D" w:rsidRDefault="00044CF7" w:rsidP="00E12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C6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044CF7" w:rsidRPr="007C5C6D" w:rsidRDefault="00044CF7" w:rsidP="00E12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C6D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418" w:type="dxa"/>
            <w:shd w:val="clear" w:color="auto" w:fill="FFFFFF"/>
            <w:noWrap/>
            <w:vAlign w:val="center"/>
          </w:tcPr>
          <w:p w:rsidR="00044CF7" w:rsidRPr="007C5C6D" w:rsidRDefault="00044CF7" w:rsidP="00E12EC3">
            <w:pPr>
              <w:rPr>
                <w:rFonts w:ascii="Arial" w:hAnsi="Arial" w:cs="Arial"/>
                <w:sz w:val="20"/>
                <w:szCs w:val="20"/>
              </w:rPr>
            </w:pPr>
            <w:r w:rsidRPr="007C5C6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vAlign w:val="center"/>
          </w:tcPr>
          <w:p w:rsidR="00044CF7" w:rsidRPr="007C5C6D" w:rsidRDefault="00044CF7" w:rsidP="00E12EC3">
            <w:pPr>
              <w:rPr>
                <w:rFonts w:ascii="Arial" w:hAnsi="Arial" w:cs="Arial"/>
                <w:sz w:val="20"/>
                <w:szCs w:val="20"/>
              </w:rPr>
            </w:pPr>
            <w:r w:rsidRPr="007C5C6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44CF7" w:rsidRPr="007C5C6D">
        <w:trPr>
          <w:trHeight w:val="407"/>
        </w:trPr>
        <w:tc>
          <w:tcPr>
            <w:tcW w:w="573" w:type="dxa"/>
            <w:vMerge/>
            <w:vAlign w:val="center"/>
          </w:tcPr>
          <w:p w:rsidR="00044CF7" w:rsidRPr="007C5C6D" w:rsidRDefault="00044CF7" w:rsidP="00E12EC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426" w:type="dxa"/>
            <w:vMerge/>
            <w:vAlign w:val="center"/>
          </w:tcPr>
          <w:p w:rsidR="00044CF7" w:rsidRPr="007C5C6D" w:rsidRDefault="00044CF7" w:rsidP="00E12E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044CF7" w:rsidRPr="007C5C6D" w:rsidRDefault="00044CF7" w:rsidP="00E12EC3">
            <w:pPr>
              <w:rPr>
                <w:rFonts w:ascii="Arial" w:hAnsi="Arial" w:cs="Arial"/>
                <w:sz w:val="20"/>
                <w:szCs w:val="20"/>
              </w:rPr>
            </w:pPr>
            <w:r w:rsidRPr="007C5C6D">
              <w:rPr>
                <w:rFonts w:ascii="Arial" w:hAnsi="Arial" w:cs="Arial"/>
                <w:sz w:val="20"/>
                <w:szCs w:val="20"/>
              </w:rPr>
              <w:t>Lampa CDMT 150  942</w:t>
            </w:r>
          </w:p>
        </w:tc>
        <w:tc>
          <w:tcPr>
            <w:tcW w:w="1700" w:type="dxa"/>
            <w:vAlign w:val="center"/>
          </w:tcPr>
          <w:p w:rsidR="00044CF7" w:rsidRPr="007C5C6D" w:rsidRDefault="00044CF7" w:rsidP="00E12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C6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134" w:type="dxa"/>
            <w:noWrap/>
            <w:vAlign w:val="center"/>
          </w:tcPr>
          <w:p w:rsidR="00044CF7" w:rsidRPr="007C5C6D" w:rsidRDefault="00044CF7" w:rsidP="00E12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C6D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418" w:type="dxa"/>
            <w:shd w:val="clear" w:color="auto" w:fill="FFFFFF"/>
            <w:noWrap/>
            <w:vAlign w:val="center"/>
          </w:tcPr>
          <w:p w:rsidR="00044CF7" w:rsidRPr="007C5C6D" w:rsidRDefault="00044CF7" w:rsidP="00E12EC3">
            <w:pPr>
              <w:rPr>
                <w:rFonts w:ascii="Arial" w:hAnsi="Arial" w:cs="Arial"/>
                <w:sz w:val="20"/>
                <w:szCs w:val="20"/>
              </w:rPr>
            </w:pPr>
            <w:r w:rsidRPr="007C5C6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vAlign w:val="center"/>
          </w:tcPr>
          <w:p w:rsidR="00044CF7" w:rsidRPr="007C5C6D" w:rsidRDefault="00044CF7" w:rsidP="00E12EC3">
            <w:pPr>
              <w:rPr>
                <w:rFonts w:ascii="Arial" w:hAnsi="Arial" w:cs="Arial"/>
                <w:sz w:val="20"/>
                <w:szCs w:val="20"/>
              </w:rPr>
            </w:pPr>
            <w:r w:rsidRPr="007C5C6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44CF7" w:rsidRPr="007C5C6D">
        <w:trPr>
          <w:trHeight w:val="435"/>
        </w:trPr>
        <w:tc>
          <w:tcPr>
            <w:tcW w:w="573" w:type="dxa"/>
            <w:vMerge/>
            <w:vAlign w:val="center"/>
          </w:tcPr>
          <w:p w:rsidR="00044CF7" w:rsidRPr="007C5C6D" w:rsidRDefault="00044CF7" w:rsidP="00E12EC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426" w:type="dxa"/>
            <w:vMerge/>
            <w:vAlign w:val="center"/>
          </w:tcPr>
          <w:p w:rsidR="00044CF7" w:rsidRPr="007C5C6D" w:rsidRDefault="00044CF7" w:rsidP="00E12E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044CF7" w:rsidRPr="007C5C6D" w:rsidRDefault="00044CF7" w:rsidP="00E12EC3">
            <w:pPr>
              <w:rPr>
                <w:rFonts w:ascii="Arial" w:hAnsi="Arial" w:cs="Arial"/>
                <w:sz w:val="20"/>
                <w:szCs w:val="20"/>
              </w:rPr>
            </w:pPr>
            <w:r w:rsidRPr="007C5C6D">
              <w:rPr>
                <w:rFonts w:ascii="Arial" w:hAnsi="Arial" w:cs="Arial"/>
                <w:sz w:val="20"/>
                <w:szCs w:val="20"/>
              </w:rPr>
              <w:t>Lampa WLS 100W</w:t>
            </w:r>
          </w:p>
        </w:tc>
        <w:tc>
          <w:tcPr>
            <w:tcW w:w="1700" w:type="dxa"/>
            <w:vAlign w:val="center"/>
          </w:tcPr>
          <w:p w:rsidR="00044CF7" w:rsidRPr="007C5C6D" w:rsidRDefault="00044CF7" w:rsidP="00E12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C6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044CF7" w:rsidRPr="007C5C6D" w:rsidRDefault="00044CF7" w:rsidP="00E12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C6D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418" w:type="dxa"/>
            <w:shd w:val="clear" w:color="auto" w:fill="FFFFFF"/>
            <w:noWrap/>
            <w:vAlign w:val="center"/>
          </w:tcPr>
          <w:p w:rsidR="00044CF7" w:rsidRPr="007C5C6D" w:rsidRDefault="00044CF7" w:rsidP="00E12EC3">
            <w:pPr>
              <w:rPr>
                <w:rFonts w:ascii="Arial" w:hAnsi="Arial" w:cs="Arial"/>
                <w:sz w:val="20"/>
                <w:szCs w:val="20"/>
              </w:rPr>
            </w:pPr>
            <w:r w:rsidRPr="007C5C6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vAlign w:val="center"/>
          </w:tcPr>
          <w:p w:rsidR="00044CF7" w:rsidRPr="007C5C6D" w:rsidRDefault="00044CF7" w:rsidP="00E12EC3">
            <w:pPr>
              <w:rPr>
                <w:rFonts w:ascii="Arial" w:hAnsi="Arial" w:cs="Arial"/>
                <w:sz w:val="20"/>
                <w:szCs w:val="20"/>
              </w:rPr>
            </w:pPr>
            <w:r w:rsidRPr="007C5C6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44CF7" w:rsidRPr="007C5C6D">
        <w:trPr>
          <w:trHeight w:val="375"/>
        </w:trPr>
        <w:tc>
          <w:tcPr>
            <w:tcW w:w="573" w:type="dxa"/>
            <w:vMerge/>
            <w:vAlign w:val="center"/>
          </w:tcPr>
          <w:p w:rsidR="00044CF7" w:rsidRPr="007C5C6D" w:rsidRDefault="00044CF7" w:rsidP="00E12EC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426" w:type="dxa"/>
            <w:vMerge/>
            <w:vAlign w:val="center"/>
          </w:tcPr>
          <w:p w:rsidR="00044CF7" w:rsidRPr="007C5C6D" w:rsidRDefault="00044CF7" w:rsidP="00E12E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044CF7" w:rsidRPr="007C5C6D" w:rsidRDefault="00044CF7" w:rsidP="00E12EC3">
            <w:pPr>
              <w:rPr>
                <w:rFonts w:ascii="Arial" w:hAnsi="Arial" w:cs="Arial"/>
                <w:sz w:val="20"/>
                <w:szCs w:val="20"/>
              </w:rPr>
            </w:pPr>
            <w:r w:rsidRPr="007C5C6D">
              <w:rPr>
                <w:rFonts w:ascii="Arial" w:hAnsi="Arial" w:cs="Arial"/>
                <w:sz w:val="20"/>
                <w:szCs w:val="20"/>
              </w:rPr>
              <w:t>Lampa WLS 125 W</w:t>
            </w:r>
          </w:p>
        </w:tc>
        <w:tc>
          <w:tcPr>
            <w:tcW w:w="1700" w:type="dxa"/>
            <w:vAlign w:val="center"/>
          </w:tcPr>
          <w:p w:rsidR="00044CF7" w:rsidRPr="007C5C6D" w:rsidRDefault="00044CF7" w:rsidP="00E12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C6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044CF7" w:rsidRPr="007C5C6D" w:rsidRDefault="00044CF7" w:rsidP="00E12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C6D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418" w:type="dxa"/>
            <w:shd w:val="clear" w:color="auto" w:fill="FFFFFF"/>
            <w:noWrap/>
            <w:vAlign w:val="center"/>
          </w:tcPr>
          <w:p w:rsidR="00044CF7" w:rsidRPr="007C5C6D" w:rsidRDefault="00044CF7" w:rsidP="00E12EC3">
            <w:pPr>
              <w:rPr>
                <w:rFonts w:ascii="Arial" w:hAnsi="Arial" w:cs="Arial"/>
                <w:sz w:val="20"/>
                <w:szCs w:val="20"/>
              </w:rPr>
            </w:pPr>
            <w:r w:rsidRPr="007C5C6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vAlign w:val="center"/>
          </w:tcPr>
          <w:p w:rsidR="00044CF7" w:rsidRPr="007C5C6D" w:rsidRDefault="00044CF7" w:rsidP="00E12EC3">
            <w:pPr>
              <w:rPr>
                <w:rFonts w:ascii="Arial" w:hAnsi="Arial" w:cs="Arial"/>
                <w:sz w:val="20"/>
                <w:szCs w:val="20"/>
              </w:rPr>
            </w:pPr>
            <w:r w:rsidRPr="007C5C6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44CF7" w:rsidRPr="007C5C6D">
        <w:trPr>
          <w:trHeight w:val="375"/>
        </w:trPr>
        <w:tc>
          <w:tcPr>
            <w:tcW w:w="573" w:type="dxa"/>
            <w:vMerge/>
            <w:vAlign w:val="center"/>
          </w:tcPr>
          <w:p w:rsidR="00044CF7" w:rsidRPr="007C5C6D" w:rsidRDefault="00044CF7" w:rsidP="00E12EC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426" w:type="dxa"/>
            <w:vMerge/>
            <w:vAlign w:val="center"/>
          </w:tcPr>
          <w:p w:rsidR="00044CF7" w:rsidRPr="007C5C6D" w:rsidRDefault="00044CF7" w:rsidP="00E12E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044CF7" w:rsidRPr="007C5C6D" w:rsidRDefault="00044CF7" w:rsidP="00E12EC3">
            <w:pPr>
              <w:rPr>
                <w:rFonts w:ascii="Arial" w:hAnsi="Arial" w:cs="Arial"/>
                <w:sz w:val="20"/>
                <w:szCs w:val="20"/>
              </w:rPr>
            </w:pPr>
            <w:r w:rsidRPr="007C5C6D">
              <w:rPr>
                <w:rFonts w:ascii="Arial" w:hAnsi="Arial" w:cs="Arial"/>
                <w:sz w:val="20"/>
                <w:szCs w:val="20"/>
              </w:rPr>
              <w:t>Lampa WLS 250W</w:t>
            </w:r>
          </w:p>
        </w:tc>
        <w:tc>
          <w:tcPr>
            <w:tcW w:w="1700" w:type="dxa"/>
            <w:vAlign w:val="center"/>
          </w:tcPr>
          <w:p w:rsidR="00044CF7" w:rsidRPr="007C5C6D" w:rsidRDefault="00044CF7" w:rsidP="00E12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C6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044CF7" w:rsidRPr="007C5C6D" w:rsidRDefault="00044CF7" w:rsidP="00E12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C6D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418" w:type="dxa"/>
            <w:shd w:val="clear" w:color="auto" w:fill="FFFFFF"/>
            <w:noWrap/>
            <w:vAlign w:val="center"/>
          </w:tcPr>
          <w:p w:rsidR="00044CF7" w:rsidRPr="007C5C6D" w:rsidRDefault="00044CF7" w:rsidP="00E12EC3">
            <w:pPr>
              <w:rPr>
                <w:rFonts w:ascii="Arial" w:hAnsi="Arial" w:cs="Arial"/>
                <w:sz w:val="20"/>
                <w:szCs w:val="20"/>
              </w:rPr>
            </w:pPr>
            <w:r w:rsidRPr="007C5C6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vAlign w:val="center"/>
          </w:tcPr>
          <w:p w:rsidR="00044CF7" w:rsidRPr="007C5C6D" w:rsidRDefault="00044CF7" w:rsidP="00E12EC3">
            <w:pPr>
              <w:rPr>
                <w:rFonts w:ascii="Arial" w:hAnsi="Arial" w:cs="Arial"/>
                <w:sz w:val="20"/>
                <w:szCs w:val="20"/>
              </w:rPr>
            </w:pPr>
            <w:r w:rsidRPr="007C5C6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44CF7" w:rsidRPr="007C5C6D">
        <w:trPr>
          <w:trHeight w:val="375"/>
        </w:trPr>
        <w:tc>
          <w:tcPr>
            <w:tcW w:w="573" w:type="dxa"/>
            <w:vMerge/>
            <w:vAlign w:val="center"/>
          </w:tcPr>
          <w:p w:rsidR="00044CF7" w:rsidRPr="007C5C6D" w:rsidRDefault="00044CF7" w:rsidP="00E12EC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426" w:type="dxa"/>
            <w:vMerge/>
            <w:vAlign w:val="center"/>
          </w:tcPr>
          <w:p w:rsidR="00044CF7" w:rsidRPr="007C5C6D" w:rsidRDefault="00044CF7" w:rsidP="00E12E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044CF7" w:rsidRPr="007C5C6D" w:rsidRDefault="00044CF7" w:rsidP="00E12EC3">
            <w:pPr>
              <w:rPr>
                <w:rFonts w:ascii="Arial" w:hAnsi="Arial" w:cs="Arial"/>
                <w:sz w:val="20"/>
                <w:szCs w:val="20"/>
              </w:rPr>
            </w:pPr>
            <w:r w:rsidRPr="007C5C6D">
              <w:rPr>
                <w:rFonts w:ascii="Arial" w:hAnsi="Arial" w:cs="Arial"/>
                <w:sz w:val="20"/>
                <w:szCs w:val="20"/>
              </w:rPr>
              <w:t>Dławik BSN 70W</w:t>
            </w:r>
          </w:p>
        </w:tc>
        <w:tc>
          <w:tcPr>
            <w:tcW w:w="1700" w:type="dxa"/>
            <w:vAlign w:val="center"/>
          </w:tcPr>
          <w:p w:rsidR="00044CF7" w:rsidRPr="007C5C6D" w:rsidRDefault="00044CF7" w:rsidP="00E12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C6D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1134" w:type="dxa"/>
            <w:noWrap/>
            <w:vAlign w:val="center"/>
          </w:tcPr>
          <w:p w:rsidR="00044CF7" w:rsidRPr="007C5C6D" w:rsidRDefault="00044CF7" w:rsidP="00E12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C6D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418" w:type="dxa"/>
            <w:shd w:val="clear" w:color="auto" w:fill="FFFFFF"/>
            <w:noWrap/>
            <w:vAlign w:val="center"/>
          </w:tcPr>
          <w:p w:rsidR="00044CF7" w:rsidRPr="007C5C6D" w:rsidRDefault="00044CF7" w:rsidP="00E12EC3">
            <w:pPr>
              <w:rPr>
                <w:rFonts w:ascii="Arial" w:hAnsi="Arial" w:cs="Arial"/>
                <w:sz w:val="20"/>
                <w:szCs w:val="20"/>
              </w:rPr>
            </w:pPr>
            <w:r w:rsidRPr="007C5C6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vAlign w:val="center"/>
          </w:tcPr>
          <w:p w:rsidR="00044CF7" w:rsidRPr="007C5C6D" w:rsidRDefault="00044CF7" w:rsidP="00E12EC3">
            <w:pPr>
              <w:rPr>
                <w:rFonts w:ascii="Arial" w:hAnsi="Arial" w:cs="Arial"/>
                <w:sz w:val="20"/>
                <w:szCs w:val="20"/>
              </w:rPr>
            </w:pPr>
            <w:r w:rsidRPr="007C5C6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44CF7" w:rsidRPr="007C5C6D">
        <w:trPr>
          <w:trHeight w:val="375"/>
        </w:trPr>
        <w:tc>
          <w:tcPr>
            <w:tcW w:w="573" w:type="dxa"/>
            <w:vMerge/>
            <w:vAlign w:val="center"/>
          </w:tcPr>
          <w:p w:rsidR="00044CF7" w:rsidRPr="007C5C6D" w:rsidRDefault="00044CF7" w:rsidP="00E12EC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426" w:type="dxa"/>
            <w:vMerge/>
            <w:vAlign w:val="center"/>
          </w:tcPr>
          <w:p w:rsidR="00044CF7" w:rsidRPr="007C5C6D" w:rsidRDefault="00044CF7" w:rsidP="00E12E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044CF7" w:rsidRPr="007C5C6D" w:rsidRDefault="00044CF7" w:rsidP="00E12EC3">
            <w:pPr>
              <w:rPr>
                <w:rFonts w:ascii="Arial" w:hAnsi="Arial" w:cs="Arial"/>
                <w:sz w:val="20"/>
                <w:szCs w:val="20"/>
              </w:rPr>
            </w:pPr>
            <w:r w:rsidRPr="007C5C6D">
              <w:rPr>
                <w:rFonts w:ascii="Arial" w:hAnsi="Arial" w:cs="Arial"/>
                <w:sz w:val="20"/>
                <w:szCs w:val="20"/>
              </w:rPr>
              <w:t>Dławik BSN 100W</w:t>
            </w:r>
          </w:p>
        </w:tc>
        <w:tc>
          <w:tcPr>
            <w:tcW w:w="1700" w:type="dxa"/>
            <w:vAlign w:val="center"/>
          </w:tcPr>
          <w:p w:rsidR="00044CF7" w:rsidRPr="007C5C6D" w:rsidRDefault="00044CF7" w:rsidP="00E12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C6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noWrap/>
            <w:vAlign w:val="center"/>
          </w:tcPr>
          <w:p w:rsidR="00044CF7" w:rsidRPr="007C5C6D" w:rsidRDefault="00044CF7" w:rsidP="00E12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C6D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418" w:type="dxa"/>
            <w:shd w:val="clear" w:color="auto" w:fill="FFFFFF"/>
            <w:noWrap/>
            <w:vAlign w:val="center"/>
          </w:tcPr>
          <w:p w:rsidR="00044CF7" w:rsidRPr="007C5C6D" w:rsidRDefault="00044CF7" w:rsidP="00E12EC3">
            <w:pPr>
              <w:rPr>
                <w:rFonts w:ascii="Arial" w:hAnsi="Arial" w:cs="Arial"/>
                <w:sz w:val="20"/>
                <w:szCs w:val="20"/>
              </w:rPr>
            </w:pPr>
            <w:r w:rsidRPr="007C5C6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vAlign w:val="center"/>
          </w:tcPr>
          <w:p w:rsidR="00044CF7" w:rsidRPr="007C5C6D" w:rsidRDefault="00044CF7" w:rsidP="00E12EC3">
            <w:pPr>
              <w:rPr>
                <w:rFonts w:ascii="Arial" w:hAnsi="Arial" w:cs="Arial"/>
                <w:sz w:val="20"/>
                <w:szCs w:val="20"/>
              </w:rPr>
            </w:pPr>
            <w:r w:rsidRPr="007C5C6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44CF7" w:rsidRPr="007C5C6D">
        <w:trPr>
          <w:trHeight w:val="375"/>
        </w:trPr>
        <w:tc>
          <w:tcPr>
            <w:tcW w:w="573" w:type="dxa"/>
            <w:vMerge/>
            <w:vAlign w:val="center"/>
          </w:tcPr>
          <w:p w:rsidR="00044CF7" w:rsidRPr="007C5C6D" w:rsidRDefault="00044CF7" w:rsidP="00E12EC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426" w:type="dxa"/>
            <w:vMerge/>
            <w:vAlign w:val="center"/>
          </w:tcPr>
          <w:p w:rsidR="00044CF7" w:rsidRPr="007C5C6D" w:rsidRDefault="00044CF7" w:rsidP="00E12E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044CF7" w:rsidRPr="007C5C6D" w:rsidRDefault="00044CF7" w:rsidP="00E12EC3">
            <w:pPr>
              <w:rPr>
                <w:rFonts w:ascii="Arial" w:hAnsi="Arial" w:cs="Arial"/>
                <w:sz w:val="20"/>
                <w:szCs w:val="20"/>
              </w:rPr>
            </w:pPr>
            <w:r w:rsidRPr="007C5C6D">
              <w:rPr>
                <w:rFonts w:ascii="Arial" w:hAnsi="Arial" w:cs="Arial"/>
                <w:sz w:val="20"/>
                <w:szCs w:val="20"/>
              </w:rPr>
              <w:t>Dławik BSN 125W</w:t>
            </w:r>
          </w:p>
        </w:tc>
        <w:tc>
          <w:tcPr>
            <w:tcW w:w="1700" w:type="dxa"/>
            <w:vAlign w:val="center"/>
          </w:tcPr>
          <w:p w:rsidR="00044CF7" w:rsidRPr="007C5C6D" w:rsidRDefault="00044CF7" w:rsidP="00E12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C6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noWrap/>
            <w:vAlign w:val="center"/>
          </w:tcPr>
          <w:p w:rsidR="00044CF7" w:rsidRPr="007C5C6D" w:rsidRDefault="00044CF7" w:rsidP="00E12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C6D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418" w:type="dxa"/>
            <w:shd w:val="clear" w:color="auto" w:fill="FFFFFF"/>
            <w:noWrap/>
            <w:vAlign w:val="center"/>
          </w:tcPr>
          <w:p w:rsidR="00044CF7" w:rsidRPr="007C5C6D" w:rsidRDefault="00044CF7" w:rsidP="00E12EC3">
            <w:pPr>
              <w:rPr>
                <w:rFonts w:ascii="Arial" w:hAnsi="Arial" w:cs="Arial"/>
                <w:sz w:val="20"/>
                <w:szCs w:val="20"/>
              </w:rPr>
            </w:pPr>
            <w:r w:rsidRPr="007C5C6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vAlign w:val="center"/>
          </w:tcPr>
          <w:p w:rsidR="00044CF7" w:rsidRPr="007C5C6D" w:rsidRDefault="00044CF7" w:rsidP="00E12EC3">
            <w:pPr>
              <w:rPr>
                <w:rFonts w:ascii="Arial" w:hAnsi="Arial" w:cs="Arial"/>
                <w:sz w:val="20"/>
                <w:szCs w:val="20"/>
              </w:rPr>
            </w:pPr>
            <w:r w:rsidRPr="007C5C6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44CF7" w:rsidRPr="007C5C6D">
        <w:trPr>
          <w:trHeight w:val="375"/>
        </w:trPr>
        <w:tc>
          <w:tcPr>
            <w:tcW w:w="573" w:type="dxa"/>
            <w:vMerge/>
            <w:vAlign w:val="center"/>
          </w:tcPr>
          <w:p w:rsidR="00044CF7" w:rsidRPr="007C5C6D" w:rsidRDefault="00044CF7" w:rsidP="00E12EC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426" w:type="dxa"/>
            <w:vMerge/>
            <w:vAlign w:val="center"/>
          </w:tcPr>
          <w:p w:rsidR="00044CF7" w:rsidRPr="007C5C6D" w:rsidRDefault="00044CF7" w:rsidP="00E12E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044CF7" w:rsidRPr="007C5C6D" w:rsidRDefault="00044CF7" w:rsidP="00E12EC3">
            <w:pPr>
              <w:rPr>
                <w:rFonts w:ascii="Arial" w:hAnsi="Arial" w:cs="Arial"/>
                <w:sz w:val="20"/>
                <w:szCs w:val="20"/>
              </w:rPr>
            </w:pPr>
            <w:r w:rsidRPr="007C5C6D">
              <w:rPr>
                <w:rFonts w:ascii="Arial" w:hAnsi="Arial" w:cs="Arial"/>
                <w:sz w:val="20"/>
                <w:szCs w:val="20"/>
              </w:rPr>
              <w:t>Dławik BSN 150W</w:t>
            </w:r>
          </w:p>
        </w:tc>
        <w:tc>
          <w:tcPr>
            <w:tcW w:w="1700" w:type="dxa"/>
            <w:vAlign w:val="center"/>
          </w:tcPr>
          <w:p w:rsidR="00044CF7" w:rsidRPr="007C5C6D" w:rsidRDefault="00044CF7" w:rsidP="00E12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C6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34" w:type="dxa"/>
            <w:noWrap/>
            <w:vAlign w:val="center"/>
          </w:tcPr>
          <w:p w:rsidR="00044CF7" w:rsidRPr="007C5C6D" w:rsidRDefault="00044CF7" w:rsidP="00E12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C6D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418" w:type="dxa"/>
            <w:shd w:val="clear" w:color="auto" w:fill="FFFFFF"/>
            <w:noWrap/>
            <w:vAlign w:val="center"/>
          </w:tcPr>
          <w:p w:rsidR="00044CF7" w:rsidRPr="007C5C6D" w:rsidRDefault="00044CF7" w:rsidP="00E12EC3">
            <w:pPr>
              <w:rPr>
                <w:rFonts w:ascii="Arial" w:hAnsi="Arial" w:cs="Arial"/>
                <w:sz w:val="20"/>
                <w:szCs w:val="20"/>
              </w:rPr>
            </w:pPr>
            <w:r w:rsidRPr="007C5C6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vAlign w:val="center"/>
          </w:tcPr>
          <w:p w:rsidR="00044CF7" w:rsidRPr="007C5C6D" w:rsidRDefault="00044CF7" w:rsidP="00E12EC3">
            <w:pPr>
              <w:rPr>
                <w:rFonts w:ascii="Arial" w:hAnsi="Arial" w:cs="Arial"/>
                <w:sz w:val="20"/>
                <w:szCs w:val="20"/>
              </w:rPr>
            </w:pPr>
            <w:r w:rsidRPr="007C5C6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44CF7" w:rsidRPr="007C5C6D">
        <w:trPr>
          <w:trHeight w:val="375"/>
        </w:trPr>
        <w:tc>
          <w:tcPr>
            <w:tcW w:w="573" w:type="dxa"/>
            <w:vMerge/>
            <w:vAlign w:val="center"/>
          </w:tcPr>
          <w:p w:rsidR="00044CF7" w:rsidRPr="007C5C6D" w:rsidRDefault="00044CF7" w:rsidP="00E12EC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426" w:type="dxa"/>
            <w:vMerge/>
            <w:vAlign w:val="center"/>
          </w:tcPr>
          <w:p w:rsidR="00044CF7" w:rsidRPr="007C5C6D" w:rsidRDefault="00044CF7" w:rsidP="00E12E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044CF7" w:rsidRPr="007C5C6D" w:rsidRDefault="00044CF7" w:rsidP="00E12EC3">
            <w:pPr>
              <w:rPr>
                <w:rFonts w:ascii="Arial" w:hAnsi="Arial" w:cs="Arial"/>
                <w:sz w:val="20"/>
                <w:szCs w:val="20"/>
              </w:rPr>
            </w:pPr>
            <w:r w:rsidRPr="007C5C6D">
              <w:rPr>
                <w:rFonts w:ascii="Arial" w:hAnsi="Arial" w:cs="Arial"/>
                <w:sz w:val="20"/>
                <w:szCs w:val="20"/>
              </w:rPr>
              <w:t>Dławik BSN 250W</w:t>
            </w:r>
          </w:p>
        </w:tc>
        <w:tc>
          <w:tcPr>
            <w:tcW w:w="1700" w:type="dxa"/>
            <w:vAlign w:val="center"/>
          </w:tcPr>
          <w:p w:rsidR="00044CF7" w:rsidRPr="007C5C6D" w:rsidRDefault="00044CF7" w:rsidP="00E12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C6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 w:rsidR="00044CF7" w:rsidRPr="007C5C6D" w:rsidRDefault="00044CF7" w:rsidP="00E12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C6D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418" w:type="dxa"/>
            <w:shd w:val="clear" w:color="auto" w:fill="FFFFFF"/>
            <w:noWrap/>
            <w:vAlign w:val="center"/>
          </w:tcPr>
          <w:p w:rsidR="00044CF7" w:rsidRPr="007C5C6D" w:rsidRDefault="00044CF7" w:rsidP="00E12EC3">
            <w:pPr>
              <w:rPr>
                <w:rFonts w:ascii="Arial" w:hAnsi="Arial" w:cs="Arial"/>
                <w:sz w:val="20"/>
                <w:szCs w:val="20"/>
              </w:rPr>
            </w:pPr>
            <w:r w:rsidRPr="007C5C6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vAlign w:val="center"/>
          </w:tcPr>
          <w:p w:rsidR="00044CF7" w:rsidRPr="007C5C6D" w:rsidRDefault="00044CF7" w:rsidP="00E12EC3">
            <w:pPr>
              <w:rPr>
                <w:rFonts w:ascii="Arial" w:hAnsi="Arial" w:cs="Arial"/>
                <w:sz w:val="20"/>
                <w:szCs w:val="20"/>
              </w:rPr>
            </w:pPr>
            <w:r w:rsidRPr="007C5C6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44CF7" w:rsidRPr="007C5C6D">
        <w:trPr>
          <w:trHeight w:val="375"/>
        </w:trPr>
        <w:tc>
          <w:tcPr>
            <w:tcW w:w="573" w:type="dxa"/>
            <w:vMerge/>
            <w:vAlign w:val="center"/>
          </w:tcPr>
          <w:p w:rsidR="00044CF7" w:rsidRPr="007C5C6D" w:rsidRDefault="00044CF7" w:rsidP="00E12EC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426" w:type="dxa"/>
            <w:vMerge/>
            <w:vAlign w:val="center"/>
          </w:tcPr>
          <w:p w:rsidR="00044CF7" w:rsidRPr="007C5C6D" w:rsidRDefault="00044CF7" w:rsidP="00E12E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044CF7" w:rsidRPr="007C5C6D" w:rsidRDefault="00044CF7" w:rsidP="00E12EC3">
            <w:pPr>
              <w:rPr>
                <w:rFonts w:ascii="Arial" w:hAnsi="Arial" w:cs="Arial"/>
                <w:sz w:val="20"/>
                <w:szCs w:val="20"/>
              </w:rPr>
            </w:pPr>
            <w:r w:rsidRPr="007C5C6D">
              <w:rPr>
                <w:rFonts w:ascii="Arial" w:hAnsi="Arial" w:cs="Arial"/>
                <w:sz w:val="20"/>
                <w:szCs w:val="20"/>
              </w:rPr>
              <w:t>Dławik BSN 400 W</w:t>
            </w:r>
          </w:p>
        </w:tc>
        <w:tc>
          <w:tcPr>
            <w:tcW w:w="1700" w:type="dxa"/>
            <w:vAlign w:val="center"/>
          </w:tcPr>
          <w:p w:rsidR="00044CF7" w:rsidRPr="007C5C6D" w:rsidRDefault="00044CF7" w:rsidP="00E12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C6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044CF7" w:rsidRPr="007C5C6D" w:rsidRDefault="00044CF7" w:rsidP="00E12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C6D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418" w:type="dxa"/>
            <w:shd w:val="clear" w:color="auto" w:fill="FFFFFF"/>
            <w:noWrap/>
            <w:vAlign w:val="center"/>
          </w:tcPr>
          <w:p w:rsidR="00044CF7" w:rsidRPr="007C5C6D" w:rsidRDefault="00044CF7" w:rsidP="00E12EC3">
            <w:pPr>
              <w:rPr>
                <w:rFonts w:ascii="Arial" w:hAnsi="Arial" w:cs="Arial"/>
                <w:sz w:val="20"/>
                <w:szCs w:val="20"/>
              </w:rPr>
            </w:pPr>
            <w:r w:rsidRPr="007C5C6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vAlign w:val="center"/>
          </w:tcPr>
          <w:p w:rsidR="00044CF7" w:rsidRPr="007C5C6D" w:rsidRDefault="00044CF7" w:rsidP="00E12EC3">
            <w:pPr>
              <w:rPr>
                <w:rFonts w:ascii="Arial" w:hAnsi="Arial" w:cs="Arial"/>
                <w:sz w:val="20"/>
                <w:szCs w:val="20"/>
              </w:rPr>
            </w:pPr>
            <w:r w:rsidRPr="007C5C6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44CF7" w:rsidRPr="007C5C6D">
        <w:trPr>
          <w:trHeight w:val="435"/>
        </w:trPr>
        <w:tc>
          <w:tcPr>
            <w:tcW w:w="573" w:type="dxa"/>
            <w:vMerge/>
            <w:vAlign w:val="center"/>
          </w:tcPr>
          <w:p w:rsidR="00044CF7" w:rsidRPr="007C5C6D" w:rsidRDefault="00044CF7" w:rsidP="00E12EC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426" w:type="dxa"/>
            <w:noWrap/>
            <w:vAlign w:val="center"/>
          </w:tcPr>
          <w:p w:rsidR="00044CF7" w:rsidRPr="007C5C6D" w:rsidRDefault="00044CF7" w:rsidP="00E12EC3">
            <w:pPr>
              <w:rPr>
                <w:rFonts w:ascii="Arial" w:hAnsi="Arial" w:cs="Arial"/>
                <w:sz w:val="20"/>
                <w:szCs w:val="20"/>
              </w:rPr>
            </w:pPr>
            <w:r w:rsidRPr="007C5C6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395" w:type="dxa"/>
            <w:vAlign w:val="center"/>
          </w:tcPr>
          <w:p w:rsidR="00044CF7" w:rsidRPr="007C5C6D" w:rsidRDefault="00044CF7" w:rsidP="00E12EC3">
            <w:pPr>
              <w:rPr>
                <w:rFonts w:ascii="Arial" w:hAnsi="Arial" w:cs="Arial"/>
                <w:sz w:val="20"/>
                <w:szCs w:val="20"/>
              </w:rPr>
            </w:pPr>
            <w:r w:rsidRPr="007C5C6D">
              <w:rPr>
                <w:rFonts w:ascii="Arial" w:hAnsi="Arial" w:cs="Arial"/>
                <w:sz w:val="20"/>
                <w:szCs w:val="20"/>
              </w:rPr>
              <w:t>Wymiana uszkodzonych opraw SGS 102/100</w:t>
            </w:r>
          </w:p>
        </w:tc>
        <w:tc>
          <w:tcPr>
            <w:tcW w:w="1700" w:type="dxa"/>
            <w:vAlign w:val="center"/>
          </w:tcPr>
          <w:p w:rsidR="00044CF7" w:rsidRPr="007C5C6D" w:rsidRDefault="00044CF7" w:rsidP="00E12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C6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34" w:type="dxa"/>
            <w:noWrap/>
            <w:vAlign w:val="center"/>
          </w:tcPr>
          <w:p w:rsidR="00044CF7" w:rsidRPr="007C5C6D" w:rsidRDefault="00044CF7" w:rsidP="00E12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C6D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418" w:type="dxa"/>
            <w:shd w:val="clear" w:color="auto" w:fill="FFFFFF"/>
            <w:noWrap/>
            <w:vAlign w:val="center"/>
          </w:tcPr>
          <w:p w:rsidR="00044CF7" w:rsidRPr="007C5C6D" w:rsidRDefault="00044CF7" w:rsidP="00E12EC3">
            <w:pPr>
              <w:rPr>
                <w:rFonts w:ascii="Arial" w:hAnsi="Arial" w:cs="Arial"/>
                <w:sz w:val="20"/>
                <w:szCs w:val="20"/>
              </w:rPr>
            </w:pPr>
            <w:r w:rsidRPr="007C5C6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vAlign w:val="center"/>
          </w:tcPr>
          <w:p w:rsidR="00044CF7" w:rsidRPr="007C5C6D" w:rsidRDefault="00044CF7" w:rsidP="00E12EC3">
            <w:pPr>
              <w:rPr>
                <w:rFonts w:ascii="Arial" w:hAnsi="Arial" w:cs="Arial"/>
                <w:sz w:val="20"/>
                <w:szCs w:val="20"/>
              </w:rPr>
            </w:pPr>
            <w:r w:rsidRPr="007C5C6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44CF7" w:rsidRPr="007C5C6D">
        <w:trPr>
          <w:trHeight w:val="435"/>
        </w:trPr>
        <w:tc>
          <w:tcPr>
            <w:tcW w:w="573" w:type="dxa"/>
            <w:vMerge/>
            <w:vAlign w:val="center"/>
          </w:tcPr>
          <w:p w:rsidR="00044CF7" w:rsidRPr="007C5C6D" w:rsidRDefault="00044CF7" w:rsidP="00E12EC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426" w:type="dxa"/>
            <w:noWrap/>
            <w:vAlign w:val="center"/>
          </w:tcPr>
          <w:p w:rsidR="00044CF7" w:rsidRPr="007C5C6D" w:rsidRDefault="00044CF7" w:rsidP="00E12EC3">
            <w:pPr>
              <w:rPr>
                <w:rFonts w:ascii="Arial" w:hAnsi="Arial" w:cs="Arial"/>
                <w:sz w:val="20"/>
                <w:szCs w:val="20"/>
              </w:rPr>
            </w:pPr>
            <w:r w:rsidRPr="007C5C6D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395" w:type="dxa"/>
            <w:vAlign w:val="center"/>
          </w:tcPr>
          <w:p w:rsidR="00044CF7" w:rsidRPr="007C5C6D" w:rsidRDefault="00044CF7" w:rsidP="00E12EC3">
            <w:pPr>
              <w:rPr>
                <w:rFonts w:ascii="Arial" w:hAnsi="Arial" w:cs="Arial"/>
                <w:sz w:val="20"/>
                <w:szCs w:val="20"/>
              </w:rPr>
            </w:pPr>
            <w:r w:rsidRPr="007C5C6D">
              <w:rPr>
                <w:rFonts w:ascii="Arial" w:hAnsi="Arial" w:cs="Arial"/>
                <w:sz w:val="20"/>
                <w:szCs w:val="20"/>
              </w:rPr>
              <w:t>Wymiana uszkodzonych opraw SGS 203/150</w:t>
            </w:r>
          </w:p>
        </w:tc>
        <w:tc>
          <w:tcPr>
            <w:tcW w:w="1700" w:type="dxa"/>
            <w:vAlign w:val="center"/>
          </w:tcPr>
          <w:p w:rsidR="00044CF7" w:rsidRPr="007C5C6D" w:rsidRDefault="00044CF7" w:rsidP="00E12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C6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noWrap/>
            <w:vAlign w:val="center"/>
          </w:tcPr>
          <w:p w:rsidR="00044CF7" w:rsidRPr="007C5C6D" w:rsidRDefault="00044CF7" w:rsidP="00E12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C6D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418" w:type="dxa"/>
            <w:shd w:val="clear" w:color="auto" w:fill="FFFFFF"/>
            <w:noWrap/>
            <w:vAlign w:val="center"/>
          </w:tcPr>
          <w:p w:rsidR="00044CF7" w:rsidRPr="007C5C6D" w:rsidRDefault="00044CF7" w:rsidP="00E12EC3">
            <w:pPr>
              <w:rPr>
                <w:rFonts w:ascii="Arial" w:hAnsi="Arial" w:cs="Arial"/>
                <w:sz w:val="20"/>
                <w:szCs w:val="20"/>
              </w:rPr>
            </w:pPr>
            <w:r w:rsidRPr="007C5C6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vAlign w:val="center"/>
          </w:tcPr>
          <w:p w:rsidR="00044CF7" w:rsidRPr="007C5C6D" w:rsidRDefault="00044CF7" w:rsidP="00E12EC3">
            <w:pPr>
              <w:rPr>
                <w:rFonts w:ascii="Arial" w:hAnsi="Arial" w:cs="Arial"/>
                <w:sz w:val="20"/>
                <w:szCs w:val="20"/>
              </w:rPr>
            </w:pPr>
            <w:r w:rsidRPr="007C5C6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44CF7" w:rsidRPr="007C5C6D">
        <w:trPr>
          <w:trHeight w:val="398"/>
        </w:trPr>
        <w:tc>
          <w:tcPr>
            <w:tcW w:w="573" w:type="dxa"/>
            <w:vMerge/>
            <w:vAlign w:val="center"/>
          </w:tcPr>
          <w:p w:rsidR="00044CF7" w:rsidRPr="007C5C6D" w:rsidRDefault="00044CF7" w:rsidP="00E12EC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426" w:type="dxa"/>
            <w:vMerge w:val="restart"/>
            <w:noWrap/>
            <w:vAlign w:val="center"/>
          </w:tcPr>
          <w:p w:rsidR="00044CF7" w:rsidRPr="007C5C6D" w:rsidRDefault="00044CF7" w:rsidP="00E12EC3">
            <w:pPr>
              <w:rPr>
                <w:rFonts w:ascii="Arial" w:hAnsi="Arial" w:cs="Arial"/>
                <w:sz w:val="20"/>
                <w:szCs w:val="20"/>
              </w:rPr>
            </w:pPr>
            <w:r w:rsidRPr="007C5C6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9923" w:type="dxa"/>
            <w:gridSpan w:val="5"/>
            <w:shd w:val="clear" w:color="auto" w:fill="D9D9D9"/>
            <w:vAlign w:val="center"/>
          </w:tcPr>
          <w:p w:rsidR="00044CF7" w:rsidRPr="0092566F" w:rsidRDefault="00044CF7" w:rsidP="00E12EC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566F">
              <w:rPr>
                <w:rFonts w:ascii="Arial" w:hAnsi="Arial" w:cs="Arial"/>
                <w:b/>
                <w:bCs/>
                <w:sz w:val="20"/>
                <w:szCs w:val="20"/>
              </w:rPr>
              <w:t>Wymiana przewodów w słupach i wysięgnikach</w:t>
            </w:r>
          </w:p>
        </w:tc>
      </w:tr>
      <w:tr w:rsidR="00044CF7" w:rsidRPr="007C5C6D">
        <w:trPr>
          <w:trHeight w:val="417"/>
        </w:trPr>
        <w:tc>
          <w:tcPr>
            <w:tcW w:w="573" w:type="dxa"/>
            <w:vMerge/>
            <w:vAlign w:val="center"/>
          </w:tcPr>
          <w:p w:rsidR="00044CF7" w:rsidRPr="007C5C6D" w:rsidRDefault="00044CF7" w:rsidP="00E12EC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426" w:type="dxa"/>
            <w:vMerge/>
            <w:vAlign w:val="center"/>
          </w:tcPr>
          <w:p w:rsidR="00044CF7" w:rsidRPr="007C5C6D" w:rsidRDefault="00044CF7" w:rsidP="00E12E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044CF7" w:rsidRPr="007C5C6D" w:rsidRDefault="00044CF7" w:rsidP="00E12EC3">
            <w:pPr>
              <w:rPr>
                <w:rFonts w:ascii="Arial" w:hAnsi="Arial" w:cs="Arial"/>
                <w:sz w:val="20"/>
                <w:szCs w:val="20"/>
              </w:rPr>
            </w:pPr>
            <w:r w:rsidRPr="007C5C6D">
              <w:rPr>
                <w:rFonts w:ascii="Arial" w:hAnsi="Arial" w:cs="Arial"/>
                <w:sz w:val="20"/>
                <w:szCs w:val="20"/>
              </w:rPr>
              <w:t>Przewód YDY  3x2,5</w:t>
            </w:r>
          </w:p>
        </w:tc>
        <w:tc>
          <w:tcPr>
            <w:tcW w:w="1700" w:type="dxa"/>
            <w:vAlign w:val="center"/>
          </w:tcPr>
          <w:p w:rsidR="00044CF7" w:rsidRPr="007C5C6D" w:rsidRDefault="00044CF7" w:rsidP="00E12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C6D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1134" w:type="dxa"/>
            <w:noWrap/>
            <w:vAlign w:val="center"/>
          </w:tcPr>
          <w:p w:rsidR="00044CF7" w:rsidRPr="007C5C6D" w:rsidRDefault="00044CF7" w:rsidP="00E12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C6D">
              <w:rPr>
                <w:rFonts w:ascii="Arial" w:hAnsi="Arial" w:cs="Arial"/>
                <w:sz w:val="20"/>
                <w:szCs w:val="20"/>
              </w:rPr>
              <w:t>mb.</w:t>
            </w:r>
          </w:p>
        </w:tc>
        <w:tc>
          <w:tcPr>
            <w:tcW w:w="1418" w:type="dxa"/>
            <w:shd w:val="clear" w:color="auto" w:fill="FFFFFF"/>
            <w:noWrap/>
            <w:vAlign w:val="center"/>
          </w:tcPr>
          <w:p w:rsidR="00044CF7" w:rsidRPr="007C5C6D" w:rsidRDefault="00044CF7" w:rsidP="00E12EC3">
            <w:pPr>
              <w:rPr>
                <w:rFonts w:ascii="Arial" w:hAnsi="Arial" w:cs="Arial"/>
                <w:sz w:val="20"/>
                <w:szCs w:val="20"/>
              </w:rPr>
            </w:pPr>
            <w:r w:rsidRPr="007C5C6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vAlign w:val="center"/>
          </w:tcPr>
          <w:p w:rsidR="00044CF7" w:rsidRPr="007C5C6D" w:rsidRDefault="00044CF7" w:rsidP="00E12EC3">
            <w:pPr>
              <w:rPr>
                <w:rFonts w:ascii="Arial" w:hAnsi="Arial" w:cs="Arial"/>
                <w:sz w:val="20"/>
                <w:szCs w:val="20"/>
              </w:rPr>
            </w:pPr>
            <w:r w:rsidRPr="007C5C6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44CF7" w:rsidRPr="007C5C6D">
        <w:trPr>
          <w:trHeight w:val="409"/>
        </w:trPr>
        <w:tc>
          <w:tcPr>
            <w:tcW w:w="573" w:type="dxa"/>
            <w:vMerge/>
            <w:vAlign w:val="center"/>
          </w:tcPr>
          <w:p w:rsidR="00044CF7" w:rsidRPr="007C5C6D" w:rsidRDefault="00044CF7" w:rsidP="00E12EC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426" w:type="dxa"/>
            <w:vMerge/>
            <w:vAlign w:val="center"/>
          </w:tcPr>
          <w:p w:rsidR="00044CF7" w:rsidRPr="007C5C6D" w:rsidRDefault="00044CF7" w:rsidP="00E12E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044CF7" w:rsidRPr="007C5C6D" w:rsidRDefault="00044CF7" w:rsidP="00E12EC3">
            <w:pPr>
              <w:rPr>
                <w:rFonts w:ascii="Arial" w:hAnsi="Arial" w:cs="Arial"/>
                <w:sz w:val="20"/>
                <w:szCs w:val="20"/>
              </w:rPr>
            </w:pPr>
            <w:r w:rsidRPr="007C5C6D">
              <w:rPr>
                <w:rFonts w:ascii="Arial" w:hAnsi="Arial" w:cs="Arial"/>
                <w:sz w:val="20"/>
                <w:szCs w:val="20"/>
              </w:rPr>
              <w:t>Kabel YAKY     4x 35</w:t>
            </w:r>
          </w:p>
        </w:tc>
        <w:tc>
          <w:tcPr>
            <w:tcW w:w="1700" w:type="dxa"/>
            <w:vAlign w:val="center"/>
          </w:tcPr>
          <w:p w:rsidR="00044CF7" w:rsidRPr="007C5C6D" w:rsidRDefault="00044CF7" w:rsidP="00E12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C6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044CF7" w:rsidRPr="007C5C6D" w:rsidRDefault="00044CF7" w:rsidP="00E12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C6D">
              <w:rPr>
                <w:rFonts w:ascii="Arial" w:hAnsi="Arial" w:cs="Arial"/>
                <w:sz w:val="20"/>
                <w:szCs w:val="20"/>
              </w:rPr>
              <w:t>mb.</w:t>
            </w:r>
          </w:p>
        </w:tc>
        <w:tc>
          <w:tcPr>
            <w:tcW w:w="1418" w:type="dxa"/>
            <w:shd w:val="clear" w:color="auto" w:fill="FFFFFF"/>
            <w:noWrap/>
            <w:vAlign w:val="center"/>
          </w:tcPr>
          <w:p w:rsidR="00044CF7" w:rsidRPr="007C5C6D" w:rsidRDefault="00044CF7" w:rsidP="00E12EC3">
            <w:pPr>
              <w:rPr>
                <w:rFonts w:ascii="Arial" w:hAnsi="Arial" w:cs="Arial"/>
                <w:sz w:val="20"/>
                <w:szCs w:val="20"/>
              </w:rPr>
            </w:pPr>
            <w:r w:rsidRPr="007C5C6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vAlign w:val="center"/>
          </w:tcPr>
          <w:p w:rsidR="00044CF7" w:rsidRPr="007C5C6D" w:rsidRDefault="00044CF7" w:rsidP="00E12EC3">
            <w:pPr>
              <w:rPr>
                <w:rFonts w:ascii="Arial" w:hAnsi="Arial" w:cs="Arial"/>
                <w:sz w:val="20"/>
                <w:szCs w:val="20"/>
              </w:rPr>
            </w:pPr>
            <w:r w:rsidRPr="007C5C6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44CF7" w:rsidRPr="007C5C6D">
        <w:trPr>
          <w:trHeight w:val="415"/>
        </w:trPr>
        <w:tc>
          <w:tcPr>
            <w:tcW w:w="573" w:type="dxa"/>
            <w:vMerge/>
            <w:vAlign w:val="center"/>
          </w:tcPr>
          <w:p w:rsidR="00044CF7" w:rsidRPr="007C5C6D" w:rsidRDefault="00044CF7" w:rsidP="00E12EC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426" w:type="dxa"/>
            <w:vMerge/>
            <w:vAlign w:val="center"/>
          </w:tcPr>
          <w:p w:rsidR="00044CF7" w:rsidRPr="007C5C6D" w:rsidRDefault="00044CF7" w:rsidP="00E12E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044CF7" w:rsidRPr="007C5C6D" w:rsidRDefault="00044CF7" w:rsidP="00E12EC3">
            <w:pPr>
              <w:rPr>
                <w:rFonts w:ascii="Arial" w:hAnsi="Arial" w:cs="Arial"/>
                <w:sz w:val="20"/>
                <w:szCs w:val="20"/>
              </w:rPr>
            </w:pPr>
            <w:r w:rsidRPr="007C5C6D">
              <w:rPr>
                <w:rFonts w:ascii="Arial" w:hAnsi="Arial" w:cs="Arial"/>
                <w:sz w:val="20"/>
                <w:szCs w:val="20"/>
              </w:rPr>
              <w:t>Zaciski</w:t>
            </w:r>
          </w:p>
        </w:tc>
        <w:tc>
          <w:tcPr>
            <w:tcW w:w="1700" w:type="dxa"/>
            <w:vAlign w:val="center"/>
          </w:tcPr>
          <w:p w:rsidR="00044CF7" w:rsidRPr="007C5C6D" w:rsidRDefault="00044CF7" w:rsidP="00E12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C6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044CF7" w:rsidRPr="007C5C6D" w:rsidRDefault="00044CF7" w:rsidP="00E12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C6D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418" w:type="dxa"/>
            <w:shd w:val="clear" w:color="auto" w:fill="FFFFFF"/>
            <w:noWrap/>
            <w:vAlign w:val="center"/>
          </w:tcPr>
          <w:p w:rsidR="00044CF7" w:rsidRPr="007C5C6D" w:rsidRDefault="00044CF7" w:rsidP="00E12EC3">
            <w:pPr>
              <w:rPr>
                <w:rFonts w:ascii="Arial" w:hAnsi="Arial" w:cs="Arial"/>
                <w:sz w:val="20"/>
                <w:szCs w:val="20"/>
              </w:rPr>
            </w:pPr>
            <w:r w:rsidRPr="007C5C6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vAlign w:val="center"/>
          </w:tcPr>
          <w:p w:rsidR="00044CF7" w:rsidRPr="007C5C6D" w:rsidRDefault="00044CF7" w:rsidP="00E12EC3">
            <w:pPr>
              <w:rPr>
                <w:rFonts w:ascii="Arial" w:hAnsi="Arial" w:cs="Arial"/>
                <w:sz w:val="20"/>
                <w:szCs w:val="20"/>
              </w:rPr>
            </w:pPr>
            <w:r w:rsidRPr="007C5C6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44CF7" w:rsidRPr="007C5C6D">
        <w:trPr>
          <w:trHeight w:val="421"/>
        </w:trPr>
        <w:tc>
          <w:tcPr>
            <w:tcW w:w="573" w:type="dxa"/>
            <w:vMerge/>
            <w:vAlign w:val="center"/>
          </w:tcPr>
          <w:p w:rsidR="00044CF7" w:rsidRPr="007C5C6D" w:rsidRDefault="00044CF7" w:rsidP="00E12EC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426" w:type="dxa"/>
            <w:vMerge/>
            <w:vAlign w:val="center"/>
          </w:tcPr>
          <w:p w:rsidR="00044CF7" w:rsidRPr="007C5C6D" w:rsidRDefault="00044CF7" w:rsidP="00E12E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044CF7" w:rsidRPr="007C5C6D" w:rsidRDefault="00044CF7" w:rsidP="00E12EC3">
            <w:pPr>
              <w:rPr>
                <w:rFonts w:ascii="Arial" w:hAnsi="Arial" w:cs="Arial"/>
                <w:sz w:val="20"/>
                <w:szCs w:val="20"/>
              </w:rPr>
            </w:pPr>
            <w:r w:rsidRPr="007C5C6D">
              <w:rPr>
                <w:rFonts w:ascii="Arial" w:hAnsi="Arial" w:cs="Arial"/>
                <w:sz w:val="20"/>
                <w:szCs w:val="20"/>
              </w:rPr>
              <w:t>Złączki</w:t>
            </w:r>
          </w:p>
        </w:tc>
        <w:tc>
          <w:tcPr>
            <w:tcW w:w="1700" w:type="dxa"/>
            <w:vAlign w:val="center"/>
          </w:tcPr>
          <w:p w:rsidR="00044CF7" w:rsidRPr="007C5C6D" w:rsidRDefault="00044CF7" w:rsidP="00E12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C6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044CF7" w:rsidRPr="007C5C6D" w:rsidRDefault="00044CF7" w:rsidP="00E12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C6D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418" w:type="dxa"/>
            <w:shd w:val="clear" w:color="auto" w:fill="FFFFFF"/>
            <w:noWrap/>
            <w:vAlign w:val="center"/>
          </w:tcPr>
          <w:p w:rsidR="00044CF7" w:rsidRPr="007C5C6D" w:rsidRDefault="00044CF7" w:rsidP="00E12EC3">
            <w:pPr>
              <w:rPr>
                <w:rFonts w:ascii="Arial" w:hAnsi="Arial" w:cs="Arial"/>
                <w:sz w:val="20"/>
                <w:szCs w:val="20"/>
              </w:rPr>
            </w:pPr>
            <w:r w:rsidRPr="007C5C6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vAlign w:val="center"/>
          </w:tcPr>
          <w:p w:rsidR="00044CF7" w:rsidRPr="007C5C6D" w:rsidRDefault="00044CF7" w:rsidP="00E12EC3">
            <w:pPr>
              <w:rPr>
                <w:rFonts w:ascii="Arial" w:hAnsi="Arial" w:cs="Arial"/>
                <w:sz w:val="20"/>
                <w:szCs w:val="20"/>
              </w:rPr>
            </w:pPr>
            <w:r w:rsidRPr="007C5C6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44CF7" w:rsidRPr="007C5C6D">
        <w:trPr>
          <w:trHeight w:val="413"/>
        </w:trPr>
        <w:tc>
          <w:tcPr>
            <w:tcW w:w="573" w:type="dxa"/>
            <w:vMerge/>
            <w:vAlign w:val="center"/>
          </w:tcPr>
          <w:p w:rsidR="00044CF7" w:rsidRPr="007C5C6D" w:rsidRDefault="00044CF7" w:rsidP="00E12EC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426" w:type="dxa"/>
            <w:vMerge w:val="restart"/>
            <w:noWrap/>
            <w:vAlign w:val="center"/>
          </w:tcPr>
          <w:p w:rsidR="00044CF7" w:rsidRPr="007C5C6D" w:rsidRDefault="00044CF7" w:rsidP="00E12EC3">
            <w:pPr>
              <w:rPr>
                <w:rFonts w:ascii="Arial" w:hAnsi="Arial" w:cs="Arial"/>
                <w:sz w:val="20"/>
                <w:szCs w:val="20"/>
              </w:rPr>
            </w:pPr>
            <w:r w:rsidRPr="007C5C6D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923" w:type="dxa"/>
            <w:gridSpan w:val="5"/>
            <w:shd w:val="clear" w:color="auto" w:fill="D9D9D9"/>
            <w:vAlign w:val="center"/>
          </w:tcPr>
          <w:p w:rsidR="00044CF7" w:rsidRPr="0092566F" w:rsidRDefault="00044CF7" w:rsidP="00E12EC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566F">
              <w:rPr>
                <w:rFonts w:ascii="Arial" w:hAnsi="Arial" w:cs="Arial"/>
                <w:b/>
                <w:bCs/>
                <w:sz w:val="20"/>
                <w:szCs w:val="20"/>
              </w:rPr>
              <w:t>Wymiana uszkodzonych latarni (w przypadku nieustalenia sprawcy szkody)</w:t>
            </w:r>
          </w:p>
        </w:tc>
      </w:tr>
      <w:tr w:rsidR="00044CF7" w:rsidRPr="007C5C6D">
        <w:trPr>
          <w:trHeight w:val="407"/>
        </w:trPr>
        <w:tc>
          <w:tcPr>
            <w:tcW w:w="573" w:type="dxa"/>
            <w:vMerge/>
            <w:vAlign w:val="center"/>
          </w:tcPr>
          <w:p w:rsidR="00044CF7" w:rsidRPr="007C5C6D" w:rsidRDefault="00044CF7" w:rsidP="00E12EC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426" w:type="dxa"/>
            <w:vMerge/>
            <w:vAlign w:val="center"/>
          </w:tcPr>
          <w:p w:rsidR="00044CF7" w:rsidRPr="007C5C6D" w:rsidRDefault="00044CF7" w:rsidP="00E12E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044CF7" w:rsidRPr="007C5C6D" w:rsidRDefault="00044CF7" w:rsidP="00E12EC3">
            <w:pPr>
              <w:rPr>
                <w:rFonts w:ascii="Arial" w:hAnsi="Arial" w:cs="Arial"/>
                <w:sz w:val="20"/>
                <w:szCs w:val="20"/>
              </w:rPr>
            </w:pPr>
            <w:r w:rsidRPr="007C5C6D">
              <w:rPr>
                <w:rFonts w:ascii="Arial" w:hAnsi="Arial" w:cs="Arial"/>
                <w:sz w:val="20"/>
                <w:szCs w:val="20"/>
              </w:rPr>
              <w:t>Słup z oprawą parkową do 6 m</w:t>
            </w:r>
          </w:p>
        </w:tc>
        <w:tc>
          <w:tcPr>
            <w:tcW w:w="1700" w:type="dxa"/>
            <w:vAlign w:val="center"/>
          </w:tcPr>
          <w:p w:rsidR="00044CF7" w:rsidRPr="007C5C6D" w:rsidRDefault="00044CF7" w:rsidP="00E12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C6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044CF7" w:rsidRPr="007C5C6D" w:rsidRDefault="00044CF7" w:rsidP="00E12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C6D">
              <w:rPr>
                <w:rFonts w:ascii="Arial" w:hAnsi="Arial" w:cs="Arial"/>
                <w:sz w:val="20"/>
                <w:szCs w:val="20"/>
              </w:rPr>
              <w:t>kpl.</w:t>
            </w:r>
          </w:p>
        </w:tc>
        <w:tc>
          <w:tcPr>
            <w:tcW w:w="1418" w:type="dxa"/>
            <w:shd w:val="clear" w:color="auto" w:fill="FFFFFF"/>
            <w:noWrap/>
            <w:vAlign w:val="center"/>
          </w:tcPr>
          <w:p w:rsidR="00044CF7" w:rsidRPr="007C5C6D" w:rsidRDefault="00044CF7" w:rsidP="00E12EC3">
            <w:pPr>
              <w:rPr>
                <w:rFonts w:ascii="Arial" w:hAnsi="Arial" w:cs="Arial"/>
                <w:sz w:val="20"/>
                <w:szCs w:val="20"/>
              </w:rPr>
            </w:pPr>
            <w:r w:rsidRPr="007C5C6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vAlign w:val="center"/>
          </w:tcPr>
          <w:p w:rsidR="00044CF7" w:rsidRPr="007C5C6D" w:rsidRDefault="00044CF7" w:rsidP="00E12EC3">
            <w:pPr>
              <w:rPr>
                <w:rFonts w:ascii="Arial" w:hAnsi="Arial" w:cs="Arial"/>
                <w:sz w:val="20"/>
                <w:szCs w:val="20"/>
              </w:rPr>
            </w:pPr>
            <w:r w:rsidRPr="007C5C6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44CF7" w:rsidRPr="007C5C6D">
        <w:trPr>
          <w:trHeight w:val="425"/>
        </w:trPr>
        <w:tc>
          <w:tcPr>
            <w:tcW w:w="573" w:type="dxa"/>
            <w:vMerge/>
            <w:vAlign w:val="center"/>
          </w:tcPr>
          <w:p w:rsidR="00044CF7" w:rsidRPr="007C5C6D" w:rsidRDefault="00044CF7" w:rsidP="00E12EC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426" w:type="dxa"/>
            <w:vMerge/>
            <w:vAlign w:val="center"/>
          </w:tcPr>
          <w:p w:rsidR="00044CF7" w:rsidRPr="007C5C6D" w:rsidRDefault="00044CF7" w:rsidP="00E12E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044CF7" w:rsidRPr="007C5C6D" w:rsidRDefault="00044CF7" w:rsidP="00E12EC3">
            <w:pPr>
              <w:rPr>
                <w:rFonts w:ascii="Arial" w:hAnsi="Arial" w:cs="Arial"/>
                <w:sz w:val="20"/>
                <w:szCs w:val="20"/>
              </w:rPr>
            </w:pPr>
            <w:r w:rsidRPr="007C5C6D">
              <w:rPr>
                <w:rFonts w:ascii="Arial" w:hAnsi="Arial" w:cs="Arial"/>
                <w:sz w:val="20"/>
                <w:szCs w:val="20"/>
              </w:rPr>
              <w:t>Słup z oprawą  o wysokości do 10 m</w:t>
            </w:r>
          </w:p>
        </w:tc>
        <w:tc>
          <w:tcPr>
            <w:tcW w:w="1700" w:type="dxa"/>
            <w:vAlign w:val="center"/>
          </w:tcPr>
          <w:p w:rsidR="00044CF7" w:rsidRPr="007C5C6D" w:rsidRDefault="00044CF7" w:rsidP="00E12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C6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noWrap/>
            <w:vAlign w:val="center"/>
          </w:tcPr>
          <w:p w:rsidR="00044CF7" w:rsidRPr="007C5C6D" w:rsidRDefault="00044CF7" w:rsidP="00E12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C6D">
              <w:rPr>
                <w:rFonts w:ascii="Arial" w:hAnsi="Arial" w:cs="Arial"/>
                <w:sz w:val="20"/>
                <w:szCs w:val="20"/>
              </w:rPr>
              <w:t>kpl.</w:t>
            </w:r>
          </w:p>
        </w:tc>
        <w:tc>
          <w:tcPr>
            <w:tcW w:w="1418" w:type="dxa"/>
            <w:shd w:val="clear" w:color="auto" w:fill="FFFFFF"/>
            <w:noWrap/>
            <w:vAlign w:val="center"/>
          </w:tcPr>
          <w:p w:rsidR="00044CF7" w:rsidRPr="007C5C6D" w:rsidRDefault="00044CF7" w:rsidP="00E12EC3">
            <w:pPr>
              <w:rPr>
                <w:rFonts w:ascii="Arial" w:hAnsi="Arial" w:cs="Arial"/>
                <w:sz w:val="20"/>
                <w:szCs w:val="20"/>
              </w:rPr>
            </w:pPr>
            <w:r w:rsidRPr="007C5C6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vAlign w:val="center"/>
          </w:tcPr>
          <w:p w:rsidR="00044CF7" w:rsidRPr="007C5C6D" w:rsidRDefault="00044CF7" w:rsidP="00E12EC3">
            <w:pPr>
              <w:rPr>
                <w:rFonts w:ascii="Arial" w:hAnsi="Arial" w:cs="Arial"/>
                <w:sz w:val="20"/>
                <w:szCs w:val="20"/>
              </w:rPr>
            </w:pPr>
            <w:r w:rsidRPr="007C5C6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44CF7" w:rsidRPr="007C5C6D">
        <w:trPr>
          <w:trHeight w:val="417"/>
        </w:trPr>
        <w:tc>
          <w:tcPr>
            <w:tcW w:w="573" w:type="dxa"/>
            <w:vMerge/>
            <w:vAlign w:val="center"/>
          </w:tcPr>
          <w:p w:rsidR="00044CF7" w:rsidRPr="007C5C6D" w:rsidRDefault="00044CF7" w:rsidP="00E12EC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426" w:type="dxa"/>
            <w:vMerge/>
            <w:vAlign w:val="center"/>
          </w:tcPr>
          <w:p w:rsidR="00044CF7" w:rsidRPr="007C5C6D" w:rsidRDefault="00044CF7" w:rsidP="00E12E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044CF7" w:rsidRPr="007C5C6D" w:rsidRDefault="00044CF7" w:rsidP="00E12EC3">
            <w:pPr>
              <w:rPr>
                <w:rFonts w:ascii="Arial" w:hAnsi="Arial" w:cs="Arial"/>
                <w:sz w:val="20"/>
                <w:szCs w:val="20"/>
              </w:rPr>
            </w:pPr>
            <w:r w:rsidRPr="007C5C6D">
              <w:rPr>
                <w:rFonts w:ascii="Arial" w:hAnsi="Arial" w:cs="Arial"/>
                <w:sz w:val="20"/>
                <w:szCs w:val="20"/>
              </w:rPr>
              <w:t>Słup z oprawą o wysokości do 12 m</w:t>
            </w:r>
          </w:p>
        </w:tc>
        <w:tc>
          <w:tcPr>
            <w:tcW w:w="1700" w:type="dxa"/>
            <w:vAlign w:val="center"/>
          </w:tcPr>
          <w:p w:rsidR="00044CF7" w:rsidRPr="007C5C6D" w:rsidRDefault="00044CF7" w:rsidP="00E12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C6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:rsidR="00044CF7" w:rsidRPr="007C5C6D" w:rsidRDefault="00044CF7" w:rsidP="00E12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C6D">
              <w:rPr>
                <w:rFonts w:ascii="Arial" w:hAnsi="Arial" w:cs="Arial"/>
                <w:sz w:val="20"/>
                <w:szCs w:val="20"/>
              </w:rPr>
              <w:t>kpl.</w:t>
            </w:r>
          </w:p>
        </w:tc>
        <w:tc>
          <w:tcPr>
            <w:tcW w:w="1418" w:type="dxa"/>
            <w:shd w:val="clear" w:color="auto" w:fill="FFFFFF"/>
            <w:noWrap/>
            <w:vAlign w:val="center"/>
          </w:tcPr>
          <w:p w:rsidR="00044CF7" w:rsidRPr="007C5C6D" w:rsidRDefault="00044CF7" w:rsidP="00E12EC3">
            <w:pPr>
              <w:rPr>
                <w:rFonts w:ascii="Arial" w:hAnsi="Arial" w:cs="Arial"/>
                <w:sz w:val="20"/>
                <w:szCs w:val="20"/>
              </w:rPr>
            </w:pPr>
            <w:r w:rsidRPr="007C5C6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vAlign w:val="center"/>
          </w:tcPr>
          <w:p w:rsidR="00044CF7" w:rsidRPr="007C5C6D" w:rsidRDefault="00044CF7" w:rsidP="00E12EC3">
            <w:pPr>
              <w:rPr>
                <w:rFonts w:ascii="Arial" w:hAnsi="Arial" w:cs="Arial"/>
                <w:sz w:val="20"/>
                <w:szCs w:val="20"/>
              </w:rPr>
            </w:pPr>
            <w:r w:rsidRPr="007C5C6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44CF7" w:rsidRPr="007C5C6D">
        <w:trPr>
          <w:trHeight w:val="848"/>
        </w:trPr>
        <w:tc>
          <w:tcPr>
            <w:tcW w:w="573" w:type="dxa"/>
            <w:vMerge/>
            <w:vAlign w:val="center"/>
          </w:tcPr>
          <w:p w:rsidR="00044CF7" w:rsidRPr="007C5C6D" w:rsidRDefault="00044CF7" w:rsidP="00E12EC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426" w:type="dxa"/>
            <w:noWrap/>
            <w:vAlign w:val="center"/>
          </w:tcPr>
          <w:p w:rsidR="00044CF7" w:rsidRPr="007C5C6D" w:rsidRDefault="00044CF7" w:rsidP="00E12EC3">
            <w:pPr>
              <w:rPr>
                <w:rFonts w:ascii="Arial" w:hAnsi="Arial" w:cs="Arial"/>
                <w:sz w:val="20"/>
                <w:szCs w:val="20"/>
              </w:rPr>
            </w:pPr>
            <w:r w:rsidRPr="007C5C6D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395" w:type="dxa"/>
            <w:vAlign w:val="center"/>
          </w:tcPr>
          <w:p w:rsidR="00044CF7" w:rsidRPr="007C5C6D" w:rsidRDefault="00044CF7" w:rsidP="00E12EC3">
            <w:pPr>
              <w:rPr>
                <w:rFonts w:ascii="Arial" w:hAnsi="Arial" w:cs="Arial"/>
                <w:sz w:val="20"/>
                <w:szCs w:val="20"/>
              </w:rPr>
            </w:pPr>
            <w:r w:rsidRPr="007C5C6D">
              <w:rPr>
                <w:rFonts w:ascii="Arial" w:hAnsi="Arial" w:cs="Arial"/>
                <w:sz w:val="20"/>
                <w:szCs w:val="20"/>
              </w:rPr>
              <w:t>Po zgłoszonych awariach - Lokalizacja miejsca uszkodzenia i naprawa kabla - wraz z pomiarem rezystancji</w:t>
            </w:r>
          </w:p>
        </w:tc>
        <w:tc>
          <w:tcPr>
            <w:tcW w:w="1700" w:type="dxa"/>
            <w:vAlign w:val="center"/>
          </w:tcPr>
          <w:p w:rsidR="00044CF7" w:rsidRPr="007C5C6D" w:rsidRDefault="00044CF7" w:rsidP="00E12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C6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134" w:type="dxa"/>
            <w:noWrap/>
            <w:vAlign w:val="center"/>
          </w:tcPr>
          <w:p w:rsidR="00044CF7" w:rsidRPr="007C5C6D" w:rsidRDefault="00044CF7" w:rsidP="00E12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C6D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418" w:type="dxa"/>
            <w:shd w:val="clear" w:color="auto" w:fill="FFFFFF"/>
            <w:noWrap/>
            <w:vAlign w:val="center"/>
          </w:tcPr>
          <w:p w:rsidR="00044CF7" w:rsidRPr="007C5C6D" w:rsidRDefault="00044CF7" w:rsidP="00E12EC3">
            <w:pPr>
              <w:rPr>
                <w:rFonts w:ascii="Arial" w:hAnsi="Arial" w:cs="Arial"/>
                <w:sz w:val="20"/>
                <w:szCs w:val="20"/>
              </w:rPr>
            </w:pPr>
            <w:r w:rsidRPr="007C5C6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vAlign w:val="center"/>
          </w:tcPr>
          <w:p w:rsidR="00044CF7" w:rsidRPr="007C5C6D" w:rsidRDefault="00044CF7" w:rsidP="00E12EC3">
            <w:pPr>
              <w:rPr>
                <w:rFonts w:ascii="Arial" w:hAnsi="Arial" w:cs="Arial"/>
                <w:sz w:val="20"/>
                <w:szCs w:val="20"/>
              </w:rPr>
            </w:pPr>
            <w:r w:rsidRPr="007C5C6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44CF7" w:rsidRPr="007C5C6D">
        <w:trPr>
          <w:trHeight w:val="677"/>
        </w:trPr>
        <w:tc>
          <w:tcPr>
            <w:tcW w:w="573" w:type="dxa"/>
            <w:vMerge/>
            <w:vAlign w:val="center"/>
          </w:tcPr>
          <w:p w:rsidR="00044CF7" w:rsidRPr="007C5C6D" w:rsidRDefault="00044CF7" w:rsidP="00E12EC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426" w:type="dxa"/>
            <w:noWrap/>
            <w:vAlign w:val="center"/>
          </w:tcPr>
          <w:p w:rsidR="00044CF7" w:rsidRPr="007C5C6D" w:rsidRDefault="00044CF7" w:rsidP="00E12EC3">
            <w:pPr>
              <w:rPr>
                <w:rFonts w:ascii="Arial" w:hAnsi="Arial" w:cs="Arial"/>
                <w:sz w:val="20"/>
                <w:szCs w:val="20"/>
              </w:rPr>
            </w:pPr>
            <w:r w:rsidRPr="007C5C6D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395" w:type="dxa"/>
            <w:vAlign w:val="center"/>
          </w:tcPr>
          <w:p w:rsidR="00044CF7" w:rsidRPr="007C5C6D" w:rsidRDefault="00044CF7" w:rsidP="00E12EC3">
            <w:pPr>
              <w:rPr>
                <w:rFonts w:ascii="Arial" w:hAnsi="Arial" w:cs="Arial"/>
                <w:sz w:val="20"/>
                <w:szCs w:val="20"/>
              </w:rPr>
            </w:pPr>
            <w:r w:rsidRPr="007C5C6D">
              <w:rPr>
                <w:rFonts w:ascii="Arial" w:hAnsi="Arial" w:cs="Arial"/>
                <w:sz w:val="20"/>
                <w:szCs w:val="20"/>
              </w:rPr>
              <w:t>Sprawdzanie i zabezpieczenie słupa (latarni) - kolizja drogowa</w:t>
            </w:r>
          </w:p>
        </w:tc>
        <w:tc>
          <w:tcPr>
            <w:tcW w:w="1700" w:type="dxa"/>
            <w:vAlign w:val="center"/>
          </w:tcPr>
          <w:p w:rsidR="00044CF7" w:rsidRPr="007C5C6D" w:rsidRDefault="00044CF7" w:rsidP="00E12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C6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noWrap/>
            <w:vAlign w:val="center"/>
          </w:tcPr>
          <w:p w:rsidR="00044CF7" w:rsidRPr="007C5C6D" w:rsidRDefault="00044CF7" w:rsidP="00E12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C6D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418" w:type="dxa"/>
            <w:shd w:val="clear" w:color="auto" w:fill="FFFFFF"/>
            <w:noWrap/>
            <w:vAlign w:val="center"/>
          </w:tcPr>
          <w:p w:rsidR="00044CF7" w:rsidRPr="007C5C6D" w:rsidRDefault="00044CF7" w:rsidP="00E12EC3">
            <w:pPr>
              <w:rPr>
                <w:rFonts w:ascii="Arial" w:hAnsi="Arial" w:cs="Arial"/>
                <w:sz w:val="20"/>
                <w:szCs w:val="20"/>
              </w:rPr>
            </w:pPr>
            <w:r w:rsidRPr="007C5C6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vAlign w:val="center"/>
          </w:tcPr>
          <w:p w:rsidR="00044CF7" w:rsidRPr="007C5C6D" w:rsidRDefault="00044CF7" w:rsidP="00E12EC3">
            <w:pPr>
              <w:rPr>
                <w:rFonts w:ascii="Arial" w:hAnsi="Arial" w:cs="Arial"/>
                <w:sz w:val="20"/>
                <w:szCs w:val="20"/>
              </w:rPr>
            </w:pPr>
            <w:r w:rsidRPr="007C5C6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44CF7" w:rsidRPr="007C5C6D">
        <w:trPr>
          <w:trHeight w:val="289"/>
        </w:trPr>
        <w:tc>
          <w:tcPr>
            <w:tcW w:w="573" w:type="dxa"/>
            <w:vMerge/>
            <w:vAlign w:val="center"/>
          </w:tcPr>
          <w:p w:rsidR="00044CF7" w:rsidRPr="007C5C6D" w:rsidRDefault="00044CF7" w:rsidP="00E12EC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426" w:type="dxa"/>
            <w:vMerge w:val="restart"/>
            <w:noWrap/>
            <w:vAlign w:val="center"/>
          </w:tcPr>
          <w:p w:rsidR="00044CF7" w:rsidRPr="007C5C6D" w:rsidRDefault="00044CF7" w:rsidP="00E12EC3">
            <w:pPr>
              <w:rPr>
                <w:rFonts w:ascii="Arial" w:hAnsi="Arial" w:cs="Arial"/>
                <w:sz w:val="20"/>
                <w:szCs w:val="20"/>
              </w:rPr>
            </w:pPr>
            <w:r w:rsidRPr="007C5C6D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9923" w:type="dxa"/>
            <w:gridSpan w:val="5"/>
            <w:shd w:val="clear" w:color="auto" w:fill="D9D9D9"/>
            <w:vAlign w:val="center"/>
          </w:tcPr>
          <w:p w:rsidR="00044CF7" w:rsidRPr="0092566F" w:rsidRDefault="00044CF7" w:rsidP="00E12EC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566F">
              <w:rPr>
                <w:rFonts w:ascii="Arial" w:hAnsi="Arial" w:cs="Arial"/>
                <w:b/>
                <w:bCs/>
                <w:sz w:val="20"/>
                <w:szCs w:val="20"/>
              </w:rPr>
              <w:t>Wymiana  bezpieczników</w:t>
            </w:r>
          </w:p>
        </w:tc>
      </w:tr>
      <w:tr w:rsidR="00044CF7" w:rsidRPr="007C5C6D">
        <w:trPr>
          <w:trHeight w:val="375"/>
        </w:trPr>
        <w:tc>
          <w:tcPr>
            <w:tcW w:w="573" w:type="dxa"/>
            <w:vMerge/>
            <w:vAlign w:val="center"/>
          </w:tcPr>
          <w:p w:rsidR="00044CF7" w:rsidRPr="007C5C6D" w:rsidRDefault="00044CF7" w:rsidP="00E12EC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426" w:type="dxa"/>
            <w:vMerge/>
            <w:vAlign w:val="center"/>
          </w:tcPr>
          <w:p w:rsidR="00044CF7" w:rsidRPr="007C5C6D" w:rsidRDefault="00044CF7" w:rsidP="00E12E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044CF7" w:rsidRPr="007C5C6D" w:rsidRDefault="00044CF7" w:rsidP="00E12EC3">
            <w:pPr>
              <w:rPr>
                <w:rFonts w:ascii="Arial" w:hAnsi="Arial" w:cs="Arial"/>
                <w:sz w:val="20"/>
                <w:szCs w:val="20"/>
              </w:rPr>
            </w:pPr>
            <w:r w:rsidRPr="007C5C6D">
              <w:rPr>
                <w:rFonts w:ascii="Arial" w:hAnsi="Arial" w:cs="Arial"/>
                <w:sz w:val="20"/>
                <w:szCs w:val="20"/>
              </w:rPr>
              <w:t>Bezpieczniki B10A</w:t>
            </w:r>
          </w:p>
        </w:tc>
        <w:tc>
          <w:tcPr>
            <w:tcW w:w="1700" w:type="dxa"/>
            <w:vAlign w:val="center"/>
          </w:tcPr>
          <w:p w:rsidR="00044CF7" w:rsidRPr="007C5C6D" w:rsidRDefault="00044CF7" w:rsidP="00E12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C6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044CF7" w:rsidRPr="007C5C6D" w:rsidRDefault="00044CF7" w:rsidP="00E12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C6D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418" w:type="dxa"/>
            <w:shd w:val="clear" w:color="auto" w:fill="FFFFFF"/>
            <w:noWrap/>
            <w:vAlign w:val="center"/>
          </w:tcPr>
          <w:p w:rsidR="00044CF7" w:rsidRPr="007C5C6D" w:rsidRDefault="00044CF7" w:rsidP="00E12EC3">
            <w:pPr>
              <w:rPr>
                <w:rFonts w:ascii="Arial" w:hAnsi="Arial" w:cs="Arial"/>
                <w:sz w:val="20"/>
                <w:szCs w:val="20"/>
              </w:rPr>
            </w:pPr>
            <w:r w:rsidRPr="007C5C6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vAlign w:val="center"/>
          </w:tcPr>
          <w:p w:rsidR="00044CF7" w:rsidRPr="007C5C6D" w:rsidRDefault="00044CF7" w:rsidP="00E12EC3">
            <w:pPr>
              <w:rPr>
                <w:rFonts w:ascii="Arial" w:hAnsi="Arial" w:cs="Arial"/>
                <w:sz w:val="20"/>
                <w:szCs w:val="20"/>
              </w:rPr>
            </w:pPr>
            <w:r w:rsidRPr="007C5C6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44CF7" w:rsidRPr="007C5C6D">
        <w:trPr>
          <w:trHeight w:val="436"/>
        </w:trPr>
        <w:tc>
          <w:tcPr>
            <w:tcW w:w="573" w:type="dxa"/>
            <w:vMerge/>
            <w:vAlign w:val="center"/>
          </w:tcPr>
          <w:p w:rsidR="00044CF7" w:rsidRPr="007C5C6D" w:rsidRDefault="00044CF7" w:rsidP="00E12EC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426" w:type="dxa"/>
            <w:vMerge/>
            <w:vAlign w:val="center"/>
          </w:tcPr>
          <w:p w:rsidR="00044CF7" w:rsidRPr="007C5C6D" w:rsidRDefault="00044CF7" w:rsidP="00E12E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044CF7" w:rsidRPr="007C5C6D" w:rsidRDefault="00044CF7" w:rsidP="00E12EC3">
            <w:pPr>
              <w:rPr>
                <w:rFonts w:ascii="Arial" w:hAnsi="Arial" w:cs="Arial"/>
                <w:sz w:val="20"/>
                <w:szCs w:val="20"/>
              </w:rPr>
            </w:pPr>
            <w:r w:rsidRPr="007C5C6D">
              <w:rPr>
                <w:rFonts w:ascii="Arial" w:hAnsi="Arial" w:cs="Arial"/>
                <w:sz w:val="20"/>
                <w:szCs w:val="20"/>
              </w:rPr>
              <w:t>Bezpieczniki B25A</w:t>
            </w:r>
          </w:p>
        </w:tc>
        <w:tc>
          <w:tcPr>
            <w:tcW w:w="1700" w:type="dxa"/>
            <w:vAlign w:val="center"/>
          </w:tcPr>
          <w:p w:rsidR="00044CF7" w:rsidRPr="007C5C6D" w:rsidRDefault="00044CF7" w:rsidP="00E12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C6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044CF7" w:rsidRPr="007C5C6D" w:rsidRDefault="00044CF7" w:rsidP="00E12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C6D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418" w:type="dxa"/>
            <w:shd w:val="clear" w:color="auto" w:fill="FFFFFF"/>
            <w:noWrap/>
            <w:vAlign w:val="center"/>
          </w:tcPr>
          <w:p w:rsidR="00044CF7" w:rsidRPr="007C5C6D" w:rsidRDefault="00044CF7" w:rsidP="00E12EC3">
            <w:pPr>
              <w:rPr>
                <w:rFonts w:ascii="Arial" w:hAnsi="Arial" w:cs="Arial"/>
                <w:sz w:val="20"/>
                <w:szCs w:val="20"/>
              </w:rPr>
            </w:pPr>
            <w:r w:rsidRPr="007C5C6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vAlign w:val="center"/>
          </w:tcPr>
          <w:p w:rsidR="00044CF7" w:rsidRPr="007C5C6D" w:rsidRDefault="00044CF7" w:rsidP="00E12EC3">
            <w:pPr>
              <w:rPr>
                <w:rFonts w:ascii="Arial" w:hAnsi="Arial" w:cs="Arial"/>
                <w:sz w:val="20"/>
                <w:szCs w:val="20"/>
              </w:rPr>
            </w:pPr>
            <w:r w:rsidRPr="007C5C6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44CF7" w:rsidRPr="007C5C6D">
        <w:trPr>
          <w:trHeight w:val="401"/>
        </w:trPr>
        <w:tc>
          <w:tcPr>
            <w:tcW w:w="573" w:type="dxa"/>
            <w:vMerge/>
            <w:vAlign w:val="center"/>
          </w:tcPr>
          <w:p w:rsidR="00044CF7" w:rsidRPr="007C5C6D" w:rsidRDefault="00044CF7" w:rsidP="00E12EC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426" w:type="dxa"/>
            <w:vMerge/>
            <w:vAlign w:val="center"/>
          </w:tcPr>
          <w:p w:rsidR="00044CF7" w:rsidRPr="007C5C6D" w:rsidRDefault="00044CF7" w:rsidP="00E12E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044CF7" w:rsidRPr="007C5C6D" w:rsidRDefault="00044CF7" w:rsidP="00E12EC3">
            <w:pPr>
              <w:rPr>
                <w:rFonts w:ascii="Arial" w:hAnsi="Arial" w:cs="Arial"/>
                <w:sz w:val="20"/>
                <w:szCs w:val="20"/>
              </w:rPr>
            </w:pPr>
            <w:r w:rsidRPr="007C5C6D">
              <w:rPr>
                <w:rFonts w:ascii="Arial" w:hAnsi="Arial" w:cs="Arial"/>
                <w:sz w:val="20"/>
                <w:szCs w:val="20"/>
              </w:rPr>
              <w:t>Bezpieczniki B35A</w:t>
            </w:r>
          </w:p>
        </w:tc>
        <w:tc>
          <w:tcPr>
            <w:tcW w:w="1700" w:type="dxa"/>
            <w:vAlign w:val="center"/>
          </w:tcPr>
          <w:p w:rsidR="00044CF7" w:rsidRPr="007C5C6D" w:rsidRDefault="00044CF7" w:rsidP="00E12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C6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044CF7" w:rsidRPr="007C5C6D" w:rsidRDefault="00044CF7" w:rsidP="00E12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C6D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418" w:type="dxa"/>
            <w:shd w:val="clear" w:color="auto" w:fill="FFFFFF"/>
            <w:noWrap/>
            <w:vAlign w:val="center"/>
          </w:tcPr>
          <w:p w:rsidR="00044CF7" w:rsidRPr="007C5C6D" w:rsidRDefault="00044CF7" w:rsidP="00E12EC3">
            <w:pPr>
              <w:rPr>
                <w:rFonts w:ascii="Arial" w:hAnsi="Arial" w:cs="Arial"/>
                <w:sz w:val="20"/>
                <w:szCs w:val="20"/>
              </w:rPr>
            </w:pPr>
            <w:r w:rsidRPr="007C5C6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vAlign w:val="center"/>
          </w:tcPr>
          <w:p w:rsidR="00044CF7" w:rsidRPr="007C5C6D" w:rsidRDefault="00044CF7" w:rsidP="00E12EC3">
            <w:pPr>
              <w:rPr>
                <w:rFonts w:ascii="Arial" w:hAnsi="Arial" w:cs="Arial"/>
                <w:sz w:val="20"/>
                <w:szCs w:val="20"/>
              </w:rPr>
            </w:pPr>
            <w:r w:rsidRPr="007C5C6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44CF7" w:rsidRPr="007C5C6D">
        <w:trPr>
          <w:trHeight w:val="421"/>
        </w:trPr>
        <w:tc>
          <w:tcPr>
            <w:tcW w:w="573" w:type="dxa"/>
            <w:vMerge/>
            <w:vAlign w:val="center"/>
          </w:tcPr>
          <w:p w:rsidR="00044CF7" w:rsidRPr="007C5C6D" w:rsidRDefault="00044CF7" w:rsidP="00E12EC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426" w:type="dxa"/>
            <w:vMerge/>
            <w:vAlign w:val="center"/>
          </w:tcPr>
          <w:p w:rsidR="00044CF7" w:rsidRPr="007C5C6D" w:rsidRDefault="00044CF7" w:rsidP="00E12E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044CF7" w:rsidRPr="007C5C6D" w:rsidRDefault="00044CF7" w:rsidP="00E12EC3">
            <w:pPr>
              <w:rPr>
                <w:rFonts w:ascii="Arial" w:hAnsi="Arial" w:cs="Arial"/>
                <w:sz w:val="20"/>
                <w:szCs w:val="20"/>
              </w:rPr>
            </w:pPr>
            <w:r w:rsidRPr="007C5C6D">
              <w:rPr>
                <w:rFonts w:ascii="Arial" w:hAnsi="Arial" w:cs="Arial"/>
                <w:sz w:val="20"/>
                <w:szCs w:val="20"/>
              </w:rPr>
              <w:t>BezpiecznikWT-00 32A</w:t>
            </w:r>
          </w:p>
        </w:tc>
        <w:tc>
          <w:tcPr>
            <w:tcW w:w="1700" w:type="dxa"/>
            <w:vAlign w:val="center"/>
          </w:tcPr>
          <w:p w:rsidR="00044CF7" w:rsidRPr="007C5C6D" w:rsidRDefault="00044CF7" w:rsidP="00E12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C6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noWrap/>
            <w:vAlign w:val="center"/>
          </w:tcPr>
          <w:p w:rsidR="00044CF7" w:rsidRPr="007C5C6D" w:rsidRDefault="00044CF7" w:rsidP="00E12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C6D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418" w:type="dxa"/>
            <w:shd w:val="clear" w:color="auto" w:fill="FFFFFF"/>
            <w:noWrap/>
            <w:vAlign w:val="center"/>
          </w:tcPr>
          <w:p w:rsidR="00044CF7" w:rsidRPr="007C5C6D" w:rsidRDefault="00044CF7" w:rsidP="00E12EC3">
            <w:pPr>
              <w:rPr>
                <w:rFonts w:ascii="Arial" w:hAnsi="Arial" w:cs="Arial"/>
                <w:sz w:val="20"/>
                <w:szCs w:val="20"/>
              </w:rPr>
            </w:pPr>
            <w:r w:rsidRPr="007C5C6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vAlign w:val="center"/>
          </w:tcPr>
          <w:p w:rsidR="00044CF7" w:rsidRPr="007C5C6D" w:rsidRDefault="00044CF7" w:rsidP="00E12EC3">
            <w:pPr>
              <w:rPr>
                <w:rFonts w:ascii="Arial" w:hAnsi="Arial" w:cs="Arial"/>
                <w:sz w:val="20"/>
                <w:szCs w:val="20"/>
              </w:rPr>
            </w:pPr>
            <w:r w:rsidRPr="007C5C6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44CF7" w:rsidRPr="007C5C6D">
        <w:trPr>
          <w:trHeight w:val="413"/>
        </w:trPr>
        <w:tc>
          <w:tcPr>
            <w:tcW w:w="573" w:type="dxa"/>
            <w:vMerge/>
            <w:vAlign w:val="center"/>
          </w:tcPr>
          <w:p w:rsidR="00044CF7" w:rsidRPr="007C5C6D" w:rsidRDefault="00044CF7" w:rsidP="00E12EC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426" w:type="dxa"/>
            <w:vMerge/>
            <w:vAlign w:val="center"/>
          </w:tcPr>
          <w:p w:rsidR="00044CF7" w:rsidRPr="007C5C6D" w:rsidRDefault="00044CF7" w:rsidP="00E12E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044CF7" w:rsidRPr="007C5C6D" w:rsidRDefault="00044CF7" w:rsidP="00E12EC3">
            <w:pPr>
              <w:rPr>
                <w:rFonts w:ascii="Arial" w:hAnsi="Arial" w:cs="Arial"/>
                <w:sz w:val="20"/>
                <w:szCs w:val="20"/>
              </w:rPr>
            </w:pPr>
            <w:r w:rsidRPr="007C5C6D">
              <w:rPr>
                <w:rFonts w:ascii="Arial" w:hAnsi="Arial" w:cs="Arial"/>
                <w:sz w:val="20"/>
                <w:szCs w:val="20"/>
              </w:rPr>
              <w:t>Bezpieczniki WT 00 40A</w:t>
            </w:r>
          </w:p>
        </w:tc>
        <w:tc>
          <w:tcPr>
            <w:tcW w:w="1700" w:type="dxa"/>
            <w:vAlign w:val="center"/>
          </w:tcPr>
          <w:p w:rsidR="00044CF7" w:rsidRPr="007C5C6D" w:rsidRDefault="00044CF7" w:rsidP="00E12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C6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044CF7" w:rsidRPr="007C5C6D" w:rsidRDefault="00044CF7" w:rsidP="00E12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C6D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418" w:type="dxa"/>
            <w:shd w:val="clear" w:color="auto" w:fill="FFFFFF"/>
            <w:noWrap/>
            <w:vAlign w:val="center"/>
          </w:tcPr>
          <w:p w:rsidR="00044CF7" w:rsidRPr="007C5C6D" w:rsidRDefault="00044CF7" w:rsidP="00E12EC3">
            <w:pPr>
              <w:rPr>
                <w:rFonts w:ascii="Arial" w:hAnsi="Arial" w:cs="Arial"/>
                <w:sz w:val="20"/>
                <w:szCs w:val="20"/>
              </w:rPr>
            </w:pPr>
            <w:r w:rsidRPr="007C5C6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vAlign w:val="center"/>
          </w:tcPr>
          <w:p w:rsidR="00044CF7" w:rsidRPr="007C5C6D" w:rsidRDefault="00044CF7" w:rsidP="00E12EC3">
            <w:pPr>
              <w:rPr>
                <w:rFonts w:ascii="Arial" w:hAnsi="Arial" w:cs="Arial"/>
                <w:sz w:val="20"/>
                <w:szCs w:val="20"/>
              </w:rPr>
            </w:pPr>
            <w:r w:rsidRPr="007C5C6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44CF7" w:rsidRPr="007C5C6D">
        <w:trPr>
          <w:trHeight w:val="418"/>
        </w:trPr>
        <w:tc>
          <w:tcPr>
            <w:tcW w:w="573" w:type="dxa"/>
            <w:vMerge/>
            <w:vAlign w:val="center"/>
          </w:tcPr>
          <w:p w:rsidR="00044CF7" w:rsidRPr="007C5C6D" w:rsidRDefault="00044CF7" w:rsidP="00E12EC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426" w:type="dxa"/>
            <w:vMerge/>
            <w:vAlign w:val="center"/>
          </w:tcPr>
          <w:p w:rsidR="00044CF7" w:rsidRPr="007C5C6D" w:rsidRDefault="00044CF7" w:rsidP="00E12E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044CF7" w:rsidRPr="007C5C6D" w:rsidRDefault="00044CF7" w:rsidP="00E12EC3">
            <w:pPr>
              <w:rPr>
                <w:rFonts w:ascii="Arial" w:hAnsi="Arial" w:cs="Arial"/>
                <w:sz w:val="20"/>
                <w:szCs w:val="20"/>
              </w:rPr>
            </w:pPr>
            <w:r w:rsidRPr="007C5C6D">
              <w:rPr>
                <w:rFonts w:ascii="Arial" w:hAnsi="Arial" w:cs="Arial"/>
                <w:sz w:val="20"/>
                <w:szCs w:val="20"/>
              </w:rPr>
              <w:t>Bezpieczniki WT 1 63A</w:t>
            </w:r>
          </w:p>
        </w:tc>
        <w:tc>
          <w:tcPr>
            <w:tcW w:w="1700" w:type="dxa"/>
            <w:vAlign w:val="center"/>
          </w:tcPr>
          <w:p w:rsidR="00044CF7" w:rsidRPr="007C5C6D" w:rsidRDefault="00044CF7" w:rsidP="00E12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C6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044CF7" w:rsidRPr="007C5C6D" w:rsidRDefault="00044CF7" w:rsidP="00E12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C6D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418" w:type="dxa"/>
            <w:shd w:val="clear" w:color="auto" w:fill="FFFFFF"/>
            <w:noWrap/>
            <w:vAlign w:val="center"/>
          </w:tcPr>
          <w:p w:rsidR="00044CF7" w:rsidRPr="007C5C6D" w:rsidRDefault="00044CF7" w:rsidP="00E12EC3">
            <w:pPr>
              <w:rPr>
                <w:rFonts w:ascii="Arial" w:hAnsi="Arial" w:cs="Arial"/>
                <w:sz w:val="20"/>
                <w:szCs w:val="20"/>
              </w:rPr>
            </w:pPr>
            <w:r w:rsidRPr="007C5C6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vAlign w:val="center"/>
          </w:tcPr>
          <w:p w:rsidR="00044CF7" w:rsidRPr="007C5C6D" w:rsidRDefault="00044CF7" w:rsidP="00E12EC3">
            <w:pPr>
              <w:rPr>
                <w:rFonts w:ascii="Arial" w:hAnsi="Arial" w:cs="Arial"/>
                <w:sz w:val="20"/>
                <w:szCs w:val="20"/>
              </w:rPr>
            </w:pPr>
            <w:r w:rsidRPr="007C5C6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44CF7" w:rsidRPr="007C5C6D">
        <w:trPr>
          <w:trHeight w:val="411"/>
        </w:trPr>
        <w:tc>
          <w:tcPr>
            <w:tcW w:w="573" w:type="dxa"/>
            <w:vMerge/>
            <w:vAlign w:val="center"/>
          </w:tcPr>
          <w:p w:rsidR="00044CF7" w:rsidRPr="007C5C6D" w:rsidRDefault="00044CF7" w:rsidP="00E12EC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426" w:type="dxa"/>
            <w:vMerge/>
            <w:vAlign w:val="center"/>
          </w:tcPr>
          <w:p w:rsidR="00044CF7" w:rsidRPr="007C5C6D" w:rsidRDefault="00044CF7" w:rsidP="00E12E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044CF7" w:rsidRPr="007C5C6D" w:rsidRDefault="00044CF7" w:rsidP="00E12EC3">
            <w:pPr>
              <w:rPr>
                <w:rFonts w:ascii="Arial" w:hAnsi="Arial" w:cs="Arial"/>
                <w:sz w:val="20"/>
                <w:szCs w:val="20"/>
              </w:rPr>
            </w:pPr>
            <w:r w:rsidRPr="007C5C6D">
              <w:rPr>
                <w:rFonts w:ascii="Arial" w:hAnsi="Arial" w:cs="Arial"/>
                <w:sz w:val="20"/>
                <w:szCs w:val="20"/>
              </w:rPr>
              <w:t>Bezpieczniki WT10 80A</w:t>
            </w:r>
          </w:p>
        </w:tc>
        <w:tc>
          <w:tcPr>
            <w:tcW w:w="1700" w:type="dxa"/>
            <w:vAlign w:val="center"/>
          </w:tcPr>
          <w:p w:rsidR="00044CF7" w:rsidRPr="007C5C6D" w:rsidRDefault="00044CF7" w:rsidP="00E12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C6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044CF7" w:rsidRPr="007C5C6D" w:rsidRDefault="00044CF7" w:rsidP="00E12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C6D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418" w:type="dxa"/>
            <w:shd w:val="clear" w:color="auto" w:fill="FFFFFF"/>
            <w:noWrap/>
            <w:vAlign w:val="center"/>
          </w:tcPr>
          <w:p w:rsidR="00044CF7" w:rsidRPr="007C5C6D" w:rsidRDefault="00044CF7" w:rsidP="00E12EC3">
            <w:pPr>
              <w:rPr>
                <w:rFonts w:ascii="Arial" w:hAnsi="Arial" w:cs="Arial"/>
                <w:sz w:val="20"/>
                <w:szCs w:val="20"/>
              </w:rPr>
            </w:pPr>
            <w:r w:rsidRPr="007C5C6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vAlign w:val="center"/>
          </w:tcPr>
          <w:p w:rsidR="00044CF7" w:rsidRPr="007C5C6D" w:rsidRDefault="00044CF7" w:rsidP="00E12EC3">
            <w:pPr>
              <w:rPr>
                <w:rFonts w:ascii="Arial" w:hAnsi="Arial" w:cs="Arial"/>
                <w:sz w:val="20"/>
                <w:szCs w:val="20"/>
              </w:rPr>
            </w:pPr>
            <w:r w:rsidRPr="007C5C6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44CF7" w:rsidRPr="007C5C6D">
        <w:trPr>
          <w:trHeight w:val="459"/>
        </w:trPr>
        <w:tc>
          <w:tcPr>
            <w:tcW w:w="573" w:type="dxa"/>
            <w:vMerge/>
            <w:vAlign w:val="center"/>
          </w:tcPr>
          <w:p w:rsidR="00044CF7" w:rsidRPr="007C5C6D" w:rsidRDefault="00044CF7" w:rsidP="00E12EC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426" w:type="dxa"/>
            <w:vMerge/>
            <w:vAlign w:val="center"/>
          </w:tcPr>
          <w:p w:rsidR="00044CF7" w:rsidRPr="007C5C6D" w:rsidRDefault="00044CF7" w:rsidP="00E12E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044CF7" w:rsidRPr="007C5C6D" w:rsidRDefault="00044CF7" w:rsidP="00E12EC3">
            <w:pPr>
              <w:rPr>
                <w:rFonts w:ascii="Arial" w:hAnsi="Arial" w:cs="Arial"/>
                <w:sz w:val="20"/>
                <w:szCs w:val="20"/>
              </w:rPr>
            </w:pPr>
            <w:r w:rsidRPr="007C5C6D">
              <w:rPr>
                <w:rFonts w:ascii="Arial" w:hAnsi="Arial" w:cs="Arial"/>
                <w:sz w:val="20"/>
                <w:szCs w:val="20"/>
              </w:rPr>
              <w:t>Bezpieczniki WT00 20A</w:t>
            </w:r>
          </w:p>
        </w:tc>
        <w:tc>
          <w:tcPr>
            <w:tcW w:w="1700" w:type="dxa"/>
            <w:vAlign w:val="center"/>
          </w:tcPr>
          <w:p w:rsidR="00044CF7" w:rsidRPr="007C5C6D" w:rsidRDefault="00044CF7" w:rsidP="00E12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C6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044CF7" w:rsidRPr="007C5C6D" w:rsidRDefault="00044CF7" w:rsidP="00E12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C6D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418" w:type="dxa"/>
            <w:shd w:val="clear" w:color="auto" w:fill="FFFFFF"/>
            <w:noWrap/>
            <w:vAlign w:val="center"/>
          </w:tcPr>
          <w:p w:rsidR="00044CF7" w:rsidRPr="007C5C6D" w:rsidRDefault="00044CF7" w:rsidP="00E12EC3">
            <w:pPr>
              <w:rPr>
                <w:rFonts w:ascii="Arial" w:hAnsi="Arial" w:cs="Arial"/>
                <w:sz w:val="20"/>
                <w:szCs w:val="20"/>
              </w:rPr>
            </w:pPr>
            <w:r w:rsidRPr="007C5C6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vAlign w:val="center"/>
          </w:tcPr>
          <w:p w:rsidR="00044CF7" w:rsidRPr="007C5C6D" w:rsidRDefault="00044CF7" w:rsidP="00E12EC3">
            <w:pPr>
              <w:rPr>
                <w:rFonts w:ascii="Arial" w:hAnsi="Arial" w:cs="Arial"/>
                <w:sz w:val="20"/>
                <w:szCs w:val="20"/>
              </w:rPr>
            </w:pPr>
            <w:r w:rsidRPr="007C5C6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44CF7" w:rsidRPr="007C5C6D">
        <w:trPr>
          <w:trHeight w:val="381"/>
        </w:trPr>
        <w:tc>
          <w:tcPr>
            <w:tcW w:w="573" w:type="dxa"/>
            <w:vMerge/>
            <w:vAlign w:val="center"/>
          </w:tcPr>
          <w:p w:rsidR="00044CF7" w:rsidRPr="007C5C6D" w:rsidRDefault="00044CF7" w:rsidP="00E12EC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426" w:type="dxa"/>
            <w:vMerge/>
            <w:vAlign w:val="center"/>
          </w:tcPr>
          <w:p w:rsidR="00044CF7" w:rsidRPr="007C5C6D" w:rsidRDefault="00044CF7" w:rsidP="00E12E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044CF7" w:rsidRPr="007C5C6D" w:rsidRDefault="00044CF7" w:rsidP="00E12EC3">
            <w:pPr>
              <w:rPr>
                <w:rFonts w:ascii="Arial" w:hAnsi="Arial" w:cs="Arial"/>
                <w:sz w:val="20"/>
                <w:szCs w:val="20"/>
              </w:rPr>
            </w:pPr>
            <w:r w:rsidRPr="007C5C6D">
              <w:rPr>
                <w:rFonts w:ascii="Arial" w:hAnsi="Arial" w:cs="Arial"/>
                <w:sz w:val="20"/>
                <w:szCs w:val="20"/>
              </w:rPr>
              <w:t>Bezpieczniki WT00 25A</w:t>
            </w:r>
          </w:p>
        </w:tc>
        <w:tc>
          <w:tcPr>
            <w:tcW w:w="1700" w:type="dxa"/>
            <w:vAlign w:val="center"/>
          </w:tcPr>
          <w:p w:rsidR="00044CF7" w:rsidRPr="007C5C6D" w:rsidRDefault="00044CF7" w:rsidP="00E12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C6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noWrap/>
            <w:vAlign w:val="center"/>
          </w:tcPr>
          <w:p w:rsidR="00044CF7" w:rsidRPr="007C5C6D" w:rsidRDefault="00044CF7" w:rsidP="00E12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C6D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418" w:type="dxa"/>
            <w:shd w:val="clear" w:color="auto" w:fill="FFFFFF"/>
            <w:noWrap/>
            <w:vAlign w:val="center"/>
          </w:tcPr>
          <w:p w:rsidR="00044CF7" w:rsidRPr="007C5C6D" w:rsidRDefault="00044CF7" w:rsidP="00E12EC3">
            <w:pPr>
              <w:rPr>
                <w:rFonts w:ascii="Arial" w:hAnsi="Arial" w:cs="Arial"/>
                <w:sz w:val="20"/>
                <w:szCs w:val="20"/>
              </w:rPr>
            </w:pPr>
            <w:r w:rsidRPr="007C5C6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vAlign w:val="center"/>
          </w:tcPr>
          <w:p w:rsidR="00044CF7" w:rsidRPr="007C5C6D" w:rsidRDefault="00044CF7" w:rsidP="00E12EC3">
            <w:pPr>
              <w:rPr>
                <w:rFonts w:ascii="Arial" w:hAnsi="Arial" w:cs="Arial"/>
                <w:sz w:val="20"/>
                <w:szCs w:val="20"/>
              </w:rPr>
            </w:pPr>
            <w:r w:rsidRPr="007C5C6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44CF7" w:rsidRPr="007C5C6D">
        <w:trPr>
          <w:trHeight w:val="360"/>
        </w:trPr>
        <w:tc>
          <w:tcPr>
            <w:tcW w:w="573" w:type="dxa"/>
            <w:vMerge/>
            <w:vAlign w:val="center"/>
          </w:tcPr>
          <w:p w:rsidR="00044CF7" w:rsidRPr="007C5C6D" w:rsidRDefault="00044CF7" w:rsidP="00E12EC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426" w:type="dxa"/>
            <w:vMerge/>
            <w:vAlign w:val="center"/>
          </w:tcPr>
          <w:p w:rsidR="00044CF7" w:rsidRPr="007C5C6D" w:rsidRDefault="00044CF7" w:rsidP="00E12E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044CF7" w:rsidRPr="007C5C6D" w:rsidRDefault="00044CF7" w:rsidP="00E12EC3">
            <w:pPr>
              <w:rPr>
                <w:rFonts w:ascii="Arial" w:hAnsi="Arial" w:cs="Arial"/>
                <w:sz w:val="20"/>
                <w:szCs w:val="20"/>
              </w:rPr>
            </w:pPr>
            <w:r w:rsidRPr="007C5C6D">
              <w:rPr>
                <w:rFonts w:ascii="Arial" w:hAnsi="Arial" w:cs="Arial"/>
                <w:sz w:val="20"/>
                <w:szCs w:val="20"/>
              </w:rPr>
              <w:t>Bezpieczniki  1  10A</w:t>
            </w:r>
          </w:p>
        </w:tc>
        <w:tc>
          <w:tcPr>
            <w:tcW w:w="1700" w:type="dxa"/>
            <w:vAlign w:val="center"/>
          </w:tcPr>
          <w:p w:rsidR="00044CF7" w:rsidRPr="007C5C6D" w:rsidRDefault="00044CF7" w:rsidP="00E12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C6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044CF7" w:rsidRPr="007C5C6D" w:rsidRDefault="00044CF7" w:rsidP="00E12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C6D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418" w:type="dxa"/>
            <w:shd w:val="clear" w:color="auto" w:fill="FFFFFF"/>
            <w:noWrap/>
            <w:vAlign w:val="center"/>
          </w:tcPr>
          <w:p w:rsidR="00044CF7" w:rsidRPr="007C5C6D" w:rsidRDefault="00044CF7" w:rsidP="00E12EC3">
            <w:pPr>
              <w:rPr>
                <w:rFonts w:ascii="Arial" w:hAnsi="Arial" w:cs="Arial"/>
                <w:sz w:val="20"/>
                <w:szCs w:val="20"/>
              </w:rPr>
            </w:pPr>
            <w:r w:rsidRPr="007C5C6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vAlign w:val="center"/>
          </w:tcPr>
          <w:p w:rsidR="00044CF7" w:rsidRPr="007C5C6D" w:rsidRDefault="00044CF7" w:rsidP="00E12EC3">
            <w:pPr>
              <w:rPr>
                <w:rFonts w:ascii="Arial" w:hAnsi="Arial" w:cs="Arial"/>
                <w:sz w:val="20"/>
                <w:szCs w:val="20"/>
              </w:rPr>
            </w:pPr>
            <w:r w:rsidRPr="007C5C6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44CF7" w:rsidRPr="007C5C6D">
        <w:trPr>
          <w:trHeight w:val="360"/>
        </w:trPr>
        <w:tc>
          <w:tcPr>
            <w:tcW w:w="573" w:type="dxa"/>
            <w:vMerge/>
            <w:vAlign w:val="center"/>
          </w:tcPr>
          <w:p w:rsidR="00044CF7" w:rsidRPr="007C5C6D" w:rsidRDefault="00044CF7" w:rsidP="00E12EC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426" w:type="dxa"/>
            <w:vMerge/>
            <w:vAlign w:val="center"/>
          </w:tcPr>
          <w:p w:rsidR="00044CF7" w:rsidRPr="007C5C6D" w:rsidRDefault="00044CF7" w:rsidP="00E12E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044CF7" w:rsidRPr="007C5C6D" w:rsidRDefault="00044CF7" w:rsidP="00E12EC3">
            <w:pPr>
              <w:rPr>
                <w:rFonts w:ascii="Arial" w:hAnsi="Arial" w:cs="Arial"/>
                <w:sz w:val="20"/>
                <w:szCs w:val="20"/>
              </w:rPr>
            </w:pPr>
            <w:r w:rsidRPr="007C5C6D">
              <w:rPr>
                <w:rFonts w:ascii="Arial" w:hAnsi="Arial" w:cs="Arial"/>
                <w:sz w:val="20"/>
                <w:szCs w:val="20"/>
              </w:rPr>
              <w:t>Złącze IZK bezpiecznikowe</w:t>
            </w:r>
          </w:p>
        </w:tc>
        <w:tc>
          <w:tcPr>
            <w:tcW w:w="1700" w:type="dxa"/>
            <w:vAlign w:val="center"/>
          </w:tcPr>
          <w:p w:rsidR="00044CF7" w:rsidRPr="007C5C6D" w:rsidRDefault="00044CF7" w:rsidP="00E12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C6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noWrap/>
            <w:vAlign w:val="center"/>
          </w:tcPr>
          <w:p w:rsidR="00044CF7" w:rsidRPr="007C5C6D" w:rsidRDefault="00044CF7" w:rsidP="00E12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C6D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418" w:type="dxa"/>
            <w:shd w:val="clear" w:color="auto" w:fill="FFFFFF"/>
            <w:noWrap/>
            <w:vAlign w:val="center"/>
          </w:tcPr>
          <w:p w:rsidR="00044CF7" w:rsidRPr="007C5C6D" w:rsidRDefault="00044CF7" w:rsidP="00E12EC3">
            <w:pPr>
              <w:rPr>
                <w:rFonts w:ascii="Arial" w:hAnsi="Arial" w:cs="Arial"/>
                <w:sz w:val="20"/>
                <w:szCs w:val="20"/>
              </w:rPr>
            </w:pPr>
            <w:r w:rsidRPr="007C5C6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vAlign w:val="center"/>
          </w:tcPr>
          <w:p w:rsidR="00044CF7" w:rsidRPr="007C5C6D" w:rsidRDefault="00044CF7" w:rsidP="00E12EC3">
            <w:pPr>
              <w:rPr>
                <w:rFonts w:ascii="Arial" w:hAnsi="Arial" w:cs="Arial"/>
                <w:sz w:val="20"/>
                <w:szCs w:val="20"/>
              </w:rPr>
            </w:pPr>
            <w:r w:rsidRPr="007C5C6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44CF7" w:rsidRPr="007C5C6D">
        <w:trPr>
          <w:trHeight w:val="360"/>
        </w:trPr>
        <w:tc>
          <w:tcPr>
            <w:tcW w:w="573" w:type="dxa"/>
            <w:vMerge/>
            <w:vAlign w:val="center"/>
          </w:tcPr>
          <w:p w:rsidR="00044CF7" w:rsidRPr="007C5C6D" w:rsidRDefault="00044CF7" w:rsidP="00E12EC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426" w:type="dxa"/>
            <w:vMerge/>
            <w:vAlign w:val="center"/>
          </w:tcPr>
          <w:p w:rsidR="00044CF7" w:rsidRPr="007C5C6D" w:rsidRDefault="00044CF7" w:rsidP="00E12E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044CF7" w:rsidRPr="007C5C6D" w:rsidRDefault="00044CF7" w:rsidP="00E12EC3">
            <w:pPr>
              <w:rPr>
                <w:rFonts w:ascii="Arial" w:hAnsi="Arial" w:cs="Arial"/>
                <w:sz w:val="20"/>
                <w:szCs w:val="20"/>
              </w:rPr>
            </w:pPr>
            <w:r w:rsidRPr="007C5C6D">
              <w:rPr>
                <w:rFonts w:ascii="Arial" w:hAnsi="Arial" w:cs="Arial"/>
                <w:sz w:val="20"/>
                <w:szCs w:val="20"/>
              </w:rPr>
              <w:t>Złącze IZK fazowe</w:t>
            </w:r>
          </w:p>
        </w:tc>
        <w:tc>
          <w:tcPr>
            <w:tcW w:w="1700" w:type="dxa"/>
            <w:vAlign w:val="center"/>
          </w:tcPr>
          <w:p w:rsidR="00044CF7" w:rsidRPr="007C5C6D" w:rsidRDefault="00044CF7" w:rsidP="00E12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C6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 w:rsidR="00044CF7" w:rsidRPr="007C5C6D" w:rsidRDefault="00044CF7" w:rsidP="00E12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C6D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418" w:type="dxa"/>
            <w:shd w:val="clear" w:color="auto" w:fill="FFFFFF"/>
            <w:noWrap/>
            <w:vAlign w:val="center"/>
          </w:tcPr>
          <w:p w:rsidR="00044CF7" w:rsidRPr="007C5C6D" w:rsidRDefault="00044CF7" w:rsidP="00E12EC3">
            <w:pPr>
              <w:rPr>
                <w:rFonts w:ascii="Arial" w:hAnsi="Arial" w:cs="Arial"/>
                <w:sz w:val="20"/>
                <w:szCs w:val="20"/>
              </w:rPr>
            </w:pPr>
            <w:r w:rsidRPr="007C5C6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vAlign w:val="center"/>
          </w:tcPr>
          <w:p w:rsidR="00044CF7" w:rsidRPr="007C5C6D" w:rsidRDefault="00044CF7" w:rsidP="00E12EC3">
            <w:pPr>
              <w:rPr>
                <w:rFonts w:ascii="Arial" w:hAnsi="Arial" w:cs="Arial"/>
                <w:sz w:val="20"/>
                <w:szCs w:val="20"/>
              </w:rPr>
            </w:pPr>
            <w:r w:rsidRPr="007C5C6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44CF7" w:rsidRPr="007C5C6D">
        <w:trPr>
          <w:trHeight w:val="360"/>
        </w:trPr>
        <w:tc>
          <w:tcPr>
            <w:tcW w:w="573" w:type="dxa"/>
            <w:vMerge/>
            <w:vAlign w:val="center"/>
          </w:tcPr>
          <w:p w:rsidR="00044CF7" w:rsidRPr="007C5C6D" w:rsidRDefault="00044CF7" w:rsidP="00E12EC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426" w:type="dxa"/>
            <w:vMerge/>
            <w:vAlign w:val="center"/>
          </w:tcPr>
          <w:p w:rsidR="00044CF7" w:rsidRPr="007C5C6D" w:rsidRDefault="00044CF7" w:rsidP="00E12E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044CF7" w:rsidRPr="007C5C6D" w:rsidRDefault="00044CF7" w:rsidP="00E12EC3">
            <w:pPr>
              <w:rPr>
                <w:rFonts w:ascii="Arial" w:hAnsi="Arial" w:cs="Arial"/>
                <w:sz w:val="20"/>
                <w:szCs w:val="20"/>
              </w:rPr>
            </w:pPr>
            <w:r w:rsidRPr="007C5C6D">
              <w:rPr>
                <w:rFonts w:ascii="Arial" w:hAnsi="Arial" w:cs="Arial"/>
                <w:sz w:val="20"/>
                <w:szCs w:val="20"/>
              </w:rPr>
              <w:t xml:space="preserve">Złącze IZK zerowe </w:t>
            </w:r>
          </w:p>
        </w:tc>
        <w:tc>
          <w:tcPr>
            <w:tcW w:w="1700" w:type="dxa"/>
            <w:vAlign w:val="center"/>
          </w:tcPr>
          <w:p w:rsidR="00044CF7" w:rsidRPr="007C5C6D" w:rsidRDefault="00044CF7" w:rsidP="00E12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C6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044CF7" w:rsidRPr="007C5C6D" w:rsidRDefault="00044CF7" w:rsidP="00E12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C6D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418" w:type="dxa"/>
            <w:shd w:val="clear" w:color="auto" w:fill="FFFFFF"/>
            <w:noWrap/>
            <w:vAlign w:val="center"/>
          </w:tcPr>
          <w:p w:rsidR="00044CF7" w:rsidRPr="007C5C6D" w:rsidRDefault="00044CF7" w:rsidP="00E12EC3">
            <w:pPr>
              <w:rPr>
                <w:rFonts w:ascii="Arial" w:hAnsi="Arial" w:cs="Arial"/>
                <w:sz w:val="20"/>
                <w:szCs w:val="20"/>
              </w:rPr>
            </w:pPr>
            <w:r w:rsidRPr="007C5C6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vAlign w:val="center"/>
          </w:tcPr>
          <w:p w:rsidR="00044CF7" w:rsidRPr="007C5C6D" w:rsidRDefault="00044CF7" w:rsidP="00E12EC3">
            <w:pPr>
              <w:rPr>
                <w:rFonts w:ascii="Arial" w:hAnsi="Arial" w:cs="Arial"/>
                <w:sz w:val="20"/>
                <w:szCs w:val="20"/>
              </w:rPr>
            </w:pPr>
            <w:r w:rsidRPr="007C5C6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44CF7" w:rsidRPr="007C5C6D">
        <w:trPr>
          <w:trHeight w:val="360"/>
        </w:trPr>
        <w:tc>
          <w:tcPr>
            <w:tcW w:w="573" w:type="dxa"/>
            <w:vMerge/>
            <w:vAlign w:val="center"/>
          </w:tcPr>
          <w:p w:rsidR="00044CF7" w:rsidRPr="007C5C6D" w:rsidRDefault="00044CF7" w:rsidP="00E12EC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426" w:type="dxa"/>
            <w:vMerge/>
            <w:vAlign w:val="center"/>
          </w:tcPr>
          <w:p w:rsidR="00044CF7" w:rsidRPr="007C5C6D" w:rsidRDefault="00044CF7" w:rsidP="00E12E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044CF7" w:rsidRPr="007C5C6D" w:rsidRDefault="00044CF7" w:rsidP="00E12EC3">
            <w:pPr>
              <w:rPr>
                <w:rFonts w:ascii="Arial" w:hAnsi="Arial" w:cs="Arial"/>
                <w:sz w:val="20"/>
                <w:szCs w:val="20"/>
              </w:rPr>
            </w:pPr>
            <w:r w:rsidRPr="007C5C6D">
              <w:rPr>
                <w:rFonts w:ascii="Arial" w:hAnsi="Arial" w:cs="Arial"/>
                <w:sz w:val="20"/>
                <w:szCs w:val="20"/>
              </w:rPr>
              <w:t>Wkładka  od  1 do   10A</w:t>
            </w:r>
          </w:p>
        </w:tc>
        <w:tc>
          <w:tcPr>
            <w:tcW w:w="1700" w:type="dxa"/>
            <w:vAlign w:val="center"/>
          </w:tcPr>
          <w:p w:rsidR="00044CF7" w:rsidRPr="007C5C6D" w:rsidRDefault="00044CF7" w:rsidP="00E12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C6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34" w:type="dxa"/>
            <w:noWrap/>
            <w:vAlign w:val="center"/>
          </w:tcPr>
          <w:p w:rsidR="00044CF7" w:rsidRPr="007C5C6D" w:rsidRDefault="00044CF7" w:rsidP="00E12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C6D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418" w:type="dxa"/>
            <w:shd w:val="clear" w:color="auto" w:fill="FFFFFF"/>
            <w:noWrap/>
            <w:vAlign w:val="center"/>
          </w:tcPr>
          <w:p w:rsidR="00044CF7" w:rsidRPr="007C5C6D" w:rsidRDefault="00044CF7" w:rsidP="00E12EC3">
            <w:pPr>
              <w:rPr>
                <w:rFonts w:ascii="Arial" w:hAnsi="Arial" w:cs="Arial"/>
                <w:sz w:val="20"/>
                <w:szCs w:val="20"/>
              </w:rPr>
            </w:pPr>
            <w:r w:rsidRPr="007C5C6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vAlign w:val="center"/>
          </w:tcPr>
          <w:p w:rsidR="00044CF7" w:rsidRPr="007C5C6D" w:rsidRDefault="00044CF7" w:rsidP="00E12EC3">
            <w:pPr>
              <w:rPr>
                <w:rFonts w:ascii="Arial" w:hAnsi="Arial" w:cs="Arial"/>
                <w:sz w:val="20"/>
                <w:szCs w:val="20"/>
              </w:rPr>
            </w:pPr>
            <w:r w:rsidRPr="007C5C6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44CF7" w:rsidRPr="007C5C6D">
        <w:trPr>
          <w:trHeight w:val="360"/>
        </w:trPr>
        <w:tc>
          <w:tcPr>
            <w:tcW w:w="573" w:type="dxa"/>
            <w:vMerge/>
            <w:vAlign w:val="center"/>
          </w:tcPr>
          <w:p w:rsidR="00044CF7" w:rsidRPr="007C5C6D" w:rsidRDefault="00044CF7" w:rsidP="00E12EC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426" w:type="dxa"/>
            <w:vMerge/>
            <w:vAlign w:val="center"/>
          </w:tcPr>
          <w:p w:rsidR="00044CF7" w:rsidRPr="007C5C6D" w:rsidRDefault="00044CF7" w:rsidP="00E12E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044CF7" w:rsidRPr="007C5C6D" w:rsidRDefault="00044CF7" w:rsidP="00E12EC3">
            <w:pPr>
              <w:rPr>
                <w:rFonts w:ascii="Arial" w:hAnsi="Arial" w:cs="Arial"/>
                <w:sz w:val="20"/>
                <w:szCs w:val="20"/>
              </w:rPr>
            </w:pPr>
            <w:r w:rsidRPr="007C5C6D">
              <w:rPr>
                <w:rFonts w:ascii="Arial" w:hAnsi="Arial" w:cs="Arial"/>
                <w:sz w:val="20"/>
                <w:szCs w:val="20"/>
              </w:rPr>
              <w:t>Wkładka   od 2 do    20A</w:t>
            </w:r>
          </w:p>
        </w:tc>
        <w:tc>
          <w:tcPr>
            <w:tcW w:w="1700" w:type="dxa"/>
            <w:vAlign w:val="center"/>
          </w:tcPr>
          <w:p w:rsidR="00044CF7" w:rsidRPr="007C5C6D" w:rsidRDefault="00044CF7" w:rsidP="00E12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C6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34" w:type="dxa"/>
            <w:noWrap/>
            <w:vAlign w:val="center"/>
          </w:tcPr>
          <w:p w:rsidR="00044CF7" w:rsidRPr="007C5C6D" w:rsidRDefault="00044CF7" w:rsidP="00E12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C6D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418" w:type="dxa"/>
            <w:shd w:val="clear" w:color="auto" w:fill="FFFFFF"/>
            <w:noWrap/>
            <w:vAlign w:val="center"/>
          </w:tcPr>
          <w:p w:rsidR="00044CF7" w:rsidRPr="007C5C6D" w:rsidRDefault="00044CF7" w:rsidP="00E12EC3">
            <w:pPr>
              <w:rPr>
                <w:rFonts w:ascii="Arial" w:hAnsi="Arial" w:cs="Arial"/>
                <w:sz w:val="20"/>
                <w:szCs w:val="20"/>
              </w:rPr>
            </w:pPr>
            <w:r w:rsidRPr="007C5C6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vAlign w:val="center"/>
          </w:tcPr>
          <w:p w:rsidR="00044CF7" w:rsidRPr="007C5C6D" w:rsidRDefault="00044CF7" w:rsidP="00E12EC3">
            <w:pPr>
              <w:rPr>
                <w:rFonts w:ascii="Arial" w:hAnsi="Arial" w:cs="Arial"/>
                <w:sz w:val="20"/>
                <w:szCs w:val="20"/>
              </w:rPr>
            </w:pPr>
            <w:r w:rsidRPr="007C5C6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44CF7" w:rsidRPr="007C5C6D">
        <w:trPr>
          <w:trHeight w:val="360"/>
        </w:trPr>
        <w:tc>
          <w:tcPr>
            <w:tcW w:w="573" w:type="dxa"/>
            <w:vMerge/>
            <w:vAlign w:val="center"/>
          </w:tcPr>
          <w:p w:rsidR="00044CF7" w:rsidRPr="007C5C6D" w:rsidRDefault="00044CF7" w:rsidP="00E12EC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426" w:type="dxa"/>
            <w:vMerge/>
            <w:vAlign w:val="center"/>
          </w:tcPr>
          <w:p w:rsidR="00044CF7" w:rsidRPr="007C5C6D" w:rsidRDefault="00044CF7" w:rsidP="00E12E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044CF7" w:rsidRPr="007C5C6D" w:rsidRDefault="00044CF7" w:rsidP="00E12EC3">
            <w:pPr>
              <w:rPr>
                <w:rFonts w:ascii="Arial" w:hAnsi="Arial" w:cs="Arial"/>
                <w:sz w:val="20"/>
                <w:szCs w:val="20"/>
              </w:rPr>
            </w:pPr>
            <w:r w:rsidRPr="007C5C6D">
              <w:rPr>
                <w:rFonts w:ascii="Arial" w:hAnsi="Arial" w:cs="Arial"/>
                <w:sz w:val="20"/>
                <w:szCs w:val="20"/>
              </w:rPr>
              <w:t>Wkładka   od 2 d o   25A</w:t>
            </w:r>
          </w:p>
        </w:tc>
        <w:tc>
          <w:tcPr>
            <w:tcW w:w="1700" w:type="dxa"/>
            <w:vAlign w:val="center"/>
          </w:tcPr>
          <w:p w:rsidR="00044CF7" w:rsidRPr="007C5C6D" w:rsidRDefault="00044CF7" w:rsidP="00E12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C6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044CF7" w:rsidRPr="007C5C6D" w:rsidRDefault="00044CF7" w:rsidP="00E12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C6D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418" w:type="dxa"/>
            <w:shd w:val="clear" w:color="auto" w:fill="FFFFFF"/>
            <w:noWrap/>
            <w:vAlign w:val="center"/>
          </w:tcPr>
          <w:p w:rsidR="00044CF7" w:rsidRPr="007C5C6D" w:rsidRDefault="00044CF7" w:rsidP="00E12EC3">
            <w:pPr>
              <w:rPr>
                <w:rFonts w:ascii="Arial" w:hAnsi="Arial" w:cs="Arial"/>
                <w:sz w:val="20"/>
                <w:szCs w:val="20"/>
              </w:rPr>
            </w:pPr>
            <w:r w:rsidRPr="007C5C6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vAlign w:val="center"/>
          </w:tcPr>
          <w:p w:rsidR="00044CF7" w:rsidRPr="007C5C6D" w:rsidRDefault="00044CF7" w:rsidP="00E12EC3">
            <w:pPr>
              <w:rPr>
                <w:rFonts w:ascii="Arial" w:hAnsi="Arial" w:cs="Arial"/>
                <w:sz w:val="20"/>
                <w:szCs w:val="20"/>
              </w:rPr>
            </w:pPr>
            <w:r w:rsidRPr="007C5C6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44CF7" w:rsidRPr="007C5C6D">
        <w:trPr>
          <w:trHeight w:val="431"/>
        </w:trPr>
        <w:tc>
          <w:tcPr>
            <w:tcW w:w="573" w:type="dxa"/>
            <w:vMerge/>
            <w:vAlign w:val="center"/>
          </w:tcPr>
          <w:p w:rsidR="00044CF7" w:rsidRPr="007C5C6D" w:rsidRDefault="00044CF7" w:rsidP="00E12EC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426" w:type="dxa"/>
            <w:vMerge w:val="restart"/>
            <w:noWrap/>
            <w:vAlign w:val="center"/>
          </w:tcPr>
          <w:p w:rsidR="00044CF7" w:rsidRPr="007C5C6D" w:rsidRDefault="00044CF7" w:rsidP="00E12EC3">
            <w:pPr>
              <w:rPr>
                <w:rFonts w:ascii="Arial" w:hAnsi="Arial" w:cs="Arial"/>
                <w:sz w:val="20"/>
                <w:szCs w:val="20"/>
              </w:rPr>
            </w:pPr>
            <w:r w:rsidRPr="007C5C6D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9923" w:type="dxa"/>
            <w:gridSpan w:val="5"/>
            <w:shd w:val="clear" w:color="auto" w:fill="D9D9D9"/>
            <w:vAlign w:val="center"/>
          </w:tcPr>
          <w:p w:rsidR="00044CF7" w:rsidRPr="0092566F" w:rsidRDefault="00044CF7" w:rsidP="00E12EC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566F">
              <w:rPr>
                <w:rFonts w:ascii="Arial" w:hAnsi="Arial" w:cs="Arial"/>
                <w:b/>
                <w:bCs/>
                <w:sz w:val="20"/>
                <w:szCs w:val="20"/>
              </w:rPr>
              <w:t>Wymiana styczników układu sterowniczego</w:t>
            </w:r>
          </w:p>
        </w:tc>
      </w:tr>
      <w:tr w:rsidR="00044CF7" w:rsidRPr="007C5C6D">
        <w:trPr>
          <w:trHeight w:val="395"/>
        </w:trPr>
        <w:tc>
          <w:tcPr>
            <w:tcW w:w="573" w:type="dxa"/>
            <w:vMerge/>
            <w:vAlign w:val="center"/>
          </w:tcPr>
          <w:p w:rsidR="00044CF7" w:rsidRPr="007C5C6D" w:rsidRDefault="00044CF7" w:rsidP="00E12EC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426" w:type="dxa"/>
            <w:vMerge/>
            <w:vAlign w:val="center"/>
          </w:tcPr>
          <w:p w:rsidR="00044CF7" w:rsidRPr="007C5C6D" w:rsidRDefault="00044CF7" w:rsidP="00E12E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044CF7" w:rsidRPr="007C5C6D" w:rsidRDefault="00044CF7" w:rsidP="00E12EC3">
            <w:pPr>
              <w:rPr>
                <w:rFonts w:ascii="Arial" w:hAnsi="Arial" w:cs="Arial"/>
                <w:sz w:val="20"/>
                <w:szCs w:val="20"/>
              </w:rPr>
            </w:pPr>
            <w:r w:rsidRPr="007C5C6D">
              <w:rPr>
                <w:rFonts w:ascii="Arial" w:hAnsi="Arial" w:cs="Arial"/>
                <w:sz w:val="20"/>
                <w:szCs w:val="20"/>
              </w:rPr>
              <w:t>Stycznik SM 63A</w:t>
            </w:r>
          </w:p>
        </w:tc>
        <w:tc>
          <w:tcPr>
            <w:tcW w:w="1700" w:type="dxa"/>
            <w:vAlign w:val="center"/>
          </w:tcPr>
          <w:p w:rsidR="00044CF7" w:rsidRPr="007C5C6D" w:rsidRDefault="00044CF7" w:rsidP="00E12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C6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044CF7" w:rsidRPr="007C5C6D" w:rsidRDefault="00044CF7" w:rsidP="00E12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C6D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418" w:type="dxa"/>
            <w:shd w:val="clear" w:color="auto" w:fill="FFFFFF"/>
            <w:noWrap/>
            <w:vAlign w:val="center"/>
          </w:tcPr>
          <w:p w:rsidR="00044CF7" w:rsidRPr="007C5C6D" w:rsidRDefault="00044CF7" w:rsidP="00E12EC3">
            <w:pPr>
              <w:rPr>
                <w:rFonts w:ascii="Arial" w:hAnsi="Arial" w:cs="Arial"/>
                <w:sz w:val="20"/>
                <w:szCs w:val="20"/>
              </w:rPr>
            </w:pPr>
            <w:r w:rsidRPr="007C5C6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vAlign w:val="center"/>
          </w:tcPr>
          <w:p w:rsidR="00044CF7" w:rsidRPr="007C5C6D" w:rsidRDefault="00044CF7" w:rsidP="00E12EC3">
            <w:pPr>
              <w:rPr>
                <w:rFonts w:ascii="Arial" w:hAnsi="Arial" w:cs="Arial"/>
                <w:sz w:val="20"/>
                <w:szCs w:val="20"/>
              </w:rPr>
            </w:pPr>
            <w:r w:rsidRPr="007C5C6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44CF7" w:rsidRPr="007C5C6D">
        <w:trPr>
          <w:trHeight w:val="360"/>
        </w:trPr>
        <w:tc>
          <w:tcPr>
            <w:tcW w:w="573" w:type="dxa"/>
            <w:vMerge/>
            <w:vAlign w:val="center"/>
          </w:tcPr>
          <w:p w:rsidR="00044CF7" w:rsidRPr="007C5C6D" w:rsidRDefault="00044CF7" w:rsidP="00E12EC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426" w:type="dxa"/>
            <w:vMerge/>
            <w:vAlign w:val="center"/>
          </w:tcPr>
          <w:p w:rsidR="00044CF7" w:rsidRPr="007C5C6D" w:rsidRDefault="00044CF7" w:rsidP="00E12E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044CF7" w:rsidRPr="007C5C6D" w:rsidRDefault="00044CF7" w:rsidP="00E12EC3">
            <w:pPr>
              <w:rPr>
                <w:rFonts w:ascii="Arial" w:hAnsi="Arial" w:cs="Arial"/>
                <w:sz w:val="20"/>
                <w:szCs w:val="20"/>
              </w:rPr>
            </w:pPr>
            <w:r w:rsidRPr="007C5C6D">
              <w:rPr>
                <w:rFonts w:ascii="Arial" w:hAnsi="Arial" w:cs="Arial"/>
                <w:sz w:val="20"/>
                <w:szCs w:val="20"/>
              </w:rPr>
              <w:t>Stycznik SM 80A</w:t>
            </w:r>
          </w:p>
        </w:tc>
        <w:tc>
          <w:tcPr>
            <w:tcW w:w="1700" w:type="dxa"/>
            <w:vAlign w:val="center"/>
          </w:tcPr>
          <w:p w:rsidR="00044CF7" w:rsidRPr="007C5C6D" w:rsidRDefault="00044CF7" w:rsidP="00E12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C6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044CF7" w:rsidRPr="007C5C6D" w:rsidRDefault="00044CF7" w:rsidP="00E12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C6D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418" w:type="dxa"/>
            <w:shd w:val="clear" w:color="auto" w:fill="FFFFFF"/>
            <w:noWrap/>
            <w:vAlign w:val="center"/>
          </w:tcPr>
          <w:p w:rsidR="00044CF7" w:rsidRPr="007C5C6D" w:rsidRDefault="00044CF7" w:rsidP="00E12EC3">
            <w:pPr>
              <w:rPr>
                <w:rFonts w:ascii="Arial" w:hAnsi="Arial" w:cs="Arial"/>
                <w:sz w:val="20"/>
                <w:szCs w:val="20"/>
              </w:rPr>
            </w:pPr>
            <w:r w:rsidRPr="007C5C6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vAlign w:val="center"/>
          </w:tcPr>
          <w:p w:rsidR="00044CF7" w:rsidRPr="007C5C6D" w:rsidRDefault="00044CF7" w:rsidP="00E12EC3">
            <w:pPr>
              <w:rPr>
                <w:rFonts w:ascii="Arial" w:hAnsi="Arial" w:cs="Arial"/>
                <w:sz w:val="20"/>
                <w:szCs w:val="20"/>
              </w:rPr>
            </w:pPr>
            <w:r w:rsidRPr="007C5C6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44CF7" w:rsidRPr="007C5C6D">
        <w:trPr>
          <w:trHeight w:val="510"/>
        </w:trPr>
        <w:tc>
          <w:tcPr>
            <w:tcW w:w="573" w:type="dxa"/>
            <w:vMerge/>
            <w:vAlign w:val="center"/>
          </w:tcPr>
          <w:p w:rsidR="00044CF7" w:rsidRPr="007C5C6D" w:rsidRDefault="00044CF7" w:rsidP="00E12EC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426" w:type="dxa"/>
            <w:noWrap/>
            <w:vAlign w:val="center"/>
          </w:tcPr>
          <w:p w:rsidR="00044CF7" w:rsidRPr="007C5C6D" w:rsidRDefault="00044CF7" w:rsidP="00E12EC3">
            <w:pPr>
              <w:rPr>
                <w:rFonts w:ascii="Arial" w:hAnsi="Arial" w:cs="Arial"/>
                <w:sz w:val="20"/>
                <w:szCs w:val="20"/>
              </w:rPr>
            </w:pPr>
            <w:r w:rsidRPr="007C5C6D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395" w:type="dxa"/>
            <w:vAlign w:val="center"/>
          </w:tcPr>
          <w:p w:rsidR="00044CF7" w:rsidRPr="007C5C6D" w:rsidRDefault="00044CF7" w:rsidP="00E12EC3">
            <w:pPr>
              <w:rPr>
                <w:rFonts w:ascii="Arial" w:hAnsi="Arial" w:cs="Arial"/>
                <w:sz w:val="20"/>
                <w:szCs w:val="20"/>
              </w:rPr>
            </w:pPr>
            <w:r w:rsidRPr="007C5C6D">
              <w:rPr>
                <w:rFonts w:ascii="Arial" w:hAnsi="Arial" w:cs="Arial"/>
                <w:sz w:val="20"/>
                <w:szCs w:val="20"/>
              </w:rPr>
              <w:t>Wymiana uszkodzonych wysięgników do 1m</w:t>
            </w:r>
          </w:p>
        </w:tc>
        <w:tc>
          <w:tcPr>
            <w:tcW w:w="1700" w:type="dxa"/>
            <w:vAlign w:val="center"/>
          </w:tcPr>
          <w:p w:rsidR="00044CF7" w:rsidRPr="007C5C6D" w:rsidRDefault="00044CF7" w:rsidP="00E12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C6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044CF7" w:rsidRPr="007C5C6D" w:rsidRDefault="00044CF7" w:rsidP="00E12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C6D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418" w:type="dxa"/>
            <w:shd w:val="clear" w:color="auto" w:fill="FFFFFF"/>
            <w:noWrap/>
            <w:vAlign w:val="center"/>
          </w:tcPr>
          <w:p w:rsidR="00044CF7" w:rsidRPr="007C5C6D" w:rsidRDefault="00044CF7" w:rsidP="00E12EC3">
            <w:pPr>
              <w:rPr>
                <w:rFonts w:ascii="Arial" w:hAnsi="Arial" w:cs="Arial"/>
                <w:sz w:val="20"/>
                <w:szCs w:val="20"/>
              </w:rPr>
            </w:pPr>
            <w:r w:rsidRPr="007C5C6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vAlign w:val="center"/>
          </w:tcPr>
          <w:p w:rsidR="00044CF7" w:rsidRPr="007C5C6D" w:rsidRDefault="00044CF7" w:rsidP="00E12EC3">
            <w:pPr>
              <w:rPr>
                <w:rFonts w:ascii="Arial" w:hAnsi="Arial" w:cs="Arial"/>
                <w:sz w:val="20"/>
                <w:szCs w:val="20"/>
              </w:rPr>
            </w:pPr>
            <w:r w:rsidRPr="007C5C6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44CF7" w:rsidRPr="007C5C6D">
        <w:trPr>
          <w:trHeight w:val="517"/>
        </w:trPr>
        <w:tc>
          <w:tcPr>
            <w:tcW w:w="573" w:type="dxa"/>
            <w:vMerge/>
            <w:vAlign w:val="center"/>
          </w:tcPr>
          <w:p w:rsidR="00044CF7" w:rsidRPr="007C5C6D" w:rsidRDefault="00044CF7" w:rsidP="00E12EC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426" w:type="dxa"/>
            <w:noWrap/>
            <w:vAlign w:val="center"/>
          </w:tcPr>
          <w:p w:rsidR="00044CF7" w:rsidRPr="007C5C6D" w:rsidRDefault="00044CF7" w:rsidP="00E12EC3">
            <w:pPr>
              <w:rPr>
                <w:rFonts w:ascii="Arial" w:hAnsi="Arial" w:cs="Arial"/>
                <w:sz w:val="20"/>
                <w:szCs w:val="20"/>
              </w:rPr>
            </w:pPr>
            <w:r w:rsidRPr="007C5C6D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395" w:type="dxa"/>
            <w:vAlign w:val="center"/>
          </w:tcPr>
          <w:p w:rsidR="00044CF7" w:rsidRPr="007C5C6D" w:rsidRDefault="00044CF7" w:rsidP="00E12EC3">
            <w:pPr>
              <w:rPr>
                <w:rFonts w:ascii="Arial" w:hAnsi="Arial" w:cs="Arial"/>
                <w:sz w:val="20"/>
                <w:szCs w:val="20"/>
              </w:rPr>
            </w:pPr>
            <w:r w:rsidRPr="007C5C6D">
              <w:rPr>
                <w:rFonts w:ascii="Arial" w:hAnsi="Arial" w:cs="Arial"/>
                <w:sz w:val="20"/>
                <w:szCs w:val="20"/>
              </w:rPr>
              <w:t>Wymiana uszkodzonych wysięgników do 2m</w:t>
            </w:r>
          </w:p>
        </w:tc>
        <w:tc>
          <w:tcPr>
            <w:tcW w:w="1700" w:type="dxa"/>
            <w:vAlign w:val="center"/>
          </w:tcPr>
          <w:p w:rsidR="00044CF7" w:rsidRPr="007C5C6D" w:rsidRDefault="00044CF7" w:rsidP="00E12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C6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044CF7" w:rsidRPr="007C5C6D" w:rsidRDefault="00044CF7" w:rsidP="00E12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C6D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418" w:type="dxa"/>
            <w:shd w:val="clear" w:color="auto" w:fill="FFFFFF"/>
            <w:noWrap/>
            <w:vAlign w:val="center"/>
          </w:tcPr>
          <w:p w:rsidR="00044CF7" w:rsidRPr="007C5C6D" w:rsidRDefault="00044CF7" w:rsidP="00E12EC3">
            <w:pPr>
              <w:rPr>
                <w:rFonts w:ascii="Arial" w:hAnsi="Arial" w:cs="Arial"/>
                <w:sz w:val="20"/>
                <w:szCs w:val="20"/>
              </w:rPr>
            </w:pPr>
            <w:r w:rsidRPr="007C5C6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vAlign w:val="center"/>
          </w:tcPr>
          <w:p w:rsidR="00044CF7" w:rsidRPr="007C5C6D" w:rsidRDefault="00044CF7" w:rsidP="00E12EC3">
            <w:pPr>
              <w:rPr>
                <w:rFonts w:ascii="Arial" w:hAnsi="Arial" w:cs="Arial"/>
                <w:sz w:val="20"/>
                <w:szCs w:val="20"/>
              </w:rPr>
            </w:pPr>
            <w:r w:rsidRPr="007C5C6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44CF7" w:rsidRPr="007C5C6D">
        <w:trPr>
          <w:trHeight w:val="411"/>
        </w:trPr>
        <w:tc>
          <w:tcPr>
            <w:tcW w:w="573" w:type="dxa"/>
            <w:vMerge/>
            <w:vAlign w:val="center"/>
          </w:tcPr>
          <w:p w:rsidR="00044CF7" w:rsidRPr="007C5C6D" w:rsidRDefault="00044CF7" w:rsidP="00E12EC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426" w:type="dxa"/>
            <w:vMerge w:val="restart"/>
            <w:noWrap/>
            <w:vAlign w:val="center"/>
          </w:tcPr>
          <w:p w:rsidR="00044CF7" w:rsidRPr="007C5C6D" w:rsidRDefault="00044CF7" w:rsidP="00E12EC3">
            <w:pPr>
              <w:rPr>
                <w:rFonts w:ascii="Arial" w:hAnsi="Arial" w:cs="Arial"/>
                <w:sz w:val="20"/>
                <w:szCs w:val="20"/>
              </w:rPr>
            </w:pPr>
            <w:r w:rsidRPr="007C5C6D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9923" w:type="dxa"/>
            <w:gridSpan w:val="5"/>
            <w:shd w:val="clear" w:color="auto" w:fill="D9D9D9"/>
            <w:vAlign w:val="center"/>
          </w:tcPr>
          <w:p w:rsidR="00044CF7" w:rsidRPr="0092566F" w:rsidRDefault="00044CF7" w:rsidP="00E12EC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566F">
              <w:rPr>
                <w:rFonts w:ascii="Arial" w:hAnsi="Arial" w:cs="Arial"/>
                <w:b/>
                <w:bCs/>
                <w:sz w:val="20"/>
                <w:szCs w:val="20"/>
              </w:rPr>
              <w:t>Wymiana przepalonych zapłonników w sieci oświetleniowej</w:t>
            </w:r>
          </w:p>
        </w:tc>
      </w:tr>
      <w:tr w:rsidR="00044CF7" w:rsidRPr="007C5C6D">
        <w:trPr>
          <w:trHeight w:val="300"/>
        </w:trPr>
        <w:tc>
          <w:tcPr>
            <w:tcW w:w="573" w:type="dxa"/>
            <w:vMerge/>
            <w:vAlign w:val="center"/>
          </w:tcPr>
          <w:p w:rsidR="00044CF7" w:rsidRPr="007C5C6D" w:rsidRDefault="00044CF7" w:rsidP="00E12EC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426" w:type="dxa"/>
            <w:vMerge/>
            <w:vAlign w:val="center"/>
          </w:tcPr>
          <w:p w:rsidR="00044CF7" w:rsidRPr="007C5C6D" w:rsidRDefault="00044CF7" w:rsidP="00E12E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044CF7" w:rsidRPr="007C5C6D" w:rsidRDefault="00044CF7" w:rsidP="00E12EC3">
            <w:pPr>
              <w:rPr>
                <w:rFonts w:ascii="Arial" w:hAnsi="Arial" w:cs="Arial"/>
                <w:sz w:val="20"/>
                <w:szCs w:val="20"/>
              </w:rPr>
            </w:pPr>
            <w:r w:rsidRPr="007C5C6D">
              <w:rPr>
                <w:rFonts w:ascii="Arial" w:hAnsi="Arial" w:cs="Arial"/>
                <w:sz w:val="20"/>
                <w:szCs w:val="20"/>
              </w:rPr>
              <w:t>Zapłonnik ZSI  70W</w:t>
            </w:r>
          </w:p>
        </w:tc>
        <w:tc>
          <w:tcPr>
            <w:tcW w:w="1700" w:type="dxa"/>
            <w:vAlign w:val="center"/>
          </w:tcPr>
          <w:p w:rsidR="00044CF7" w:rsidRPr="007C5C6D" w:rsidRDefault="00044CF7" w:rsidP="00E12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C6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134" w:type="dxa"/>
            <w:noWrap/>
            <w:vAlign w:val="center"/>
          </w:tcPr>
          <w:p w:rsidR="00044CF7" w:rsidRPr="007C5C6D" w:rsidRDefault="00044CF7" w:rsidP="00E12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C6D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418" w:type="dxa"/>
            <w:shd w:val="clear" w:color="auto" w:fill="FFFFFF"/>
            <w:noWrap/>
            <w:vAlign w:val="center"/>
          </w:tcPr>
          <w:p w:rsidR="00044CF7" w:rsidRPr="007C5C6D" w:rsidRDefault="00044CF7" w:rsidP="00E12EC3">
            <w:pPr>
              <w:rPr>
                <w:rFonts w:ascii="Arial" w:hAnsi="Arial" w:cs="Arial"/>
                <w:sz w:val="20"/>
                <w:szCs w:val="20"/>
              </w:rPr>
            </w:pPr>
            <w:r w:rsidRPr="007C5C6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vAlign w:val="center"/>
          </w:tcPr>
          <w:p w:rsidR="00044CF7" w:rsidRPr="007C5C6D" w:rsidRDefault="00044CF7" w:rsidP="00E12EC3">
            <w:pPr>
              <w:rPr>
                <w:rFonts w:ascii="Arial" w:hAnsi="Arial" w:cs="Arial"/>
                <w:sz w:val="20"/>
                <w:szCs w:val="20"/>
              </w:rPr>
            </w:pPr>
            <w:r w:rsidRPr="007C5C6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44CF7" w:rsidRPr="007C5C6D">
        <w:trPr>
          <w:trHeight w:val="375"/>
        </w:trPr>
        <w:tc>
          <w:tcPr>
            <w:tcW w:w="573" w:type="dxa"/>
            <w:vMerge/>
            <w:vAlign w:val="center"/>
          </w:tcPr>
          <w:p w:rsidR="00044CF7" w:rsidRPr="007C5C6D" w:rsidRDefault="00044CF7" w:rsidP="00E12EC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426" w:type="dxa"/>
            <w:vMerge/>
            <w:vAlign w:val="center"/>
          </w:tcPr>
          <w:p w:rsidR="00044CF7" w:rsidRPr="007C5C6D" w:rsidRDefault="00044CF7" w:rsidP="00E12E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044CF7" w:rsidRPr="007C5C6D" w:rsidRDefault="00044CF7" w:rsidP="00E12EC3">
            <w:pPr>
              <w:rPr>
                <w:rFonts w:ascii="Arial" w:hAnsi="Arial" w:cs="Arial"/>
                <w:sz w:val="20"/>
                <w:szCs w:val="20"/>
              </w:rPr>
            </w:pPr>
            <w:r w:rsidRPr="007C5C6D">
              <w:rPr>
                <w:rFonts w:ascii="Arial" w:hAnsi="Arial" w:cs="Arial"/>
                <w:sz w:val="20"/>
                <w:szCs w:val="20"/>
              </w:rPr>
              <w:t>Zapłonnik ZSI  100W</w:t>
            </w:r>
          </w:p>
        </w:tc>
        <w:tc>
          <w:tcPr>
            <w:tcW w:w="1700" w:type="dxa"/>
            <w:vAlign w:val="center"/>
          </w:tcPr>
          <w:p w:rsidR="00044CF7" w:rsidRPr="007C5C6D" w:rsidRDefault="00044CF7" w:rsidP="00E12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C6D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34" w:type="dxa"/>
            <w:noWrap/>
            <w:vAlign w:val="center"/>
          </w:tcPr>
          <w:p w:rsidR="00044CF7" w:rsidRPr="007C5C6D" w:rsidRDefault="00044CF7" w:rsidP="00E12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C6D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418" w:type="dxa"/>
            <w:shd w:val="clear" w:color="auto" w:fill="FFFFFF"/>
            <w:noWrap/>
            <w:vAlign w:val="center"/>
          </w:tcPr>
          <w:p w:rsidR="00044CF7" w:rsidRPr="007C5C6D" w:rsidRDefault="00044CF7" w:rsidP="00E12EC3">
            <w:pPr>
              <w:rPr>
                <w:rFonts w:ascii="Arial" w:hAnsi="Arial" w:cs="Arial"/>
                <w:sz w:val="20"/>
                <w:szCs w:val="20"/>
              </w:rPr>
            </w:pPr>
            <w:r w:rsidRPr="007C5C6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vAlign w:val="center"/>
          </w:tcPr>
          <w:p w:rsidR="00044CF7" w:rsidRPr="007C5C6D" w:rsidRDefault="00044CF7" w:rsidP="00E12EC3">
            <w:pPr>
              <w:rPr>
                <w:rFonts w:ascii="Arial" w:hAnsi="Arial" w:cs="Arial"/>
                <w:sz w:val="20"/>
                <w:szCs w:val="20"/>
              </w:rPr>
            </w:pPr>
            <w:r w:rsidRPr="007C5C6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44CF7" w:rsidRPr="007C5C6D">
        <w:trPr>
          <w:trHeight w:val="375"/>
        </w:trPr>
        <w:tc>
          <w:tcPr>
            <w:tcW w:w="573" w:type="dxa"/>
            <w:vMerge/>
            <w:vAlign w:val="center"/>
          </w:tcPr>
          <w:p w:rsidR="00044CF7" w:rsidRPr="007C5C6D" w:rsidRDefault="00044CF7" w:rsidP="00E12EC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426" w:type="dxa"/>
            <w:vMerge/>
            <w:vAlign w:val="center"/>
          </w:tcPr>
          <w:p w:rsidR="00044CF7" w:rsidRPr="007C5C6D" w:rsidRDefault="00044CF7" w:rsidP="00E12E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044CF7" w:rsidRPr="007C5C6D" w:rsidRDefault="00044CF7" w:rsidP="00E12EC3">
            <w:pPr>
              <w:rPr>
                <w:rFonts w:ascii="Arial" w:hAnsi="Arial" w:cs="Arial"/>
                <w:sz w:val="20"/>
                <w:szCs w:val="20"/>
              </w:rPr>
            </w:pPr>
            <w:r w:rsidRPr="007C5C6D">
              <w:rPr>
                <w:rFonts w:ascii="Arial" w:hAnsi="Arial" w:cs="Arial"/>
                <w:sz w:val="20"/>
                <w:szCs w:val="20"/>
              </w:rPr>
              <w:t>Zapłonnik ZSI  150W</w:t>
            </w:r>
          </w:p>
        </w:tc>
        <w:tc>
          <w:tcPr>
            <w:tcW w:w="1700" w:type="dxa"/>
            <w:vAlign w:val="center"/>
          </w:tcPr>
          <w:p w:rsidR="00044CF7" w:rsidRPr="007C5C6D" w:rsidRDefault="00044CF7" w:rsidP="00E12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C6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044CF7" w:rsidRPr="007C5C6D" w:rsidRDefault="00044CF7" w:rsidP="00E12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C6D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418" w:type="dxa"/>
            <w:shd w:val="clear" w:color="auto" w:fill="FFFFFF"/>
            <w:noWrap/>
            <w:vAlign w:val="center"/>
          </w:tcPr>
          <w:p w:rsidR="00044CF7" w:rsidRPr="007C5C6D" w:rsidRDefault="00044CF7" w:rsidP="00E12EC3">
            <w:pPr>
              <w:rPr>
                <w:rFonts w:ascii="Arial" w:hAnsi="Arial" w:cs="Arial"/>
                <w:sz w:val="20"/>
                <w:szCs w:val="20"/>
              </w:rPr>
            </w:pPr>
            <w:r w:rsidRPr="007C5C6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vAlign w:val="center"/>
          </w:tcPr>
          <w:p w:rsidR="00044CF7" w:rsidRPr="007C5C6D" w:rsidRDefault="00044CF7" w:rsidP="00E12EC3">
            <w:pPr>
              <w:rPr>
                <w:rFonts w:ascii="Arial" w:hAnsi="Arial" w:cs="Arial"/>
                <w:sz w:val="20"/>
                <w:szCs w:val="20"/>
              </w:rPr>
            </w:pPr>
            <w:r w:rsidRPr="007C5C6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44CF7" w:rsidRPr="007C5C6D">
        <w:trPr>
          <w:trHeight w:val="375"/>
        </w:trPr>
        <w:tc>
          <w:tcPr>
            <w:tcW w:w="573" w:type="dxa"/>
            <w:vMerge/>
            <w:vAlign w:val="center"/>
          </w:tcPr>
          <w:p w:rsidR="00044CF7" w:rsidRPr="007C5C6D" w:rsidRDefault="00044CF7" w:rsidP="00E12EC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426" w:type="dxa"/>
            <w:vMerge/>
            <w:vAlign w:val="center"/>
          </w:tcPr>
          <w:p w:rsidR="00044CF7" w:rsidRPr="007C5C6D" w:rsidRDefault="00044CF7" w:rsidP="00E12E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044CF7" w:rsidRPr="007C5C6D" w:rsidRDefault="00044CF7" w:rsidP="00E12EC3">
            <w:pPr>
              <w:rPr>
                <w:rFonts w:ascii="Arial" w:hAnsi="Arial" w:cs="Arial"/>
                <w:sz w:val="20"/>
                <w:szCs w:val="20"/>
              </w:rPr>
            </w:pPr>
            <w:r w:rsidRPr="007C5C6D">
              <w:rPr>
                <w:rFonts w:ascii="Arial" w:hAnsi="Arial" w:cs="Arial"/>
                <w:sz w:val="20"/>
                <w:szCs w:val="20"/>
              </w:rPr>
              <w:t>Zapłonnik ZOI  150W</w:t>
            </w:r>
          </w:p>
        </w:tc>
        <w:tc>
          <w:tcPr>
            <w:tcW w:w="1700" w:type="dxa"/>
            <w:vAlign w:val="center"/>
          </w:tcPr>
          <w:p w:rsidR="00044CF7" w:rsidRPr="007C5C6D" w:rsidRDefault="00044CF7" w:rsidP="00E12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C6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noWrap/>
            <w:vAlign w:val="center"/>
          </w:tcPr>
          <w:p w:rsidR="00044CF7" w:rsidRPr="007C5C6D" w:rsidRDefault="00044CF7" w:rsidP="00E12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C6D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418" w:type="dxa"/>
            <w:shd w:val="clear" w:color="auto" w:fill="FFFFFF"/>
            <w:noWrap/>
            <w:vAlign w:val="center"/>
          </w:tcPr>
          <w:p w:rsidR="00044CF7" w:rsidRPr="007C5C6D" w:rsidRDefault="00044CF7" w:rsidP="00E12EC3">
            <w:pPr>
              <w:rPr>
                <w:rFonts w:ascii="Arial" w:hAnsi="Arial" w:cs="Arial"/>
                <w:sz w:val="20"/>
                <w:szCs w:val="20"/>
              </w:rPr>
            </w:pPr>
            <w:r w:rsidRPr="007C5C6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vAlign w:val="center"/>
          </w:tcPr>
          <w:p w:rsidR="00044CF7" w:rsidRPr="007C5C6D" w:rsidRDefault="00044CF7" w:rsidP="00E12EC3">
            <w:pPr>
              <w:rPr>
                <w:rFonts w:ascii="Arial" w:hAnsi="Arial" w:cs="Arial"/>
                <w:sz w:val="20"/>
                <w:szCs w:val="20"/>
              </w:rPr>
            </w:pPr>
            <w:r w:rsidRPr="007C5C6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44CF7" w:rsidRPr="007C5C6D">
        <w:trPr>
          <w:trHeight w:val="375"/>
        </w:trPr>
        <w:tc>
          <w:tcPr>
            <w:tcW w:w="573" w:type="dxa"/>
            <w:vMerge/>
            <w:vAlign w:val="center"/>
          </w:tcPr>
          <w:p w:rsidR="00044CF7" w:rsidRPr="007C5C6D" w:rsidRDefault="00044CF7" w:rsidP="00E12EC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426" w:type="dxa"/>
            <w:vMerge/>
            <w:vAlign w:val="center"/>
          </w:tcPr>
          <w:p w:rsidR="00044CF7" w:rsidRPr="007C5C6D" w:rsidRDefault="00044CF7" w:rsidP="00E12E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044CF7" w:rsidRPr="007C5C6D" w:rsidRDefault="00044CF7" w:rsidP="00E12EC3">
            <w:pPr>
              <w:rPr>
                <w:rFonts w:ascii="Arial" w:hAnsi="Arial" w:cs="Arial"/>
                <w:sz w:val="20"/>
                <w:szCs w:val="20"/>
              </w:rPr>
            </w:pPr>
            <w:r w:rsidRPr="007C5C6D">
              <w:rPr>
                <w:rFonts w:ascii="Arial" w:hAnsi="Arial" w:cs="Arial"/>
                <w:sz w:val="20"/>
                <w:szCs w:val="20"/>
              </w:rPr>
              <w:t>Zapłonnik ZOI  250W</w:t>
            </w:r>
          </w:p>
        </w:tc>
        <w:tc>
          <w:tcPr>
            <w:tcW w:w="1700" w:type="dxa"/>
            <w:vAlign w:val="center"/>
          </w:tcPr>
          <w:p w:rsidR="00044CF7" w:rsidRPr="007C5C6D" w:rsidRDefault="00044CF7" w:rsidP="00E12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C6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34" w:type="dxa"/>
            <w:noWrap/>
            <w:vAlign w:val="center"/>
          </w:tcPr>
          <w:p w:rsidR="00044CF7" w:rsidRPr="007C5C6D" w:rsidRDefault="00044CF7" w:rsidP="00E12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C6D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418" w:type="dxa"/>
            <w:shd w:val="clear" w:color="auto" w:fill="FFFFFF"/>
            <w:noWrap/>
            <w:vAlign w:val="center"/>
          </w:tcPr>
          <w:p w:rsidR="00044CF7" w:rsidRPr="007C5C6D" w:rsidRDefault="00044CF7" w:rsidP="00E12EC3">
            <w:pPr>
              <w:rPr>
                <w:rFonts w:ascii="Arial" w:hAnsi="Arial" w:cs="Arial"/>
                <w:sz w:val="20"/>
                <w:szCs w:val="20"/>
              </w:rPr>
            </w:pPr>
            <w:r w:rsidRPr="007C5C6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vAlign w:val="center"/>
          </w:tcPr>
          <w:p w:rsidR="00044CF7" w:rsidRPr="007C5C6D" w:rsidRDefault="00044CF7" w:rsidP="00E12EC3">
            <w:pPr>
              <w:rPr>
                <w:rFonts w:ascii="Arial" w:hAnsi="Arial" w:cs="Arial"/>
                <w:sz w:val="20"/>
                <w:szCs w:val="20"/>
              </w:rPr>
            </w:pPr>
            <w:r w:rsidRPr="007C5C6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44CF7" w:rsidRPr="007C5C6D">
        <w:trPr>
          <w:trHeight w:val="375"/>
        </w:trPr>
        <w:tc>
          <w:tcPr>
            <w:tcW w:w="573" w:type="dxa"/>
            <w:vMerge/>
            <w:vAlign w:val="center"/>
          </w:tcPr>
          <w:p w:rsidR="00044CF7" w:rsidRPr="007C5C6D" w:rsidRDefault="00044CF7" w:rsidP="00E12EC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426" w:type="dxa"/>
            <w:vMerge/>
            <w:vAlign w:val="center"/>
          </w:tcPr>
          <w:p w:rsidR="00044CF7" w:rsidRPr="007C5C6D" w:rsidRDefault="00044CF7" w:rsidP="00E12E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044CF7" w:rsidRPr="007C5C6D" w:rsidRDefault="00044CF7" w:rsidP="00E12EC3">
            <w:pPr>
              <w:rPr>
                <w:rFonts w:ascii="Arial" w:hAnsi="Arial" w:cs="Arial"/>
                <w:sz w:val="20"/>
                <w:szCs w:val="20"/>
              </w:rPr>
            </w:pPr>
            <w:r w:rsidRPr="007C5C6D">
              <w:rPr>
                <w:rFonts w:ascii="Arial" w:hAnsi="Arial" w:cs="Arial"/>
                <w:sz w:val="20"/>
                <w:szCs w:val="20"/>
              </w:rPr>
              <w:t>Zapłonnik ZOI  400W</w:t>
            </w:r>
          </w:p>
        </w:tc>
        <w:tc>
          <w:tcPr>
            <w:tcW w:w="1700" w:type="dxa"/>
            <w:vAlign w:val="center"/>
          </w:tcPr>
          <w:p w:rsidR="00044CF7" w:rsidRPr="007C5C6D" w:rsidRDefault="00044CF7" w:rsidP="00E12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C6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044CF7" w:rsidRPr="007C5C6D" w:rsidRDefault="00044CF7" w:rsidP="00E12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C6D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418" w:type="dxa"/>
            <w:shd w:val="clear" w:color="auto" w:fill="FFFFFF"/>
            <w:noWrap/>
            <w:vAlign w:val="center"/>
          </w:tcPr>
          <w:p w:rsidR="00044CF7" w:rsidRPr="007C5C6D" w:rsidRDefault="00044CF7" w:rsidP="00E12EC3">
            <w:pPr>
              <w:rPr>
                <w:rFonts w:ascii="Arial" w:hAnsi="Arial" w:cs="Arial"/>
                <w:sz w:val="20"/>
                <w:szCs w:val="20"/>
              </w:rPr>
            </w:pPr>
            <w:r w:rsidRPr="007C5C6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vAlign w:val="center"/>
          </w:tcPr>
          <w:p w:rsidR="00044CF7" w:rsidRPr="007C5C6D" w:rsidRDefault="00044CF7" w:rsidP="00E12EC3">
            <w:pPr>
              <w:rPr>
                <w:rFonts w:ascii="Arial" w:hAnsi="Arial" w:cs="Arial"/>
                <w:sz w:val="20"/>
                <w:szCs w:val="20"/>
              </w:rPr>
            </w:pPr>
            <w:r w:rsidRPr="007C5C6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44CF7" w:rsidRPr="007C5C6D">
        <w:trPr>
          <w:trHeight w:val="375"/>
        </w:trPr>
        <w:tc>
          <w:tcPr>
            <w:tcW w:w="573" w:type="dxa"/>
            <w:vMerge/>
            <w:vAlign w:val="center"/>
          </w:tcPr>
          <w:p w:rsidR="00044CF7" w:rsidRPr="007C5C6D" w:rsidRDefault="00044CF7" w:rsidP="00E12EC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426" w:type="dxa"/>
            <w:vMerge/>
            <w:vAlign w:val="center"/>
          </w:tcPr>
          <w:p w:rsidR="00044CF7" w:rsidRPr="007C5C6D" w:rsidRDefault="00044CF7" w:rsidP="00E12E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044CF7" w:rsidRPr="007C5C6D" w:rsidRDefault="00044CF7" w:rsidP="00E12EC3">
            <w:pPr>
              <w:rPr>
                <w:rFonts w:ascii="Arial" w:hAnsi="Arial" w:cs="Arial"/>
                <w:sz w:val="20"/>
                <w:szCs w:val="20"/>
              </w:rPr>
            </w:pPr>
            <w:r w:rsidRPr="007C5C6D">
              <w:rPr>
                <w:rFonts w:ascii="Arial" w:hAnsi="Arial" w:cs="Arial"/>
                <w:sz w:val="20"/>
                <w:szCs w:val="20"/>
              </w:rPr>
              <w:t>Zapłonnik IZS  150W</w:t>
            </w:r>
          </w:p>
        </w:tc>
        <w:tc>
          <w:tcPr>
            <w:tcW w:w="1700" w:type="dxa"/>
            <w:vAlign w:val="center"/>
          </w:tcPr>
          <w:p w:rsidR="00044CF7" w:rsidRPr="007C5C6D" w:rsidRDefault="00044CF7" w:rsidP="00E12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C6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noWrap/>
            <w:vAlign w:val="center"/>
          </w:tcPr>
          <w:p w:rsidR="00044CF7" w:rsidRPr="007C5C6D" w:rsidRDefault="00044CF7" w:rsidP="00E12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C6D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418" w:type="dxa"/>
            <w:shd w:val="clear" w:color="auto" w:fill="FFFFFF"/>
            <w:noWrap/>
            <w:vAlign w:val="center"/>
          </w:tcPr>
          <w:p w:rsidR="00044CF7" w:rsidRPr="007C5C6D" w:rsidRDefault="00044CF7" w:rsidP="00E12EC3">
            <w:pPr>
              <w:rPr>
                <w:rFonts w:ascii="Arial" w:hAnsi="Arial" w:cs="Arial"/>
                <w:sz w:val="20"/>
                <w:szCs w:val="20"/>
              </w:rPr>
            </w:pPr>
            <w:r w:rsidRPr="007C5C6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vAlign w:val="center"/>
          </w:tcPr>
          <w:p w:rsidR="00044CF7" w:rsidRPr="007C5C6D" w:rsidRDefault="00044CF7" w:rsidP="00E12EC3">
            <w:pPr>
              <w:rPr>
                <w:rFonts w:ascii="Arial" w:hAnsi="Arial" w:cs="Arial"/>
                <w:sz w:val="20"/>
                <w:szCs w:val="20"/>
              </w:rPr>
            </w:pPr>
            <w:r w:rsidRPr="007C5C6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44CF7" w:rsidRPr="007C5C6D">
        <w:trPr>
          <w:trHeight w:val="360"/>
        </w:trPr>
        <w:tc>
          <w:tcPr>
            <w:tcW w:w="573" w:type="dxa"/>
            <w:vMerge/>
            <w:vAlign w:val="center"/>
          </w:tcPr>
          <w:p w:rsidR="00044CF7" w:rsidRPr="007C5C6D" w:rsidRDefault="00044CF7" w:rsidP="00E12EC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426" w:type="dxa"/>
            <w:vMerge/>
            <w:vAlign w:val="center"/>
          </w:tcPr>
          <w:p w:rsidR="00044CF7" w:rsidRPr="007C5C6D" w:rsidRDefault="00044CF7" w:rsidP="00E12E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044CF7" w:rsidRPr="007C5C6D" w:rsidRDefault="00044CF7" w:rsidP="00E12EC3">
            <w:pPr>
              <w:rPr>
                <w:rFonts w:ascii="Arial" w:hAnsi="Arial" w:cs="Arial"/>
                <w:sz w:val="20"/>
                <w:szCs w:val="20"/>
              </w:rPr>
            </w:pPr>
            <w:r w:rsidRPr="007C5C6D">
              <w:rPr>
                <w:rFonts w:ascii="Arial" w:hAnsi="Arial" w:cs="Arial"/>
                <w:sz w:val="20"/>
                <w:szCs w:val="20"/>
              </w:rPr>
              <w:t>Oprawka  E-40</w:t>
            </w:r>
          </w:p>
        </w:tc>
        <w:tc>
          <w:tcPr>
            <w:tcW w:w="1700" w:type="dxa"/>
            <w:vAlign w:val="center"/>
          </w:tcPr>
          <w:p w:rsidR="00044CF7" w:rsidRPr="007C5C6D" w:rsidRDefault="00044CF7" w:rsidP="00E12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C6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044CF7" w:rsidRPr="007C5C6D" w:rsidRDefault="00044CF7" w:rsidP="00E12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C6D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418" w:type="dxa"/>
            <w:shd w:val="clear" w:color="auto" w:fill="FFFFFF"/>
            <w:noWrap/>
            <w:vAlign w:val="center"/>
          </w:tcPr>
          <w:p w:rsidR="00044CF7" w:rsidRPr="007C5C6D" w:rsidRDefault="00044CF7" w:rsidP="00E12EC3">
            <w:pPr>
              <w:rPr>
                <w:rFonts w:ascii="Arial" w:hAnsi="Arial" w:cs="Arial"/>
                <w:sz w:val="20"/>
                <w:szCs w:val="20"/>
              </w:rPr>
            </w:pPr>
            <w:r w:rsidRPr="007C5C6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vAlign w:val="center"/>
          </w:tcPr>
          <w:p w:rsidR="00044CF7" w:rsidRPr="007C5C6D" w:rsidRDefault="00044CF7" w:rsidP="00E12EC3">
            <w:pPr>
              <w:rPr>
                <w:rFonts w:ascii="Arial" w:hAnsi="Arial" w:cs="Arial"/>
                <w:sz w:val="20"/>
                <w:szCs w:val="20"/>
              </w:rPr>
            </w:pPr>
            <w:r w:rsidRPr="007C5C6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44CF7" w:rsidRPr="007D138A">
        <w:trPr>
          <w:trHeight w:val="872"/>
        </w:trPr>
        <w:tc>
          <w:tcPr>
            <w:tcW w:w="9646" w:type="dxa"/>
            <w:gridSpan w:val="6"/>
            <w:vAlign w:val="center"/>
          </w:tcPr>
          <w:p w:rsidR="00044CF7" w:rsidRDefault="00044CF7" w:rsidP="00E12E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138A">
              <w:rPr>
                <w:rFonts w:ascii="Arial" w:hAnsi="Arial" w:cs="Arial"/>
                <w:b/>
                <w:bCs/>
                <w:sz w:val="20"/>
                <w:szCs w:val="20"/>
              </w:rPr>
              <w:t>Łączna cena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oferty</w:t>
            </w:r>
            <w:r w:rsidRPr="007D13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brutto:</w:t>
            </w:r>
          </w:p>
          <w:p w:rsidR="00044CF7" w:rsidRPr="007D138A" w:rsidRDefault="00044CF7" w:rsidP="00E12E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(części II przedmiotu zamówienia)</w:t>
            </w:r>
          </w:p>
        </w:tc>
        <w:tc>
          <w:tcPr>
            <w:tcW w:w="1276" w:type="dxa"/>
            <w:noWrap/>
            <w:vAlign w:val="center"/>
          </w:tcPr>
          <w:p w:rsidR="00044CF7" w:rsidRPr="007D138A" w:rsidRDefault="00044CF7" w:rsidP="00E12EC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044CF7" w:rsidRDefault="00044CF7" w:rsidP="007D138A">
      <w:pPr>
        <w:pStyle w:val="WW-Tekstpodstawowywcity3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</w:p>
    <w:p w:rsidR="00044CF7" w:rsidRDefault="00044CF7" w:rsidP="009B44D0">
      <w:pPr>
        <w:pStyle w:val="WW-Tekstpodstawowywcity3"/>
        <w:spacing w:line="360" w:lineRule="auto"/>
        <w:ind w:left="360" w:firstLine="0"/>
        <w:jc w:val="both"/>
        <w:rPr>
          <w:rFonts w:ascii="Arial" w:hAnsi="Arial" w:cs="Arial"/>
          <w:sz w:val="22"/>
          <w:szCs w:val="22"/>
        </w:rPr>
      </w:pPr>
    </w:p>
    <w:p w:rsidR="00044CF7" w:rsidRPr="009B44D0" w:rsidRDefault="00044CF7" w:rsidP="009B44D0">
      <w:pPr>
        <w:pStyle w:val="WW-Tekstpodstawowywcity3"/>
        <w:spacing w:line="360" w:lineRule="auto"/>
        <w:ind w:left="360" w:firstLine="0"/>
        <w:jc w:val="both"/>
        <w:rPr>
          <w:rFonts w:ascii="Arial" w:hAnsi="Arial" w:cs="Arial"/>
          <w:sz w:val="22"/>
          <w:szCs w:val="22"/>
        </w:rPr>
      </w:pPr>
    </w:p>
    <w:p w:rsidR="00044CF7" w:rsidRPr="009B44D0" w:rsidRDefault="00044CF7" w:rsidP="009B44D0">
      <w:pPr>
        <w:pStyle w:val="WW-Tekstpodstawowywcity3"/>
        <w:spacing w:line="360" w:lineRule="auto"/>
        <w:ind w:left="360" w:firstLine="0"/>
        <w:jc w:val="both"/>
        <w:rPr>
          <w:rFonts w:ascii="Arial" w:hAnsi="Arial" w:cs="Arial"/>
          <w:sz w:val="22"/>
          <w:szCs w:val="22"/>
        </w:rPr>
      </w:pPr>
    </w:p>
    <w:p w:rsidR="00044CF7" w:rsidRPr="00EF7131" w:rsidRDefault="00044CF7" w:rsidP="00DD06BF">
      <w:pPr>
        <w:pStyle w:val="WW-Tekstpodstawowywcity3"/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F7131">
        <w:rPr>
          <w:rFonts w:ascii="Arial" w:hAnsi="Arial" w:cs="Arial"/>
          <w:sz w:val="22"/>
          <w:szCs w:val="22"/>
        </w:rPr>
        <w:t>Oferowana cena uwzględnia wszelkie koszty wynikające z wykonania zakresu rzeczowego przedmiotu zamówienia oraz obowiązków Wykonawcy określonych w umowie</w:t>
      </w:r>
      <w:r>
        <w:rPr>
          <w:rFonts w:ascii="Arial" w:hAnsi="Arial" w:cs="Arial"/>
          <w:sz w:val="22"/>
          <w:szCs w:val="22"/>
        </w:rPr>
        <w:t xml:space="preserve"> w okresie jej trwania tj. od dnia 01.01.2016 r. do dnia 31.12.2016 r.</w:t>
      </w:r>
    </w:p>
    <w:p w:rsidR="00044CF7" w:rsidRPr="00EF7131" w:rsidRDefault="00044CF7" w:rsidP="00DD06BF">
      <w:pPr>
        <w:pStyle w:val="WW-Tekstpodstawowywcity3"/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F7131">
        <w:rPr>
          <w:rFonts w:ascii="Arial" w:hAnsi="Arial" w:cs="Arial"/>
          <w:sz w:val="22"/>
          <w:szCs w:val="22"/>
        </w:rPr>
        <w:t xml:space="preserve">Oświadczam, że zapoznałem się z postanowieniami umowy i zobowiązuję się w przypadku wyboru mojej oferty do zawarcia umowy na określonych w niej warunkach </w:t>
      </w:r>
      <w:r w:rsidRPr="00EF7131">
        <w:rPr>
          <w:rFonts w:ascii="Arial" w:hAnsi="Arial" w:cs="Arial"/>
          <w:color w:val="000000"/>
          <w:sz w:val="22"/>
          <w:szCs w:val="22"/>
        </w:rPr>
        <w:t xml:space="preserve">w </w:t>
      </w:r>
      <w:r w:rsidRPr="00EF7131">
        <w:rPr>
          <w:rFonts w:ascii="Arial" w:hAnsi="Arial" w:cs="Arial"/>
          <w:sz w:val="22"/>
          <w:szCs w:val="22"/>
        </w:rPr>
        <w:t>terminie i miejscu</w:t>
      </w:r>
      <w:r w:rsidRPr="00EF7131">
        <w:rPr>
          <w:rFonts w:ascii="Arial" w:hAnsi="Arial" w:cs="Arial"/>
          <w:color w:val="000000"/>
          <w:sz w:val="22"/>
          <w:szCs w:val="22"/>
        </w:rPr>
        <w:t xml:space="preserve"> wyznaczonym</w:t>
      </w:r>
      <w:r w:rsidRPr="00EF7131">
        <w:rPr>
          <w:rFonts w:ascii="Arial" w:hAnsi="Arial" w:cs="Arial"/>
          <w:sz w:val="22"/>
          <w:szCs w:val="22"/>
        </w:rPr>
        <w:t xml:space="preserve"> przez Zamawiającego.</w:t>
      </w:r>
    </w:p>
    <w:p w:rsidR="00044CF7" w:rsidRDefault="00044CF7" w:rsidP="007D138A">
      <w:pPr>
        <w:pStyle w:val="WW-Tekstpodstawowywcity3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D138A">
        <w:rPr>
          <w:rFonts w:ascii="Arial" w:hAnsi="Arial" w:cs="Arial"/>
          <w:sz w:val="22"/>
          <w:szCs w:val="22"/>
        </w:rPr>
        <w:t>Oświadczam, że posiada</w:t>
      </w:r>
      <w:r>
        <w:rPr>
          <w:rFonts w:ascii="Arial" w:hAnsi="Arial" w:cs="Arial"/>
          <w:sz w:val="22"/>
          <w:szCs w:val="22"/>
        </w:rPr>
        <w:t>m/</w:t>
      </w:r>
      <w:r w:rsidRPr="007D138A">
        <w:rPr>
          <w:rFonts w:ascii="Arial" w:hAnsi="Arial" w:cs="Arial"/>
          <w:sz w:val="22"/>
          <w:szCs w:val="22"/>
        </w:rPr>
        <w:t xml:space="preserve"> dyspon</w:t>
      </w:r>
      <w:r>
        <w:rPr>
          <w:rFonts w:ascii="Arial" w:hAnsi="Arial" w:cs="Arial"/>
          <w:sz w:val="22"/>
          <w:szCs w:val="22"/>
        </w:rPr>
        <w:t>uję</w:t>
      </w:r>
      <w:r w:rsidRPr="007D138A">
        <w:rPr>
          <w:rFonts w:ascii="Arial" w:hAnsi="Arial" w:cs="Arial"/>
          <w:sz w:val="22"/>
          <w:szCs w:val="22"/>
        </w:rPr>
        <w:t xml:space="preserve"> osobami posiadającymi odpowiednie kwalifikacje, uprawnienia w zakresie urządzeń, instalacji i sieci elektroenergetycznych wytwarzających, przetwarzających, przesyłowych i zużywających energię elektryczną oraz posiada odpowiedni sprzęt (w tym sprzęt specjalistyczny – podnośnik) i narzędzia potrzebne do wykonania przedmiotu zamówienia. </w:t>
      </w:r>
    </w:p>
    <w:p w:rsidR="00044CF7" w:rsidRPr="00E974C7" w:rsidRDefault="00044CF7" w:rsidP="00E974C7">
      <w:pPr>
        <w:pStyle w:val="WW-Tekstpodstawowywcity3"/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974C7">
        <w:rPr>
          <w:rFonts w:ascii="Arial" w:hAnsi="Arial" w:cs="Arial"/>
          <w:sz w:val="22"/>
          <w:szCs w:val="22"/>
        </w:rPr>
        <w:t>Załącznikami do niniejszej oferty są:</w:t>
      </w:r>
    </w:p>
    <w:p w:rsidR="00044CF7" w:rsidRPr="00EF7131" w:rsidRDefault="00044CF7" w:rsidP="006420A4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F7131">
        <w:rPr>
          <w:rFonts w:ascii="Arial" w:hAnsi="Arial" w:cs="Arial"/>
          <w:sz w:val="22"/>
          <w:szCs w:val="22"/>
        </w:rPr>
        <w:t>………………………………………..</w:t>
      </w:r>
    </w:p>
    <w:p w:rsidR="00044CF7" w:rsidRPr="00EF7131" w:rsidRDefault="00044CF7" w:rsidP="006420A4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F7131">
        <w:rPr>
          <w:rFonts w:ascii="Arial" w:hAnsi="Arial" w:cs="Arial"/>
          <w:sz w:val="22"/>
          <w:szCs w:val="22"/>
        </w:rPr>
        <w:t>…………………………………………</w:t>
      </w:r>
    </w:p>
    <w:p w:rsidR="00044CF7" w:rsidRPr="00EF7131" w:rsidRDefault="00044CF7" w:rsidP="00FA4605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F7131">
        <w:rPr>
          <w:rFonts w:ascii="Arial" w:hAnsi="Arial" w:cs="Arial"/>
          <w:sz w:val="22"/>
          <w:szCs w:val="22"/>
        </w:rPr>
        <w:t>……………………………………….</w:t>
      </w:r>
    </w:p>
    <w:p w:rsidR="00044CF7" w:rsidRPr="00654552" w:rsidRDefault="00044CF7" w:rsidP="00654552">
      <w:pPr>
        <w:spacing w:line="360" w:lineRule="auto"/>
        <w:rPr>
          <w:rFonts w:ascii="Arial" w:hAnsi="Arial" w:cs="Arial"/>
          <w:sz w:val="22"/>
          <w:szCs w:val="22"/>
        </w:rPr>
      </w:pPr>
    </w:p>
    <w:p w:rsidR="00044CF7" w:rsidRPr="00654552" w:rsidRDefault="00044CF7" w:rsidP="00654552">
      <w:pPr>
        <w:spacing w:line="360" w:lineRule="auto"/>
        <w:rPr>
          <w:rFonts w:ascii="Arial" w:hAnsi="Arial" w:cs="Arial"/>
          <w:sz w:val="16"/>
          <w:szCs w:val="16"/>
        </w:rPr>
      </w:pPr>
      <w:r w:rsidRPr="00654552">
        <w:rPr>
          <w:rFonts w:ascii="Arial" w:hAnsi="Arial" w:cs="Arial"/>
          <w:sz w:val="16"/>
          <w:szCs w:val="16"/>
        </w:rPr>
        <w:t>…...................................... dnia…..................................</w:t>
      </w:r>
    </w:p>
    <w:p w:rsidR="00044CF7" w:rsidRDefault="00044CF7" w:rsidP="00FA4605">
      <w:pPr>
        <w:spacing w:line="360" w:lineRule="auto"/>
        <w:ind w:firstLine="357"/>
        <w:rPr>
          <w:rFonts w:ascii="Arial" w:hAnsi="Arial" w:cs="Arial"/>
          <w:sz w:val="16"/>
          <w:szCs w:val="16"/>
        </w:rPr>
      </w:pPr>
      <w:r w:rsidRPr="00654552">
        <w:rPr>
          <w:rFonts w:ascii="Arial" w:hAnsi="Arial" w:cs="Arial"/>
          <w:sz w:val="16"/>
          <w:szCs w:val="16"/>
        </w:rPr>
        <w:t xml:space="preserve">(miejscowość) </w:t>
      </w:r>
      <w:r w:rsidRPr="00654552">
        <w:rPr>
          <w:rFonts w:ascii="Arial" w:hAnsi="Arial" w:cs="Arial"/>
          <w:sz w:val="16"/>
          <w:szCs w:val="16"/>
        </w:rPr>
        <w:tab/>
      </w:r>
      <w:r w:rsidRPr="00654552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       </w:t>
      </w:r>
      <w:r w:rsidRPr="00654552">
        <w:rPr>
          <w:rFonts w:ascii="Arial" w:hAnsi="Arial" w:cs="Arial"/>
          <w:sz w:val="16"/>
          <w:szCs w:val="16"/>
        </w:rPr>
        <w:t>(data)</w:t>
      </w:r>
    </w:p>
    <w:p w:rsidR="00044CF7" w:rsidRDefault="00044CF7" w:rsidP="00EE7F08">
      <w:pPr>
        <w:spacing w:line="360" w:lineRule="auto"/>
        <w:rPr>
          <w:rFonts w:ascii="Arial" w:hAnsi="Arial" w:cs="Arial"/>
          <w:sz w:val="16"/>
          <w:szCs w:val="16"/>
        </w:rPr>
      </w:pPr>
    </w:p>
    <w:p w:rsidR="00044CF7" w:rsidRDefault="00044CF7" w:rsidP="00FA4605">
      <w:pPr>
        <w:spacing w:line="360" w:lineRule="auto"/>
        <w:ind w:firstLine="357"/>
        <w:rPr>
          <w:rFonts w:ascii="Arial" w:hAnsi="Arial" w:cs="Arial"/>
          <w:sz w:val="16"/>
          <w:szCs w:val="16"/>
        </w:rPr>
      </w:pPr>
    </w:p>
    <w:p w:rsidR="00044CF7" w:rsidRDefault="00044CF7" w:rsidP="002D4E27">
      <w:pPr>
        <w:spacing w:line="360" w:lineRule="auto"/>
        <w:ind w:left="2832" w:firstLine="708"/>
        <w:rPr>
          <w:rFonts w:ascii="Arial" w:hAnsi="Arial" w:cs="Arial"/>
          <w:sz w:val="16"/>
          <w:szCs w:val="16"/>
        </w:rPr>
      </w:pPr>
      <w:r w:rsidRPr="00654552">
        <w:rPr>
          <w:rFonts w:ascii="Arial" w:hAnsi="Arial" w:cs="Arial"/>
          <w:sz w:val="16"/>
          <w:szCs w:val="16"/>
        </w:rPr>
        <w:t>…...................................................................................................</w:t>
      </w:r>
    </w:p>
    <w:p w:rsidR="00044CF7" w:rsidRPr="00654552" w:rsidRDefault="00044CF7" w:rsidP="002D4E27">
      <w:pPr>
        <w:spacing w:line="360" w:lineRule="auto"/>
        <w:ind w:left="2832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(podpis upełnomocnionego przedstawiciela wykonawcy)</w:t>
      </w:r>
    </w:p>
    <w:p w:rsidR="00044CF7" w:rsidRPr="00E974C7" w:rsidRDefault="00044CF7" w:rsidP="00E974C7">
      <w:pPr>
        <w:pStyle w:val="ListParagraph"/>
        <w:spacing w:line="360" w:lineRule="auto"/>
        <w:ind w:left="720"/>
        <w:rPr>
          <w:rFonts w:ascii="Arial" w:hAnsi="Arial" w:cs="Arial"/>
          <w:sz w:val="22"/>
          <w:szCs w:val="22"/>
        </w:rPr>
      </w:pPr>
    </w:p>
    <w:sectPr w:rsidR="00044CF7" w:rsidRPr="00E974C7" w:rsidSect="009B44D0">
      <w:footerReference w:type="default" r:id="rId7"/>
      <w:headerReference w:type="first" r:id="rId8"/>
      <w:footerReference w:type="first" r:id="rId9"/>
      <w:pgSz w:w="11906" w:h="16838"/>
      <w:pgMar w:top="709" w:right="1060" w:bottom="284" w:left="929" w:header="708" w:footer="708" w:gutter="567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4CF7" w:rsidRDefault="00044CF7" w:rsidP="00422420">
      <w:r>
        <w:separator/>
      </w:r>
    </w:p>
  </w:endnote>
  <w:endnote w:type="continuationSeparator" w:id="1">
    <w:p w:rsidR="00044CF7" w:rsidRDefault="00044CF7" w:rsidP="004224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elvetica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CF7" w:rsidRPr="00C07119" w:rsidRDefault="00044CF7">
    <w:pPr>
      <w:pStyle w:val="Footer"/>
      <w:ind w:right="360"/>
      <w:jc w:val="center"/>
      <w:rPr>
        <w:rFonts w:ascii="Arial Narrow" w:hAnsi="Arial Narrow" w:cs="Arial Narrow"/>
        <w:sz w:val="16"/>
        <w:szCs w:val="16"/>
      </w:rPr>
    </w:pPr>
    <w:r w:rsidRPr="00C07119">
      <w:rPr>
        <w:rStyle w:val="PageNumber"/>
        <w:rFonts w:ascii="Arial Narrow" w:hAnsi="Arial Narrow" w:cs="Arial Narrow"/>
        <w:sz w:val="16"/>
        <w:szCs w:val="16"/>
      </w:rPr>
      <w:fldChar w:fldCharType="begin"/>
    </w:r>
    <w:r w:rsidRPr="00C07119">
      <w:rPr>
        <w:rStyle w:val="PageNumber"/>
        <w:rFonts w:ascii="Arial Narrow" w:hAnsi="Arial Narrow" w:cs="Arial Narrow"/>
        <w:sz w:val="16"/>
        <w:szCs w:val="16"/>
      </w:rPr>
      <w:instrText xml:space="preserve"> PAGE </w:instrText>
    </w:r>
    <w:r w:rsidRPr="00C07119">
      <w:rPr>
        <w:rStyle w:val="PageNumber"/>
        <w:rFonts w:ascii="Arial Narrow" w:hAnsi="Arial Narrow" w:cs="Arial Narrow"/>
        <w:sz w:val="16"/>
        <w:szCs w:val="16"/>
      </w:rPr>
      <w:fldChar w:fldCharType="separate"/>
    </w:r>
    <w:r>
      <w:rPr>
        <w:rStyle w:val="PageNumber"/>
        <w:rFonts w:ascii="Arial Narrow" w:hAnsi="Arial Narrow" w:cs="Arial Narrow"/>
        <w:noProof/>
        <w:sz w:val="16"/>
        <w:szCs w:val="16"/>
      </w:rPr>
      <w:t>2</w:t>
    </w:r>
    <w:r w:rsidRPr="00C07119">
      <w:rPr>
        <w:rStyle w:val="PageNumber"/>
        <w:rFonts w:ascii="Arial Narrow" w:hAnsi="Arial Narrow" w:cs="Arial Narrow"/>
        <w:sz w:val="16"/>
        <w:szCs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CF7" w:rsidRDefault="00044CF7" w:rsidP="001D3E1E">
    <w:pPr>
      <w:pStyle w:val="Footer"/>
      <w:rPr>
        <w:rFonts w:ascii="Century Gothic" w:hAnsi="Century Gothic" w:cs="Century Gothic"/>
        <w:sz w:val="16"/>
        <w:szCs w:val="16"/>
      </w:rPr>
    </w:pPr>
  </w:p>
  <w:p w:rsidR="00044CF7" w:rsidRPr="00334832" w:rsidRDefault="00044CF7" w:rsidP="001D3E1E">
    <w:pPr>
      <w:pStyle w:val="Footer"/>
      <w:rPr>
        <w:rFonts w:ascii="Cambria" w:hAnsi="Cambria" w:cs="Cambria"/>
        <w:color w:val="999999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4CF7" w:rsidRDefault="00044CF7" w:rsidP="00422420">
      <w:r>
        <w:separator/>
      </w:r>
    </w:p>
  </w:footnote>
  <w:footnote w:type="continuationSeparator" w:id="1">
    <w:p w:rsidR="00044CF7" w:rsidRDefault="00044CF7" w:rsidP="004224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CF7" w:rsidRDefault="00044CF7" w:rsidP="00615FA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8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  <w:pPr>
        <w:tabs>
          <w:tab w:val="num" w:pos="720"/>
        </w:tabs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</w:pPr>
    </w:lvl>
  </w:abstractNum>
  <w:abstractNum w:abstractNumId="1">
    <w:nsid w:val="00000009"/>
    <w:multiLevelType w:val="singleLevel"/>
    <w:tmpl w:val="3CFACA9E"/>
    <w:name w:val="WW8Num9"/>
    <w:lvl w:ilvl="0">
      <w:start w:val="1"/>
      <w:numFmt w:val="decimal"/>
      <w:lvlText w:val="%1)"/>
      <w:lvlJc w:val="left"/>
      <w:pPr>
        <w:tabs>
          <w:tab w:val="num" w:pos="0"/>
        </w:tabs>
      </w:pPr>
      <w:rPr>
        <w:rFonts w:ascii="Century Gothic" w:eastAsia="Times New Roman" w:hAnsi="Century Gothic"/>
      </w:rPr>
    </w:lvl>
  </w:abstractNum>
  <w:abstractNum w:abstractNumId="2">
    <w:nsid w:val="0000000E"/>
    <w:multiLevelType w:val="singleLevel"/>
    <w:tmpl w:val="0000000E"/>
    <w:name w:val="WW8Num49"/>
    <w:lvl w:ilvl="0">
      <w:start w:val="1"/>
      <w:numFmt w:val="decimal"/>
      <w:lvlText w:val="%1)"/>
      <w:lvlJc w:val="left"/>
      <w:pPr>
        <w:tabs>
          <w:tab w:val="num" w:pos="360"/>
        </w:tabs>
      </w:pPr>
    </w:lvl>
  </w:abstractNum>
  <w:abstractNum w:abstractNumId="3">
    <w:nsid w:val="00000021"/>
    <w:multiLevelType w:val="multilevel"/>
    <w:tmpl w:val="EA9E58CC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 w:hint="default"/>
        <w:b w:val="0"/>
        <w:bCs w:val="0"/>
        <w:i w:val="0"/>
        <w:iCs w:val="0"/>
        <w:sz w:val="22"/>
        <w:szCs w:val="22"/>
      </w:rPr>
    </w:lvl>
    <w:lvl w:ilvl="2">
      <w:start w:val="2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>
      <w:start w:val="2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20B1D74"/>
    <w:multiLevelType w:val="hybridMultilevel"/>
    <w:tmpl w:val="3732025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7CA7748"/>
    <w:multiLevelType w:val="hybridMultilevel"/>
    <w:tmpl w:val="9FE219E4"/>
    <w:lvl w:ilvl="0" w:tplc="A3764DF6">
      <w:start w:val="1"/>
      <w:numFmt w:val="decimal"/>
      <w:lvlText w:val="%1."/>
      <w:lvlJc w:val="left"/>
      <w:pPr>
        <w:tabs>
          <w:tab w:val="num" w:pos="510"/>
        </w:tabs>
        <w:ind w:left="51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1D556B"/>
    <w:multiLevelType w:val="hybridMultilevel"/>
    <w:tmpl w:val="9FE219E4"/>
    <w:lvl w:ilvl="0" w:tplc="A3764DF6">
      <w:start w:val="1"/>
      <w:numFmt w:val="decimal"/>
      <w:lvlText w:val="%1."/>
      <w:lvlJc w:val="left"/>
      <w:pPr>
        <w:tabs>
          <w:tab w:val="num" w:pos="510"/>
        </w:tabs>
        <w:ind w:left="51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980922"/>
    <w:multiLevelType w:val="hybridMultilevel"/>
    <w:tmpl w:val="519E8EA2"/>
    <w:lvl w:ilvl="0" w:tplc="89EE0B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92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3067829"/>
    <w:multiLevelType w:val="hybridMultilevel"/>
    <w:tmpl w:val="4A481D64"/>
    <w:lvl w:ilvl="0" w:tplc="9F5E82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4791B68"/>
    <w:multiLevelType w:val="hybridMultilevel"/>
    <w:tmpl w:val="174C15B0"/>
    <w:lvl w:ilvl="0" w:tplc="774E5E92">
      <w:start w:val="1"/>
      <w:numFmt w:val="bullet"/>
      <w:lvlText w:val=""/>
      <w:lvlJc w:val="left"/>
      <w:pPr>
        <w:ind w:left="644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0">
    <w:nsid w:val="183270F1"/>
    <w:multiLevelType w:val="hybridMultilevel"/>
    <w:tmpl w:val="19E83AFC"/>
    <w:lvl w:ilvl="0" w:tplc="774E5E92">
      <w:start w:val="1"/>
      <w:numFmt w:val="bullet"/>
      <w:lvlText w:val=""/>
      <w:lvlJc w:val="left"/>
      <w:pPr>
        <w:ind w:left="107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3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9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0" w:hanging="360"/>
      </w:pPr>
      <w:rPr>
        <w:rFonts w:ascii="Wingdings" w:hAnsi="Wingdings" w:cs="Wingdings" w:hint="default"/>
      </w:rPr>
    </w:lvl>
  </w:abstractNum>
  <w:abstractNum w:abstractNumId="11">
    <w:nsid w:val="1B1A6DB8"/>
    <w:multiLevelType w:val="hybridMultilevel"/>
    <w:tmpl w:val="B136DD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3351CC"/>
    <w:multiLevelType w:val="hybridMultilevel"/>
    <w:tmpl w:val="F5A690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036BE4"/>
    <w:multiLevelType w:val="hybridMultilevel"/>
    <w:tmpl w:val="59C2F848"/>
    <w:lvl w:ilvl="0" w:tplc="53A07D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F3D1F33"/>
    <w:multiLevelType w:val="hybridMultilevel"/>
    <w:tmpl w:val="32648B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9D6E43"/>
    <w:multiLevelType w:val="multilevel"/>
    <w:tmpl w:val="6F28DCA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3A7F56CC"/>
    <w:multiLevelType w:val="hybridMultilevel"/>
    <w:tmpl w:val="B4802F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BC6014"/>
    <w:multiLevelType w:val="hybridMultilevel"/>
    <w:tmpl w:val="A5F8CCC0"/>
    <w:lvl w:ilvl="0" w:tplc="6C5678C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552C53"/>
    <w:multiLevelType w:val="hybridMultilevel"/>
    <w:tmpl w:val="628C21AE"/>
    <w:lvl w:ilvl="0" w:tplc="774E5E9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4DCE1639"/>
    <w:multiLevelType w:val="multilevel"/>
    <w:tmpl w:val="A30224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512073AA"/>
    <w:multiLevelType w:val="hybridMultilevel"/>
    <w:tmpl w:val="06ECC3F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A5D6AC1"/>
    <w:multiLevelType w:val="hybridMultilevel"/>
    <w:tmpl w:val="9FE219E4"/>
    <w:lvl w:ilvl="0" w:tplc="A3764DF6">
      <w:start w:val="1"/>
      <w:numFmt w:val="decimal"/>
      <w:lvlText w:val="%1."/>
      <w:lvlJc w:val="left"/>
      <w:pPr>
        <w:tabs>
          <w:tab w:val="num" w:pos="510"/>
        </w:tabs>
        <w:ind w:left="51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7CB11E7"/>
    <w:multiLevelType w:val="multilevel"/>
    <w:tmpl w:val="FBE08C2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7."/>
      <w:lvlJc w:val="left"/>
      <w:pPr>
        <w:tabs>
          <w:tab w:val="num" w:pos="1440"/>
        </w:tabs>
        <w:ind w:left="1440" w:hanging="1440"/>
      </w:pPr>
      <w:rPr>
        <w:rFonts w:ascii="Century Gothic" w:eastAsia="Times New Roman" w:hAnsi="Century Gothic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69AC4C8D"/>
    <w:multiLevelType w:val="multilevel"/>
    <w:tmpl w:val="6316A35E"/>
    <w:lvl w:ilvl="0">
      <w:start w:val="5"/>
      <w:numFmt w:val="decimal"/>
      <w:pStyle w:val="opistechnicznyy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  <w:u w:val="singl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170" w:hanging="170"/>
      </w:pPr>
      <w:rPr>
        <w:rFonts w:ascii="Times New Roman" w:hAnsi="Times New Roman" w:cs="Times New Roman" w:hint="default"/>
        <w:b/>
        <w:bCs/>
        <w:i w:val="0"/>
        <w:iCs w:val="0"/>
        <w:sz w:val="30"/>
        <w:szCs w:val="3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304" w:hanging="737"/>
      </w:pPr>
      <w:rPr>
        <w:rFonts w:ascii="Times New Roman" w:hAnsi="Times New Roman" w:cs="Times New Roman" w:hint="default"/>
        <w:b/>
        <w:bCs/>
        <w:i w:val="0"/>
        <w:iCs w:val="0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2157"/>
        </w:tabs>
        <w:ind w:left="1361" w:hanging="284"/>
      </w:pPr>
      <w:rPr>
        <w:rFonts w:ascii="Times New Roman" w:hAnsi="Times New Roman" w:cs="Times New Roman" w:hint="default"/>
        <w:b/>
        <w:bCs/>
        <w:i/>
        <w:iCs/>
        <w:sz w:val="26"/>
        <w:szCs w:val="26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>
    <w:nsid w:val="6C4732E1"/>
    <w:multiLevelType w:val="hybridMultilevel"/>
    <w:tmpl w:val="206A0268"/>
    <w:lvl w:ilvl="0" w:tplc="774E5E9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708324F6"/>
    <w:multiLevelType w:val="multilevel"/>
    <w:tmpl w:val="642C49D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26">
    <w:nsid w:val="71DD7EF4"/>
    <w:multiLevelType w:val="hybridMultilevel"/>
    <w:tmpl w:val="980465C4"/>
    <w:lvl w:ilvl="0" w:tplc="3DF66888">
      <w:start w:val="6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7F2E6AE4"/>
    <w:multiLevelType w:val="multilevel"/>
    <w:tmpl w:val="86E0DED0"/>
    <w:name w:val="WW8Num403"/>
    <w:lvl w:ilvl="0">
      <w:start w:val="4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</w:pPr>
      <w:rPr>
        <w:rFonts w:ascii="Century Gothic" w:eastAsia="Times New Roman" w:hAnsi="Century Gothic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</w:pPr>
      <w:rPr>
        <w:rFonts w:hint="default"/>
      </w:rPr>
    </w:lvl>
  </w:abstractNum>
  <w:abstractNum w:abstractNumId="28">
    <w:nsid w:val="7FC15840"/>
    <w:multiLevelType w:val="hybridMultilevel"/>
    <w:tmpl w:val="9FE219E4"/>
    <w:lvl w:ilvl="0" w:tplc="A3764DF6">
      <w:start w:val="1"/>
      <w:numFmt w:val="decimal"/>
      <w:lvlText w:val="%1."/>
      <w:lvlJc w:val="left"/>
      <w:pPr>
        <w:tabs>
          <w:tab w:val="num" w:pos="510"/>
        </w:tabs>
        <w:ind w:left="51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23"/>
  </w:num>
  <w:num w:numId="3">
    <w:abstractNumId w:val="15"/>
  </w:num>
  <w:num w:numId="4">
    <w:abstractNumId w:val="14"/>
  </w:num>
  <w:num w:numId="5">
    <w:abstractNumId w:val="7"/>
  </w:num>
  <w:num w:numId="6">
    <w:abstractNumId w:val="19"/>
  </w:num>
  <w:num w:numId="7">
    <w:abstractNumId w:val="13"/>
  </w:num>
  <w:num w:numId="8">
    <w:abstractNumId w:val="6"/>
  </w:num>
  <w:num w:numId="9">
    <w:abstractNumId w:val="28"/>
  </w:num>
  <w:num w:numId="10">
    <w:abstractNumId w:val="21"/>
  </w:num>
  <w:num w:numId="11">
    <w:abstractNumId w:val="5"/>
  </w:num>
  <w:num w:numId="12">
    <w:abstractNumId w:val="12"/>
  </w:num>
  <w:num w:numId="13">
    <w:abstractNumId w:val="25"/>
  </w:num>
  <w:num w:numId="14">
    <w:abstractNumId w:val="16"/>
  </w:num>
  <w:num w:numId="15">
    <w:abstractNumId w:val="20"/>
  </w:num>
  <w:num w:numId="16">
    <w:abstractNumId w:val="4"/>
  </w:num>
  <w:num w:numId="17">
    <w:abstractNumId w:val="8"/>
  </w:num>
  <w:num w:numId="18">
    <w:abstractNumId w:val="26"/>
  </w:num>
  <w:num w:numId="19">
    <w:abstractNumId w:val="9"/>
  </w:num>
  <w:num w:numId="20">
    <w:abstractNumId w:val="11"/>
  </w:num>
  <w:num w:numId="21">
    <w:abstractNumId w:val="18"/>
  </w:num>
  <w:num w:numId="22">
    <w:abstractNumId w:val="24"/>
  </w:num>
  <w:num w:numId="23">
    <w:abstractNumId w:val="10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2420"/>
    <w:rsid w:val="000020D1"/>
    <w:rsid w:val="00002FF2"/>
    <w:rsid w:val="00003B00"/>
    <w:rsid w:val="00006120"/>
    <w:rsid w:val="00006559"/>
    <w:rsid w:val="000065F2"/>
    <w:rsid w:val="000120EE"/>
    <w:rsid w:val="000138BB"/>
    <w:rsid w:val="00015BA5"/>
    <w:rsid w:val="0001639C"/>
    <w:rsid w:val="000177DB"/>
    <w:rsid w:val="00026C8E"/>
    <w:rsid w:val="00036F7C"/>
    <w:rsid w:val="000371D3"/>
    <w:rsid w:val="000374E6"/>
    <w:rsid w:val="00037965"/>
    <w:rsid w:val="00042493"/>
    <w:rsid w:val="00044CF7"/>
    <w:rsid w:val="00045247"/>
    <w:rsid w:val="000459E7"/>
    <w:rsid w:val="00046F3F"/>
    <w:rsid w:val="000527F5"/>
    <w:rsid w:val="00057351"/>
    <w:rsid w:val="00060CDA"/>
    <w:rsid w:val="000632C7"/>
    <w:rsid w:val="00064D01"/>
    <w:rsid w:val="00065D93"/>
    <w:rsid w:val="0006735E"/>
    <w:rsid w:val="00067498"/>
    <w:rsid w:val="00071BC7"/>
    <w:rsid w:val="00072F22"/>
    <w:rsid w:val="00073291"/>
    <w:rsid w:val="0007772D"/>
    <w:rsid w:val="0008185C"/>
    <w:rsid w:val="00082166"/>
    <w:rsid w:val="00082941"/>
    <w:rsid w:val="00087178"/>
    <w:rsid w:val="00087BFB"/>
    <w:rsid w:val="00087D16"/>
    <w:rsid w:val="000A1F5C"/>
    <w:rsid w:val="000B0E6E"/>
    <w:rsid w:val="000B3DE1"/>
    <w:rsid w:val="000B6039"/>
    <w:rsid w:val="000B78F7"/>
    <w:rsid w:val="000C4EAC"/>
    <w:rsid w:val="000D0916"/>
    <w:rsid w:val="000D215D"/>
    <w:rsid w:val="000D2558"/>
    <w:rsid w:val="000D27A7"/>
    <w:rsid w:val="000D38A2"/>
    <w:rsid w:val="000D5E7D"/>
    <w:rsid w:val="000E20FD"/>
    <w:rsid w:val="000E3F90"/>
    <w:rsid w:val="000F213B"/>
    <w:rsid w:val="000F289C"/>
    <w:rsid w:val="00101EDA"/>
    <w:rsid w:val="00102148"/>
    <w:rsid w:val="0010291C"/>
    <w:rsid w:val="001053B4"/>
    <w:rsid w:val="00105C4B"/>
    <w:rsid w:val="0010643B"/>
    <w:rsid w:val="00106E4A"/>
    <w:rsid w:val="001107D2"/>
    <w:rsid w:val="00110DA3"/>
    <w:rsid w:val="00111EC8"/>
    <w:rsid w:val="001124B0"/>
    <w:rsid w:val="00117153"/>
    <w:rsid w:val="0011749C"/>
    <w:rsid w:val="0011755C"/>
    <w:rsid w:val="00121F34"/>
    <w:rsid w:val="00133C17"/>
    <w:rsid w:val="0013487F"/>
    <w:rsid w:val="00134923"/>
    <w:rsid w:val="001470DF"/>
    <w:rsid w:val="0015027C"/>
    <w:rsid w:val="00151163"/>
    <w:rsid w:val="00151CC3"/>
    <w:rsid w:val="001531BD"/>
    <w:rsid w:val="00154258"/>
    <w:rsid w:val="00154AA3"/>
    <w:rsid w:val="00154FD9"/>
    <w:rsid w:val="00160067"/>
    <w:rsid w:val="00160C9A"/>
    <w:rsid w:val="00167616"/>
    <w:rsid w:val="00170487"/>
    <w:rsid w:val="00173A79"/>
    <w:rsid w:val="00174D5C"/>
    <w:rsid w:val="0018275E"/>
    <w:rsid w:val="001838C4"/>
    <w:rsid w:val="00183AAB"/>
    <w:rsid w:val="00184D6E"/>
    <w:rsid w:val="0018653B"/>
    <w:rsid w:val="00192219"/>
    <w:rsid w:val="00195D3E"/>
    <w:rsid w:val="001A1D43"/>
    <w:rsid w:val="001A2320"/>
    <w:rsid w:val="001A39E6"/>
    <w:rsid w:val="001A5DD1"/>
    <w:rsid w:val="001A6843"/>
    <w:rsid w:val="001A7799"/>
    <w:rsid w:val="001B014A"/>
    <w:rsid w:val="001B23F6"/>
    <w:rsid w:val="001B3B4F"/>
    <w:rsid w:val="001B56B8"/>
    <w:rsid w:val="001C0177"/>
    <w:rsid w:val="001C052F"/>
    <w:rsid w:val="001C0618"/>
    <w:rsid w:val="001C2B22"/>
    <w:rsid w:val="001C5E96"/>
    <w:rsid w:val="001C7C77"/>
    <w:rsid w:val="001D3E1E"/>
    <w:rsid w:val="001D4FA1"/>
    <w:rsid w:val="001D512F"/>
    <w:rsid w:val="001D587A"/>
    <w:rsid w:val="001D5AF0"/>
    <w:rsid w:val="001D7DA3"/>
    <w:rsid w:val="001E2F65"/>
    <w:rsid w:val="001E4B86"/>
    <w:rsid w:val="001E6189"/>
    <w:rsid w:val="001E7CE4"/>
    <w:rsid w:val="001F1D84"/>
    <w:rsid w:val="001F4280"/>
    <w:rsid w:val="0020071B"/>
    <w:rsid w:val="00201527"/>
    <w:rsid w:val="002112F5"/>
    <w:rsid w:val="002235D4"/>
    <w:rsid w:val="00223704"/>
    <w:rsid w:val="00223FD6"/>
    <w:rsid w:val="002247B6"/>
    <w:rsid w:val="00227C53"/>
    <w:rsid w:val="002351F1"/>
    <w:rsid w:val="0023572D"/>
    <w:rsid w:val="00240D65"/>
    <w:rsid w:val="00241708"/>
    <w:rsid w:val="00243F67"/>
    <w:rsid w:val="0024685F"/>
    <w:rsid w:val="00246D2C"/>
    <w:rsid w:val="00254094"/>
    <w:rsid w:val="00255CA2"/>
    <w:rsid w:val="0025741F"/>
    <w:rsid w:val="00262AFF"/>
    <w:rsid w:val="00276F80"/>
    <w:rsid w:val="00280158"/>
    <w:rsid w:val="0029140D"/>
    <w:rsid w:val="00291A86"/>
    <w:rsid w:val="00294342"/>
    <w:rsid w:val="00294E21"/>
    <w:rsid w:val="00297E46"/>
    <w:rsid w:val="002A3236"/>
    <w:rsid w:val="002B5C5B"/>
    <w:rsid w:val="002C0C29"/>
    <w:rsid w:val="002C1491"/>
    <w:rsid w:val="002C69BE"/>
    <w:rsid w:val="002D2265"/>
    <w:rsid w:val="002D4E27"/>
    <w:rsid w:val="002D6DE7"/>
    <w:rsid w:val="002E002F"/>
    <w:rsid w:val="002E04DC"/>
    <w:rsid w:val="002E3C99"/>
    <w:rsid w:val="002E59A1"/>
    <w:rsid w:val="002E5AA3"/>
    <w:rsid w:val="002F167B"/>
    <w:rsid w:val="00300657"/>
    <w:rsid w:val="00303F5C"/>
    <w:rsid w:val="00304042"/>
    <w:rsid w:val="00304576"/>
    <w:rsid w:val="00312267"/>
    <w:rsid w:val="00314E06"/>
    <w:rsid w:val="0031661C"/>
    <w:rsid w:val="00323581"/>
    <w:rsid w:val="00323766"/>
    <w:rsid w:val="00325DF8"/>
    <w:rsid w:val="00331285"/>
    <w:rsid w:val="003347B6"/>
    <w:rsid w:val="00334832"/>
    <w:rsid w:val="0034173C"/>
    <w:rsid w:val="00344695"/>
    <w:rsid w:val="00346266"/>
    <w:rsid w:val="003507DF"/>
    <w:rsid w:val="00350F8A"/>
    <w:rsid w:val="0035324B"/>
    <w:rsid w:val="00354541"/>
    <w:rsid w:val="003554C0"/>
    <w:rsid w:val="0035659D"/>
    <w:rsid w:val="00363873"/>
    <w:rsid w:val="00363DB9"/>
    <w:rsid w:val="00364CE7"/>
    <w:rsid w:val="00366CCF"/>
    <w:rsid w:val="0037054C"/>
    <w:rsid w:val="00372A68"/>
    <w:rsid w:val="00375428"/>
    <w:rsid w:val="00376163"/>
    <w:rsid w:val="00376670"/>
    <w:rsid w:val="00386793"/>
    <w:rsid w:val="003913E8"/>
    <w:rsid w:val="00393155"/>
    <w:rsid w:val="00393CFB"/>
    <w:rsid w:val="003962B2"/>
    <w:rsid w:val="003A08D4"/>
    <w:rsid w:val="003A4CD9"/>
    <w:rsid w:val="003A7B27"/>
    <w:rsid w:val="003B27B3"/>
    <w:rsid w:val="003B2FB1"/>
    <w:rsid w:val="003B4AA3"/>
    <w:rsid w:val="003B5430"/>
    <w:rsid w:val="003B641E"/>
    <w:rsid w:val="003C14B7"/>
    <w:rsid w:val="003C343D"/>
    <w:rsid w:val="003C4EEE"/>
    <w:rsid w:val="003C635A"/>
    <w:rsid w:val="003C7C1B"/>
    <w:rsid w:val="003D2C05"/>
    <w:rsid w:val="003D2E3C"/>
    <w:rsid w:val="003D323C"/>
    <w:rsid w:val="003D3BA8"/>
    <w:rsid w:val="003D6016"/>
    <w:rsid w:val="003E2B4E"/>
    <w:rsid w:val="003E3472"/>
    <w:rsid w:val="003E3481"/>
    <w:rsid w:val="003E3649"/>
    <w:rsid w:val="003F49C2"/>
    <w:rsid w:val="003F7E98"/>
    <w:rsid w:val="004025DD"/>
    <w:rsid w:val="00402FCA"/>
    <w:rsid w:val="00403F69"/>
    <w:rsid w:val="00404AAD"/>
    <w:rsid w:val="00406087"/>
    <w:rsid w:val="00407DC7"/>
    <w:rsid w:val="00412009"/>
    <w:rsid w:val="004152BB"/>
    <w:rsid w:val="00416B3A"/>
    <w:rsid w:val="00417EE4"/>
    <w:rsid w:val="004219AE"/>
    <w:rsid w:val="00422420"/>
    <w:rsid w:val="004239DB"/>
    <w:rsid w:val="004306E5"/>
    <w:rsid w:val="00430EE2"/>
    <w:rsid w:val="00431E62"/>
    <w:rsid w:val="004325DE"/>
    <w:rsid w:val="00432B14"/>
    <w:rsid w:val="00437870"/>
    <w:rsid w:val="00440D59"/>
    <w:rsid w:val="0044199B"/>
    <w:rsid w:val="0044366E"/>
    <w:rsid w:val="00454F51"/>
    <w:rsid w:val="00455282"/>
    <w:rsid w:val="00460D34"/>
    <w:rsid w:val="00463C97"/>
    <w:rsid w:val="004656FA"/>
    <w:rsid w:val="00467277"/>
    <w:rsid w:val="00470DA5"/>
    <w:rsid w:val="00470F76"/>
    <w:rsid w:val="00471797"/>
    <w:rsid w:val="004722F1"/>
    <w:rsid w:val="00474BC7"/>
    <w:rsid w:val="00477E35"/>
    <w:rsid w:val="004800CF"/>
    <w:rsid w:val="00486CA7"/>
    <w:rsid w:val="0048769C"/>
    <w:rsid w:val="00496D67"/>
    <w:rsid w:val="0049781B"/>
    <w:rsid w:val="004A26B8"/>
    <w:rsid w:val="004A36F1"/>
    <w:rsid w:val="004A441F"/>
    <w:rsid w:val="004A4710"/>
    <w:rsid w:val="004B1049"/>
    <w:rsid w:val="004B11A2"/>
    <w:rsid w:val="004B1882"/>
    <w:rsid w:val="004B43F5"/>
    <w:rsid w:val="004B453E"/>
    <w:rsid w:val="004B6CBF"/>
    <w:rsid w:val="004C0020"/>
    <w:rsid w:val="004C12F0"/>
    <w:rsid w:val="004C14FD"/>
    <w:rsid w:val="004C1E3D"/>
    <w:rsid w:val="004C3535"/>
    <w:rsid w:val="004C52AB"/>
    <w:rsid w:val="004C6254"/>
    <w:rsid w:val="004D4DD4"/>
    <w:rsid w:val="004D62B7"/>
    <w:rsid w:val="004D6B22"/>
    <w:rsid w:val="004E206C"/>
    <w:rsid w:val="004E300C"/>
    <w:rsid w:val="004E5376"/>
    <w:rsid w:val="004E5ADE"/>
    <w:rsid w:val="004F00DD"/>
    <w:rsid w:val="004F3BFF"/>
    <w:rsid w:val="004F507E"/>
    <w:rsid w:val="004F7143"/>
    <w:rsid w:val="00505D49"/>
    <w:rsid w:val="00506009"/>
    <w:rsid w:val="0051397F"/>
    <w:rsid w:val="0051505C"/>
    <w:rsid w:val="00526F17"/>
    <w:rsid w:val="00532880"/>
    <w:rsid w:val="00533338"/>
    <w:rsid w:val="00534856"/>
    <w:rsid w:val="00542A05"/>
    <w:rsid w:val="005431D5"/>
    <w:rsid w:val="00544A9F"/>
    <w:rsid w:val="00550D26"/>
    <w:rsid w:val="0055422B"/>
    <w:rsid w:val="00555A22"/>
    <w:rsid w:val="00560196"/>
    <w:rsid w:val="00562E67"/>
    <w:rsid w:val="00563A4C"/>
    <w:rsid w:val="00563FD5"/>
    <w:rsid w:val="00564290"/>
    <w:rsid w:val="005644CD"/>
    <w:rsid w:val="005658B6"/>
    <w:rsid w:val="00574E9F"/>
    <w:rsid w:val="0057645F"/>
    <w:rsid w:val="00576D1D"/>
    <w:rsid w:val="00587E39"/>
    <w:rsid w:val="00592580"/>
    <w:rsid w:val="0059372B"/>
    <w:rsid w:val="005A2654"/>
    <w:rsid w:val="005A2971"/>
    <w:rsid w:val="005A4BC3"/>
    <w:rsid w:val="005A4F3D"/>
    <w:rsid w:val="005B0A99"/>
    <w:rsid w:val="005B3F25"/>
    <w:rsid w:val="005B5BEC"/>
    <w:rsid w:val="005B6376"/>
    <w:rsid w:val="005C1C48"/>
    <w:rsid w:val="005C5248"/>
    <w:rsid w:val="005C7C49"/>
    <w:rsid w:val="005D3726"/>
    <w:rsid w:val="005D3D2D"/>
    <w:rsid w:val="005D6362"/>
    <w:rsid w:val="005E2CD7"/>
    <w:rsid w:val="005E5930"/>
    <w:rsid w:val="005E67E4"/>
    <w:rsid w:val="005F1B4E"/>
    <w:rsid w:val="005F61B9"/>
    <w:rsid w:val="006074D8"/>
    <w:rsid w:val="0061155C"/>
    <w:rsid w:val="00611A31"/>
    <w:rsid w:val="0061537B"/>
    <w:rsid w:val="00615FAE"/>
    <w:rsid w:val="006164A4"/>
    <w:rsid w:val="0061750B"/>
    <w:rsid w:val="00621116"/>
    <w:rsid w:val="00621860"/>
    <w:rsid w:val="0062487E"/>
    <w:rsid w:val="0062497F"/>
    <w:rsid w:val="00627480"/>
    <w:rsid w:val="00632207"/>
    <w:rsid w:val="006325FA"/>
    <w:rsid w:val="006372EC"/>
    <w:rsid w:val="006420A4"/>
    <w:rsid w:val="00645309"/>
    <w:rsid w:val="00645507"/>
    <w:rsid w:val="00646453"/>
    <w:rsid w:val="00646983"/>
    <w:rsid w:val="006470B9"/>
    <w:rsid w:val="006517C6"/>
    <w:rsid w:val="006520AD"/>
    <w:rsid w:val="00653ABA"/>
    <w:rsid w:val="00654552"/>
    <w:rsid w:val="00656F07"/>
    <w:rsid w:val="00657C51"/>
    <w:rsid w:val="00661400"/>
    <w:rsid w:val="00663888"/>
    <w:rsid w:val="00663E35"/>
    <w:rsid w:val="00664FE9"/>
    <w:rsid w:val="00673539"/>
    <w:rsid w:val="00677B75"/>
    <w:rsid w:val="0068196B"/>
    <w:rsid w:val="00683F4B"/>
    <w:rsid w:val="00686588"/>
    <w:rsid w:val="006871F9"/>
    <w:rsid w:val="00690E77"/>
    <w:rsid w:val="00691069"/>
    <w:rsid w:val="006936CD"/>
    <w:rsid w:val="00694E62"/>
    <w:rsid w:val="0069527F"/>
    <w:rsid w:val="0069573B"/>
    <w:rsid w:val="006A63EB"/>
    <w:rsid w:val="006A7966"/>
    <w:rsid w:val="006B146B"/>
    <w:rsid w:val="006B22B9"/>
    <w:rsid w:val="006B2CE1"/>
    <w:rsid w:val="006B3377"/>
    <w:rsid w:val="006B34B2"/>
    <w:rsid w:val="006C3A4A"/>
    <w:rsid w:val="006D0355"/>
    <w:rsid w:val="006D63BF"/>
    <w:rsid w:val="006E20D5"/>
    <w:rsid w:val="006E459D"/>
    <w:rsid w:val="006E48A8"/>
    <w:rsid w:val="006F018A"/>
    <w:rsid w:val="006F35F2"/>
    <w:rsid w:val="006F7947"/>
    <w:rsid w:val="006F7AA5"/>
    <w:rsid w:val="007029A3"/>
    <w:rsid w:val="00704B81"/>
    <w:rsid w:val="00707126"/>
    <w:rsid w:val="00710244"/>
    <w:rsid w:val="00714EAA"/>
    <w:rsid w:val="0072159B"/>
    <w:rsid w:val="00721757"/>
    <w:rsid w:val="00734BA2"/>
    <w:rsid w:val="00735155"/>
    <w:rsid w:val="007379F6"/>
    <w:rsid w:val="00737BBB"/>
    <w:rsid w:val="00746B2B"/>
    <w:rsid w:val="007520F8"/>
    <w:rsid w:val="00757CEA"/>
    <w:rsid w:val="007719D2"/>
    <w:rsid w:val="00772445"/>
    <w:rsid w:val="00772CB5"/>
    <w:rsid w:val="0078205C"/>
    <w:rsid w:val="00791F02"/>
    <w:rsid w:val="00792A6D"/>
    <w:rsid w:val="00793B61"/>
    <w:rsid w:val="0079556B"/>
    <w:rsid w:val="00797F01"/>
    <w:rsid w:val="007A22E8"/>
    <w:rsid w:val="007A3703"/>
    <w:rsid w:val="007A6289"/>
    <w:rsid w:val="007B00A5"/>
    <w:rsid w:val="007B1D2F"/>
    <w:rsid w:val="007B2547"/>
    <w:rsid w:val="007B6FBB"/>
    <w:rsid w:val="007B734E"/>
    <w:rsid w:val="007C3E2B"/>
    <w:rsid w:val="007C450D"/>
    <w:rsid w:val="007C5C6D"/>
    <w:rsid w:val="007C66A1"/>
    <w:rsid w:val="007D0E2E"/>
    <w:rsid w:val="007D138A"/>
    <w:rsid w:val="007D41F2"/>
    <w:rsid w:val="007D56F4"/>
    <w:rsid w:val="007E480B"/>
    <w:rsid w:val="007E5503"/>
    <w:rsid w:val="007F0522"/>
    <w:rsid w:val="007F1E12"/>
    <w:rsid w:val="007F5033"/>
    <w:rsid w:val="00801BCB"/>
    <w:rsid w:val="0080212E"/>
    <w:rsid w:val="00802C14"/>
    <w:rsid w:val="00805BE0"/>
    <w:rsid w:val="00810B00"/>
    <w:rsid w:val="00811FBB"/>
    <w:rsid w:val="008161E5"/>
    <w:rsid w:val="00817AA0"/>
    <w:rsid w:val="008257B1"/>
    <w:rsid w:val="00826707"/>
    <w:rsid w:val="0082686C"/>
    <w:rsid w:val="00830C71"/>
    <w:rsid w:val="0083252A"/>
    <w:rsid w:val="00836A85"/>
    <w:rsid w:val="008472AC"/>
    <w:rsid w:val="00850832"/>
    <w:rsid w:val="00851A59"/>
    <w:rsid w:val="00855FCD"/>
    <w:rsid w:val="008627B1"/>
    <w:rsid w:val="00863BBC"/>
    <w:rsid w:val="008640E6"/>
    <w:rsid w:val="00864BB0"/>
    <w:rsid w:val="008651CF"/>
    <w:rsid w:val="008654DC"/>
    <w:rsid w:val="008655C1"/>
    <w:rsid w:val="00866152"/>
    <w:rsid w:val="00870181"/>
    <w:rsid w:val="008756D6"/>
    <w:rsid w:val="0087571C"/>
    <w:rsid w:val="00876335"/>
    <w:rsid w:val="008815DE"/>
    <w:rsid w:val="008816B0"/>
    <w:rsid w:val="00882D11"/>
    <w:rsid w:val="00885ADB"/>
    <w:rsid w:val="00892426"/>
    <w:rsid w:val="00892959"/>
    <w:rsid w:val="00897792"/>
    <w:rsid w:val="008B0AD3"/>
    <w:rsid w:val="008B1A54"/>
    <w:rsid w:val="008B1CE3"/>
    <w:rsid w:val="008C0FF3"/>
    <w:rsid w:val="008C1655"/>
    <w:rsid w:val="008C4369"/>
    <w:rsid w:val="008C585F"/>
    <w:rsid w:val="008D0CA0"/>
    <w:rsid w:val="008D425F"/>
    <w:rsid w:val="008D633A"/>
    <w:rsid w:val="008D7BC3"/>
    <w:rsid w:val="008E1E9E"/>
    <w:rsid w:val="008E2724"/>
    <w:rsid w:val="008E293B"/>
    <w:rsid w:val="008E5428"/>
    <w:rsid w:val="008E5FEB"/>
    <w:rsid w:val="008F2398"/>
    <w:rsid w:val="008F29BA"/>
    <w:rsid w:val="008F3BE2"/>
    <w:rsid w:val="008F4CD7"/>
    <w:rsid w:val="008F7519"/>
    <w:rsid w:val="009006FD"/>
    <w:rsid w:val="00901933"/>
    <w:rsid w:val="009027E8"/>
    <w:rsid w:val="009138DD"/>
    <w:rsid w:val="00914F86"/>
    <w:rsid w:val="00917BB1"/>
    <w:rsid w:val="00917BD1"/>
    <w:rsid w:val="00921C71"/>
    <w:rsid w:val="0092283B"/>
    <w:rsid w:val="009253AF"/>
    <w:rsid w:val="0092566F"/>
    <w:rsid w:val="0093134B"/>
    <w:rsid w:val="009317B2"/>
    <w:rsid w:val="0093448C"/>
    <w:rsid w:val="00934E91"/>
    <w:rsid w:val="00934EDB"/>
    <w:rsid w:val="00935632"/>
    <w:rsid w:val="009400ED"/>
    <w:rsid w:val="00940D1C"/>
    <w:rsid w:val="00943C13"/>
    <w:rsid w:val="0094715A"/>
    <w:rsid w:val="00947B33"/>
    <w:rsid w:val="00951F8E"/>
    <w:rsid w:val="00955A99"/>
    <w:rsid w:val="00957355"/>
    <w:rsid w:val="009574B6"/>
    <w:rsid w:val="00957D23"/>
    <w:rsid w:val="00975C50"/>
    <w:rsid w:val="00976574"/>
    <w:rsid w:val="0097699A"/>
    <w:rsid w:val="00977569"/>
    <w:rsid w:val="00977AEC"/>
    <w:rsid w:val="00982F58"/>
    <w:rsid w:val="00986388"/>
    <w:rsid w:val="00993703"/>
    <w:rsid w:val="009949C6"/>
    <w:rsid w:val="00994F06"/>
    <w:rsid w:val="009A4A39"/>
    <w:rsid w:val="009B1D1D"/>
    <w:rsid w:val="009B44D0"/>
    <w:rsid w:val="009B6160"/>
    <w:rsid w:val="009C445B"/>
    <w:rsid w:val="009C577E"/>
    <w:rsid w:val="009C6DEF"/>
    <w:rsid w:val="009C73C4"/>
    <w:rsid w:val="009D0907"/>
    <w:rsid w:val="009D2E8A"/>
    <w:rsid w:val="009D3211"/>
    <w:rsid w:val="009E069A"/>
    <w:rsid w:val="009E1AB0"/>
    <w:rsid w:val="009E2D51"/>
    <w:rsid w:val="009E5682"/>
    <w:rsid w:val="009E5DFE"/>
    <w:rsid w:val="009E66AC"/>
    <w:rsid w:val="009F0998"/>
    <w:rsid w:val="009F1F67"/>
    <w:rsid w:val="009F284E"/>
    <w:rsid w:val="009F5AEC"/>
    <w:rsid w:val="00A00561"/>
    <w:rsid w:val="00A01093"/>
    <w:rsid w:val="00A03731"/>
    <w:rsid w:val="00A0534A"/>
    <w:rsid w:val="00A05CC3"/>
    <w:rsid w:val="00A1130A"/>
    <w:rsid w:val="00A126F2"/>
    <w:rsid w:val="00A172DE"/>
    <w:rsid w:val="00A20F21"/>
    <w:rsid w:val="00A22BE3"/>
    <w:rsid w:val="00A23614"/>
    <w:rsid w:val="00A2516F"/>
    <w:rsid w:val="00A26291"/>
    <w:rsid w:val="00A31AAC"/>
    <w:rsid w:val="00A323C8"/>
    <w:rsid w:val="00A32A39"/>
    <w:rsid w:val="00A3487F"/>
    <w:rsid w:val="00A40905"/>
    <w:rsid w:val="00A410C9"/>
    <w:rsid w:val="00A45843"/>
    <w:rsid w:val="00A5026A"/>
    <w:rsid w:val="00A526B8"/>
    <w:rsid w:val="00A56723"/>
    <w:rsid w:val="00A61E30"/>
    <w:rsid w:val="00A629DC"/>
    <w:rsid w:val="00A63228"/>
    <w:rsid w:val="00A706E4"/>
    <w:rsid w:val="00A715EC"/>
    <w:rsid w:val="00A7276E"/>
    <w:rsid w:val="00A72C26"/>
    <w:rsid w:val="00A763FB"/>
    <w:rsid w:val="00A804B2"/>
    <w:rsid w:val="00A80DDB"/>
    <w:rsid w:val="00A82FD0"/>
    <w:rsid w:val="00A9268D"/>
    <w:rsid w:val="00A96821"/>
    <w:rsid w:val="00A96E70"/>
    <w:rsid w:val="00AA0D03"/>
    <w:rsid w:val="00AA4749"/>
    <w:rsid w:val="00AA5932"/>
    <w:rsid w:val="00AC2E99"/>
    <w:rsid w:val="00AC3AA5"/>
    <w:rsid w:val="00AC5D8C"/>
    <w:rsid w:val="00AC7820"/>
    <w:rsid w:val="00AD03C5"/>
    <w:rsid w:val="00AD3EFE"/>
    <w:rsid w:val="00AE05DE"/>
    <w:rsid w:val="00AE5E15"/>
    <w:rsid w:val="00AF0CD5"/>
    <w:rsid w:val="00AF0FBB"/>
    <w:rsid w:val="00AF1A78"/>
    <w:rsid w:val="00AF1E5D"/>
    <w:rsid w:val="00AF2136"/>
    <w:rsid w:val="00AF474F"/>
    <w:rsid w:val="00AF6748"/>
    <w:rsid w:val="00B0458D"/>
    <w:rsid w:val="00B0647A"/>
    <w:rsid w:val="00B066D8"/>
    <w:rsid w:val="00B0707E"/>
    <w:rsid w:val="00B1062F"/>
    <w:rsid w:val="00B14BAD"/>
    <w:rsid w:val="00B21587"/>
    <w:rsid w:val="00B24077"/>
    <w:rsid w:val="00B303B1"/>
    <w:rsid w:val="00B319C5"/>
    <w:rsid w:val="00B34749"/>
    <w:rsid w:val="00B36A8E"/>
    <w:rsid w:val="00B36A9D"/>
    <w:rsid w:val="00B43181"/>
    <w:rsid w:val="00B44B9F"/>
    <w:rsid w:val="00B460FF"/>
    <w:rsid w:val="00B6664E"/>
    <w:rsid w:val="00B67062"/>
    <w:rsid w:val="00B72510"/>
    <w:rsid w:val="00B73D21"/>
    <w:rsid w:val="00B74D92"/>
    <w:rsid w:val="00B75199"/>
    <w:rsid w:val="00B75274"/>
    <w:rsid w:val="00B76FA4"/>
    <w:rsid w:val="00B77604"/>
    <w:rsid w:val="00B81FB4"/>
    <w:rsid w:val="00B838BF"/>
    <w:rsid w:val="00B978AC"/>
    <w:rsid w:val="00BA0193"/>
    <w:rsid w:val="00BA1C33"/>
    <w:rsid w:val="00BA2CCD"/>
    <w:rsid w:val="00BA444D"/>
    <w:rsid w:val="00BA55D2"/>
    <w:rsid w:val="00BA787B"/>
    <w:rsid w:val="00BB0D67"/>
    <w:rsid w:val="00BB54C9"/>
    <w:rsid w:val="00BC1DEF"/>
    <w:rsid w:val="00BD059B"/>
    <w:rsid w:val="00BD136C"/>
    <w:rsid w:val="00BD39FA"/>
    <w:rsid w:val="00BD43B0"/>
    <w:rsid w:val="00BE1009"/>
    <w:rsid w:val="00BE27CF"/>
    <w:rsid w:val="00BE7233"/>
    <w:rsid w:val="00BE75FA"/>
    <w:rsid w:val="00BE7CFD"/>
    <w:rsid w:val="00BF00EF"/>
    <w:rsid w:val="00BF1E8E"/>
    <w:rsid w:val="00BF4615"/>
    <w:rsid w:val="00BF7F55"/>
    <w:rsid w:val="00C03437"/>
    <w:rsid w:val="00C07119"/>
    <w:rsid w:val="00C1210D"/>
    <w:rsid w:val="00C149CC"/>
    <w:rsid w:val="00C20875"/>
    <w:rsid w:val="00C3018B"/>
    <w:rsid w:val="00C34027"/>
    <w:rsid w:val="00C34040"/>
    <w:rsid w:val="00C35C78"/>
    <w:rsid w:val="00C36B6A"/>
    <w:rsid w:val="00C36C98"/>
    <w:rsid w:val="00C42E4D"/>
    <w:rsid w:val="00C438D3"/>
    <w:rsid w:val="00C45842"/>
    <w:rsid w:val="00C511D2"/>
    <w:rsid w:val="00C52B29"/>
    <w:rsid w:val="00C53D43"/>
    <w:rsid w:val="00C56653"/>
    <w:rsid w:val="00C57576"/>
    <w:rsid w:val="00C60B08"/>
    <w:rsid w:val="00C64563"/>
    <w:rsid w:val="00C666E3"/>
    <w:rsid w:val="00C756FA"/>
    <w:rsid w:val="00C75DAC"/>
    <w:rsid w:val="00C76A73"/>
    <w:rsid w:val="00C7748A"/>
    <w:rsid w:val="00C84EF7"/>
    <w:rsid w:val="00C86AE3"/>
    <w:rsid w:val="00C90F5A"/>
    <w:rsid w:val="00C95B83"/>
    <w:rsid w:val="00C969DA"/>
    <w:rsid w:val="00CA7685"/>
    <w:rsid w:val="00CA78F7"/>
    <w:rsid w:val="00CA7A29"/>
    <w:rsid w:val="00CB06BF"/>
    <w:rsid w:val="00CB30C3"/>
    <w:rsid w:val="00CB4085"/>
    <w:rsid w:val="00CC3405"/>
    <w:rsid w:val="00CC625F"/>
    <w:rsid w:val="00CC6B3D"/>
    <w:rsid w:val="00CD071D"/>
    <w:rsid w:val="00CE744B"/>
    <w:rsid w:val="00CF1B15"/>
    <w:rsid w:val="00CF2651"/>
    <w:rsid w:val="00CF4588"/>
    <w:rsid w:val="00CF5725"/>
    <w:rsid w:val="00CF6E6F"/>
    <w:rsid w:val="00D024E3"/>
    <w:rsid w:val="00D077EC"/>
    <w:rsid w:val="00D1351F"/>
    <w:rsid w:val="00D165DE"/>
    <w:rsid w:val="00D22985"/>
    <w:rsid w:val="00D232F5"/>
    <w:rsid w:val="00D2423E"/>
    <w:rsid w:val="00D27386"/>
    <w:rsid w:val="00D30284"/>
    <w:rsid w:val="00D31F12"/>
    <w:rsid w:val="00D36E45"/>
    <w:rsid w:val="00D373A3"/>
    <w:rsid w:val="00D503ED"/>
    <w:rsid w:val="00D5337D"/>
    <w:rsid w:val="00D559C4"/>
    <w:rsid w:val="00D5612A"/>
    <w:rsid w:val="00D6302B"/>
    <w:rsid w:val="00D66236"/>
    <w:rsid w:val="00D70604"/>
    <w:rsid w:val="00D70E09"/>
    <w:rsid w:val="00D85B90"/>
    <w:rsid w:val="00D932A8"/>
    <w:rsid w:val="00D9606F"/>
    <w:rsid w:val="00D9718C"/>
    <w:rsid w:val="00DA0BFC"/>
    <w:rsid w:val="00DA7F5F"/>
    <w:rsid w:val="00DB38F5"/>
    <w:rsid w:val="00DB4261"/>
    <w:rsid w:val="00DB4BFC"/>
    <w:rsid w:val="00DC3071"/>
    <w:rsid w:val="00DC78E4"/>
    <w:rsid w:val="00DD0429"/>
    <w:rsid w:val="00DD06BF"/>
    <w:rsid w:val="00DD2663"/>
    <w:rsid w:val="00DD2A3A"/>
    <w:rsid w:val="00DD3D14"/>
    <w:rsid w:val="00DD63C7"/>
    <w:rsid w:val="00DE03ED"/>
    <w:rsid w:val="00DE13EE"/>
    <w:rsid w:val="00DE5D32"/>
    <w:rsid w:val="00DE666C"/>
    <w:rsid w:val="00DF023F"/>
    <w:rsid w:val="00DF1A8E"/>
    <w:rsid w:val="00DF282E"/>
    <w:rsid w:val="00DF7068"/>
    <w:rsid w:val="00E06261"/>
    <w:rsid w:val="00E12EC3"/>
    <w:rsid w:val="00E17188"/>
    <w:rsid w:val="00E2278A"/>
    <w:rsid w:val="00E231AD"/>
    <w:rsid w:val="00E24D99"/>
    <w:rsid w:val="00E30BD4"/>
    <w:rsid w:val="00E334CC"/>
    <w:rsid w:val="00E377D4"/>
    <w:rsid w:val="00E4098C"/>
    <w:rsid w:val="00E41F66"/>
    <w:rsid w:val="00E45726"/>
    <w:rsid w:val="00E458B9"/>
    <w:rsid w:val="00E5442E"/>
    <w:rsid w:val="00E54689"/>
    <w:rsid w:val="00E55825"/>
    <w:rsid w:val="00E5586F"/>
    <w:rsid w:val="00E56F1A"/>
    <w:rsid w:val="00E6177D"/>
    <w:rsid w:val="00E653FF"/>
    <w:rsid w:val="00E679D9"/>
    <w:rsid w:val="00E7179F"/>
    <w:rsid w:val="00E81B9A"/>
    <w:rsid w:val="00E84205"/>
    <w:rsid w:val="00E843B8"/>
    <w:rsid w:val="00E84939"/>
    <w:rsid w:val="00E9283E"/>
    <w:rsid w:val="00E9495A"/>
    <w:rsid w:val="00E9685A"/>
    <w:rsid w:val="00E974C7"/>
    <w:rsid w:val="00EA127B"/>
    <w:rsid w:val="00EA198A"/>
    <w:rsid w:val="00EB03C8"/>
    <w:rsid w:val="00EB0EB4"/>
    <w:rsid w:val="00EB2BA9"/>
    <w:rsid w:val="00EB50D0"/>
    <w:rsid w:val="00EC5283"/>
    <w:rsid w:val="00EC5C19"/>
    <w:rsid w:val="00ED0292"/>
    <w:rsid w:val="00ED6946"/>
    <w:rsid w:val="00ED6A18"/>
    <w:rsid w:val="00ED754C"/>
    <w:rsid w:val="00EE470C"/>
    <w:rsid w:val="00EE4CA5"/>
    <w:rsid w:val="00EE65C6"/>
    <w:rsid w:val="00EE7F08"/>
    <w:rsid w:val="00EF0E81"/>
    <w:rsid w:val="00EF19A1"/>
    <w:rsid w:val="00EF493B"/>
    <w:rsid w:val="00EF598F"/>
    <w:rsid w:val="00EF5C81"/>
    <w:rsid w:val="00EF7131"/>
    <w:rsid w:val="00EF7AB8"/>
    <w:rsid w:val="00F02220"/>
    <w:rsid w:val="00F11F68"/>
    <w:rsid w:val="00F1694C"/>
    <w:rsid w:val="00F16FF2"/>
    <w:rsid w:val="00F179A2"/>
    <w:rsid w:val="00F309DE"/>
    <w:rsid w:val="00F30E1B"/>
    <w:rsid w:val="00F33EE1"/>
    <w:rsid w:val="00F410C1"/>
    <w:rsid w:val="00F43574"/>
    <w:rsid w:val="00F44400"/>
    <w:rsid w:val="00F458D5"/>
    <w:rsid w:val="00F54C96"/>
    <w:rsid w:val="00F5728D"/>
    <w:rsid w:val="00F62AEB"/>
    <w:rsid w:val="00F6493B"/>
    <w:rsid w:val="00F70358"/>
    <w:rsid w:val="00F75C16"/>
    <w:rsid w:val="00F82215"/>
    <w:rsid w:val="00F840AD"/>
    <w:rsid w:val="00F86C98"/>
    <w:rsid w:val="00F86D1B"/>
    <w:rsid w:val="00F87B93"/>
    <w:rsid w:val="00F90394"/>
    <w:rsid w:val="00F90589"/>
    <w:rsid w:val="00F92C36"/>
    <w:rsid w:val="00F931C0"/>
    <w:rsid w:val="00F93AA9"/>
    <w:rsid w:val="00F95480"/>
    <w:rsid w:val="00F972C2"/>
    <w:rsid w:val="00FA1FA6"/>
    <w:rsid w:val="00FA34D8"/>
    <w:rsid w:val="00FA4605"/>
    <w:rsid w:val="00FA7758"/>
    <w:rsid w:val="00FB115D"/>
    <w:rsid w:val="00FB64A6"/>
    <w:rsid w:val="00FD04A9"/>
    <w:rsid w:val="00FD16E5"/>
    <w:rsid w:val="00FD1CAF"/>
    <w:rsid w:val="00FD2725"/>
    <w:rsid w:val="00FD3912"/>
    <w:rsid w:val="00FD60D2"/>
    <w:rsid w:val="00FD624C"/>
    <w:rsid w:val="00FD7F19"/>
    <w:rsid w:val="00FD7F8C"/>
    <w:rsid w:val="00FE3179"/>
    <w:rsid w:val="00FE5B5B"/>
    <w:rsid w:val="00FF016E"/>
    <w:rsid w:val="00FF2E75"/>
    <w:rsid w:val="00FF3FB8"/>
    <w:rsid w:val="00FF4A67"/>
    <w:rsid w:val="00FF5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locked="1" w:uiPriority="0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locked="1" w:uiPriority="0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58B6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22420"/>
    <w:pPr>
      <w:keepNext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22420"/>
    <w:pPr>
      <w:keepNext/>
      <w:jc w:val="center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22420"/>
    <w:pPr>
      <w:keepNext/>
      <w:ind w:left="705"/>
      <w:jc w:val="both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22420"/>
    <w:pPr>
      <w:keepNext/>
      <w:ind w:left="357"/>
      <w:jc w:val="right"/>
      <w:outlineLvl w:val="3"/>
    </w:pPr>
    <w:rPr>
      <w:b/>
      <w:bCs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22420"/>
    <w:pPr>
      <w:keepNext/>
      <w:jc w:val="center"/>
      <w:outlineLvl w:val="4"/>
    </w:pPr>
    <w:rPr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22420"/>
    <w:pPr>
      <w:keepNext/>
      <w:jc w:val="center"/>
      <w:outlineLvl w:val="5"/>
    </w:pPr>
    <w:rPr>
      <w:b/>
      <w:bCs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22420"/>
    <w:pPr>
      <w:keepNext/>
      <w:tabs>
        <w:tab w:val="left" w:pos="142"/>
        <w:tab w:val="left" w:pos="9072"/>
      </w:tabs>
      <w:spacing w:line="240" w:lineRule="atLeast"/>
      <w:jc w:val="both"/>
      <w:outlineLvl w:val="6"/>
    </w:pPr>
    <w:rPr>
      <w:rFonts w:ascii="Arial" w:hAnsi="Arial" w:cs="Arial"/>
      <w:u w:val="singl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22420"/>
    <w:pPr>
      <w:keepNext/>
      <w:ind w:left="627"/>
      <w:outlineLvl w:val="7"/>
    </w:pPr>
    <w:rPr>
      <w:rFonts w:ascii="Arial" w:hAnsi="Arial" w:cs="Arial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22420"/>
    <w:pPr>
      <w:keepNext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22420"/>
    <w:rPr>
      <w:rFonts w:ascii="Times New Roman" w:hAnsi="Times New Roman" w:cs="Times New Roman"/>
      <w:b/>
      <w:bCs/>
      <w:sz w:val="36"/>
      <w:szCs w:val="36"/>
      <w:lang w:eastAsia="pl-PL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22420"/>
    <w:rPr>
      <w:rFonts w:ascii="Times New Roman" w:hAnsi="Times New Roman" w:cs="Times New Roman"/>
      <w:b/>
      <w:bCs/>
      <w:sz w:val="32"/>
      <w:szCs w:val="32"/>
      <w:lang w:eastAsia="pl-PL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22420"/>
    <w:rPr>
      <w:rFonts w:ascii="Times New Roman" w:hAnsi="Times New Roman" w:cs="Times New Roman"/>
      <w:b/>
      <w:bCs/>
      <w:sz w:val="28"/>
      <w:szCs w:val="28"/>
      <w:lang w:eastAsia="pl-PL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22420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422420"/>
    <w:rPr>
      <w:rFonts w:ascii="Times New Roman" w:hAnsi="Times New Roman" w:cs="Times New Roman"/>
      <w:sz w:val="28"/>
      <w:szCs w:val="28"/>
      <w:lang w:eastAsia="pl-PL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422420"/>
    <w:rPr>
      <w:rFonts w:ascii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422420"/>
    <w:rPr>
      <w:rFonts w:ascii="Arial" w:hAnsi="Arial" w:cs="Arial"/>
      <w:sz w:val="24"/>
      <w:szCs w:val="24"/>
      <w:u w:val="single"/>
      <w:lang w:eastAsia="pl-PL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422420"/>
    <w:rPr>
      <w:rFonts w:ascii="Arial" w:hAnsi="Arial" w:cs="Arial"/>
      <w:sz w:val="24"/>
      <w:szCs w:val="24"/>
      <w:lang w:eastAsia="pl-PL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422420"/>
    <w:rPr>
      <w:rFonts w:ascii="Arial" w:hAnsi="Arial" w:cs="Arial"/>
      <w:sz w:val="24"/>
      <w:szCs w:val="24"/>
      <w:lang w:eastAsia="pl-PL"/>
    </w:rPr>
  </w:style>
  <w:style w:type="paragraph" w:customStyle="1" w:styleId="opistechnicznyy">
    <w:name w:val="opis technicznyy"/>
    <w:basedOn w:val="Normal"/>
    <w:uiPriority w:val="99"/>
    <w:rsid w:val="00422420"/>
    <w:pPr>
      <w:numPr>
        <w:numId w:val="2"/>
      </w:numPr>
    </w:pPr>
    <w:rPr>
      <w:sz w:val="20"/>
      <w:szCs w:val="20"/>
    </w:rPr>
  </w:style>
  <w:style w:type="paragraph" w:customStyle="1" w:styleId="paragraf">
    <w:name w:val="paragraf"/>
    <w:basedOn w:val="Normal"/>
    <w:uiPriority w:val="99"/>
    <w:rsid w:val="00422420"/>
    <w:pPr>
      <w:keepNext/>
      <w:tabs>
        <w:tab w:val="right" w:leader="dot" w:pos="8789"/>
      </w:tabs>
      <w:spacing w:before="120" w:after="120"/>
      <w:jc w:val="center"/>
    </w:pPr>
    <w:rPr>
      <w:rFonts w:ascii="Arial" w:hAnsi="Arial" w:cs="Arial"/>
    </w:rPr>
  </w:style>
  <w:style w:type="paragraph" w:customStyle="1" w:styleId="Adres">
    <w:name w:val="Adres"/>
    <w:basedOn w:val="BodyText"/>
    <w:uiPriority w:val="99"/>
    <w:rsid w:val="00422420"/>
    <w:pPr>
      <w:keepLines/>
      <w:spacing w:after="0"/>
    </w:pPr>
    <w:rPr>
      <w:rFonts w:ascii="Arial" w:hAnsi="Arial" w:cs="Arial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422420"/>
    <w:pPr>
      <w:spacing w:after="120"/>
    </w:pPr>
    <w:rPr>
      <w:rFonts w:ascii="Bookman Old Style" w:hAnsi="Bookman Old Style" w:cs="Bookman Old Style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22420"/>
    <w:rPr>
      <w:rFonts w:ascii="Bookman Old Style" w:hAnsi="Bookman Old Style" w:cs="Bookman Old Style"/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rsid w:val="00422420"/>
    <w:pPr>
      <w:tabs>
        <w:tab w:val="center" w:pos="4536"/>
        <w:tab w:val="right" w:pos="9072"/>
      </w:tabs>
    </w:pPr>
    <w:rPr>
      <w:rFonts w:ascii="Bookman Old Style" w:hAnsi="Bookman Old Style" w:cs="Bookman Old Style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22420"/>
    <w:rPr>
      <w:rFonts w:ascii="Bookman Old Style" w:hAnsi="Bookman Old Style" w:cs="Bookman Old Style"/>
      <w:sz w:val="24"/>
      <w:szCs w:val="24"/>
      <w:lang w:eastAsia="pl-PL"/>
    </w:rPr>
  </w:style>
  <w:style w:type="paragraph" w:styleId="BodyText3">
    <w:name w:val="Body Text 3"/>
    <w:basedOn w:val="Normal"/>
    <w:link w:val="BodyText3Char"/>
    <w:uiPriority w:val="99"/>
    <w:rsid w:val="00422420"/>
    <w:pPr>
      <w:jc w:val="both"/>
    </w:pPr>
  </w:style>
  <w:style w:type="character" w:customStyle="1" w:styleId="BodyText3Char">
    <w:name w:val="Body Text 3 Char"/>
    <w:basedOn w:val="DefaultParagraphFont"/>
    <w:link w:val="BodyText3"/>
    <w:uiPriority w:val="99"/>
    <w:locked/>
    <w:rsid w:val="00422420"/>
    <w:rPr>
      <w:rFonts w:ascii="Times New Roman" w:hAnsi="Times New Roman" w:cs="Times New Roman"/>
      <w:sz w:val="24"/>
      <w:szCs w:val="24"/>
      <w:lang w:eastAsia="pl-PL"/>
    </w:rPr>
  </w:style>
  <w:style w:type="paragraph" w:styleId="BodyTextIndent">
    <w:name w:val="Body Text Indent"/>
    <w:basedOn w:val="Normal"/>
    <w:link w:val="BodyTextIndentChar"/>
    <w:uiPriority w:val="99"/>
    <w:rsid w:val="00422420"/>
    <w:pPr>
      <w:ind w:firstLine="1418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22420"/>
    <w:rPr>
      <w:rFonts w:ascii="Times New Roman" w:hAnsi="Times New Roman" w:cs="Times New Roman"/>
      <w:sz w:val="28"/>
      <w:szCs w:val="28"/>
      <w:lang w:eastAsia="pl-PL"/>
    </w:rPr>
  </w:style>
  <w:style w:type="paragraph" w:styleId="BodyTextIndent3">
    <w:name w:val="Body Text Indent 3"/>
    <w:basedOn w:val="Normal"/>
    <w:link w:val="BodyTextIndent3Char"/>
    <w:uiPriority w:val="99"/>
    <w:rsid w:val="00422420"/>
    <w:pPr>
      <w:ind w:left="426" w:hanging="426"/>
    </w:p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422420"/>
    <w:rPr>
      <w:rFonts w:ascii="Times New Roman" w:hAnsi="Times New Roman" w:cs="Times New Roman"/>
      <w:sz w:val="24"/>
      <w:szCs w:val="24"/>
      <w:lang w:eastAsia="pl-PL"/>
    </w:rPr>
  </w:style>
  <w:style w:type="paragraph" w:styleId="TOC1">
    <w:name w:val="toc 1"/>
    <w:basedOn w:val="Normal"/>
    <w:next w:val="Normal"/>
    <w:autoRedefine/>
    <w:uiPriority w:val="99"/>
    <w:semiHidden/>
    <w:rsid w:val="00422420"/>
    <w:pPr>
      <w:jc w:val="right"/>
    </w:pPr>
    <w:rPr>
      <w:b/>
      <w:bCs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rsid w:val="00422420"/>
    <w:rPr>
      <w:rFonts w:ascii="Arial" w:hAnsi="Arial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22420"/>
    <w:rPr>
      <w:rFonts w:ascii="Arial" w:hAnsi="Arial" w:cs="Arial"/>
      <w:sz w:val="20"/>
      <w:szCs w:val="20"/>
      <w:lang w:eastAsia="pl-PL"/>
    </w:rPr>
  </w:style>
  <w:style w:type="character" w:styleId="FootnoteReference">
    <w:name w:val="footnote reference"/>
    <w:basedOn w:val="DefaultParagraphFont"/>
    <w:uiPriority w:val="99"/>
    <w:semiHidden/>
    <w:rsid w:val="00422420"/>
    <w:rPr>
      <w:vertAlign w:val="superscript"/>
    </w:rPr>
  </w:style>
  <w:style w:type="paragraph" w:styleId="Title">
    <w:name w:val="Title"/>
    <w:basedOn w:val="Normal"/>
    <w:link w:val="TitleChar"/>
    <w:uiPriority w:val="99"/>
    <w:qFormat/>
    <w:rsid w:val="00422420"/>
    <w:pPr>
      <w:jc w:val="center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422420"/>
    <w:rPr>
      <w:rFonts w:ascii="Times New Roman" w:hAnsi="Times New Roman" w:cs="Times New Roman"/>
      <w:b/>
      <w:bCs/>
      <w:sz w:val="32"/>
      <w:szCs w:val="32"/>
      <w:lang w:eastAsia="pl-PL"/>
    </w:rPr>
  </w:style>
  <w:style w:type="paragraph" w:customStyle="1" w:styleId="BodyText21">
    <w:name w:val="Body Text 21"/>
    <w:basedOn w:val="Normal"/>
    <w:uiPriority w:val="99"/>
    <w:rsid w:val="00422420"/>
    <w:pPr>
      <w:shd w:val="clear" w:color="auto" w:fill="FFFF00"/>
      <w:spacing w:line="240" w:lineRule="atLeast"/>
      <w:ind w:firstLine="709"/>
      <w:jc w:val="both"/>
    </w:pPr>
  </w:style>
  <w:style w:type="paragraph" w:styleId="BodyTextIndent2">
    <w:name w:val="Body Text Indent 2"/>
    <w:basedOn w:val="Normal"/>
    <w:link w:val="BodyTextIndent2Char"/>
    <w:uiPriority w:val="99"/>
    <w:rsid w:val="00422420"/>
    <w:pPr>
      <w:ind w:left="709" w:hanging="709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422420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ableText">
    <w:name w:val="Table Text"/>
    <w:uiPriority w:val="99"/>
    <w:rsid w:val="00422420"/>
    <w:rPr>
      <w:rFonts w:ascii="HelveticaEE" w:eastAsia="Times New Roman" w:hAnsi="HelveticaEE" w:cs="HelveticaEE"/>
      <w:color w:val="000000"/>
      <w:sz w:val="24"/>
      <w:szCs w:val="24"/>
      <w:lang w:val="cs-CZ"/>
    </w:rPr>
  </w:style>
  <w:style w:type="paragraph" w:styleId="BodyText2">
    <w:name w:val="Body Text 2"/>
    <w:basedOn w:val="Normal"/>
    <w:link w:val="BodyText2Char"/>
    <w:uiPriority w:val="99"/>
    <w:rsid w:val="00422420"/>
    <w:rPr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422420"/>
    <w:rPr>
      <w:rFonts w:ascii="Times New Roman" w:hAnsi="Times New Roman" w:cs="Times New Roman"/>
      <w:sz w:val="28"/>
      <w:szCs w:val="28"/>
      <w:lang w:eastAsia="pl-PL"/>
    </w:rPr>
  </w:style>
  <w:style w:type="paragraph" w:styleId="FootnoteText">
    <w:name w:val="footnote text"/>
    <w:basedOn w:val="Normal"/>
    <w:link w:val="FootnoteTextChar"/>
    <w:uiPriority w:val="99"/>
    <w:semiHidden/>
    <w:rsid w:val="00422420"/>
    <w:rPr>
      <w:rFonts w:ascii="Bookman Old Style" w:hAnsi="Bookman Old Style" w:cs="Bookman Old Style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22420"/>
    <w:rPr>
      <w:rFonts w:ascii="Bookman Old Style" w:hAnsi="Bookman Old Style" w:cs="Bookman Old Style"/>
      <w:sz w:val="20"/>
      <w:szCs w:val="20"/>
      <w:lang w:eastAsia="pl-PL"/>
    </w:rPr>
  </w:style>
  <w:style w:type="character" w:styleId="PageNumber">
    <w:name w:val="page number"/>
    <w:basedOn w:val="DefaultParagraphFont"/>
    <w:uiPriority w:val="99"/>
    <w:rsid w:val="00422420"/>
  </w:style>
  <w:style w:type="paragraph" w:styleId="Header">
    <w:name w:val="header"/>
    <w:basedOn w:val="Normal"/>
    <w:link w:val="HeaderChar"/>
    <w:uiPriority w:val="99"/>
    <w:rsid w:val="0042242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2420"/>
    <w:rPr>
      <w:rFonts w:ascii="Times New Roman" w:hAnsi="Times New Roman" w:cs="Times New Roman"/>
      <w:sz w:val="24"/>
      <w:szCs w:val="24"/>
      <w:lang w:eastAsia="pl-PL"/>
    </w:rPr>
  </w:style>
  <w:style w:type="paragraph" w:styleId="BlockText">
    <w:name w:val="Block Text"/>
    <w:basedOn w:val="Normal"/>
    <w:uiPriority w:val="99"/>
    <w:rsid w:val="00422420"/>
    <w:pPr>
      <w:tabs>
        <w:tab w:val="num" w:pos="374"/>
        <w:tab w:val="left" w:pos="5245"/>
      </w:tabs>
      <w:ind w:left="374" w:right="-286" w:hanging="374"/>
      <w:jc w:val="both"/>
    </w:pPr>
    <w:rPr>
      <w:sz w:val="22"/>
      <w:szCs w:val="22"/>
    </w:rPr>
  </w:style>
  <w:style w:type="character" w:styleId="Hyperlink">
    <w:name w:val="Hyperlink"/>
    <w:basedOn w:val="DefaultParagraphFont"/>
    <w:uiPriority w:val="99"/>
    <w:rsid w:val="00422420"/>
    <w:rPr>
      <w:color w:val="0000FF"/>
      <w:u w:val="single"/>
    </w:rPr>
  </w:style>
  <w:style w:type="paragraph" w:styleId="NormalWeb">
    <w:name w:val="Normal (Web)"/>
    <w:basedOn w:val="Normal"/>
    <w:uiPriority w:val="99"/>
    <w:rsid w:val="00422420"/>
    <w:pPr>
      <w:spacing w:before="100" w:beforeAutospacing="1" w:after="100" w:afterAutospacing="1"/>
    </w:pPr>
  </w:style>
  <w:style w:type="paragraph" w:customStyle="1" w:styleId="Akapitzlist1">
    <w:name w:val="Akapit z listą1"/>
    <w:basedOn w:val="Normal"/>
    <w:uiPriority w:val="99"/>
    <w:rsid w:val="00422420"/>
    <w:pPr>
      <w:ind w:left="720"/>
    </w:pPr>
  </w:style>
  <w:style w:type="paragraph" w:styleId="ListParagraph">
    <w:name w:val="List Paragraph"/>
    <w:basedOn w:val="Normal"/>
    <w:uiPriority w:val="99"/>
    <w:qFormat/>
    <w:rsid w:val="00422420"/>
    <w:pPr>
      <w:ind w:left="708"/>
    </w:pPr>
  </w:style>
  <w:style w:type="paragraph" w:styleId="BalloonText">
    <w:name w:val="Balloon Text"/>
    <w:basedOn w:val="Normal"/>
    <w:link w:val="BalloonTextChar"/>
    <w:uiPriority w:val="99"/>
    <w:semiHidden/>
    <w:rsid w:val="004224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2420"/>
    <w:rPr>
      <w:rFonts w:ascii="Tahoma" w:hAnsi="Tahoma" w:cs="Tahoma"/>
      <w:sz w:val="16"/>
      <w:szCs w:val="16"/>
      <w:lang w:eastAsia="pl-PL"/>
    </w:rPr>
  </w:style>
  <w:style w:type="paragraph" w:customStyle="1" w:styleId="WW-Tekstpodstawowywcity3">
    <w:name w:val="WW-Tekst podstawowy wcięty 3"/>
    <w:basedOn w:val="Normal"/>
    <w:uiPriority w:val="99"/>
    <w:rsid w:val="00976574"/>
    <w:pPr>
      <w:suppressAutoHyphens/>
      <w:ind w:left="426" w:hanging="426"/>
    </w:pPr>
    <w:rPr>
      <w:lang w:eastAsia="ar-SA"/>
    </w:rPr>
  </w:style>
  <w:style w:type="paragraph" w:customStyle="1" w:styleId="WW-Tekstkomentarza">
    <w:name w:val="WW-Tekst komentarza"/>
    <w:basedOn w:val="Normal"/>
    <w:uiPriority w:val="99"/>
    <w:rsid w:val="0015027C"/>
    <w:pPr>
      <w:suppressAutoHyphens/>
    </w:pPr>
    <w:rPr>
      <w:rFonts w:ascii="Arial" w:hAnsi="Arial" w:cs="Arial"/>
      <w:sz w:val="20"/>
      <w:szCs w:val="20"/>
      <w:lang w:eastAsia="ar-SA"/>
    </w:rPr>
  </w:style>
  <w:style w:type="paragraph" w:customStyle="1" w:styleId="Styl1">
    <w:name w:val="Styl1"/>
    <w:basedOn w:val="Normal"/>
    <w:uiPriority w:val="99"/>
    <w:rsid w:val="00057351"/>
    <w:pPr>
      <w:widowControl w:val="0"/>
      <w:autoSpaceDE w:val="0"/>
      <w:autoSpaceDN w:val="0"/>
      <w:adjustRightInd w:val="0"/>
      <w:spacing w:line="300" w:lineRule="auto"/>
      <w:ind w:left="400"/>
    </w:pPr>
    <w:rPr>
      <w:rFonts w:ascii="Arial" w:hAnsi="Arial" w:cs="Arial"/>
      <w:i/>
      <w:iCs/>
    </w:rPr>
  </w:style>
  <w:style w:type="paragraph" w:customStyle="1" w:styleId="Akapitzlist2">
    <w:name w:val="Akapit z listą2"/>
    <w:uiPriority w:val="99"/>
    <w:rsid w:val="00CA7685"/>
    <w:pPr>
      <w:widowControl w:val="0"/>
      <w:suppressAutoHyphens/>
      <w:ind w:left="720"/>
    </w:pPr>
    <w:rPr>
      <w:rFonts w:cs="Calibri"/>
      <w:kern w:val="1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122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2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2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2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4</Pages>
  <Words>971</Words>
  <Characters>5830</Characters>
  <Application>Microsoft Office Outlook</Application>
  <DocSecurity>0</DocSecurity>
  <Lines>0</Lines>
  <Paragraphs>0</Paragraphs>
  <ScaleCrop>false</ScaleCrop>
  <Company>UM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E Nowak</dc:creator>
  <cp:keywords/>
  <dc:description/>
  <cp:lastModifiedBy>KG</cp:lastModifiedBy>
  <cp:revision>2</cp:revision>
  <cp:lastPrinted>2015-12-02T07:28:00Z</cp:lastPrinted>
  <dcterms:created xsi:type="dcterms:W3CDTF">2015-12-02T07:40:00Z</dcterms:created>
  <dcterms:modified xsi:type="dcterms:W3CDTF">2015-12-02T07:40:00Z</dcterms:modified>
</cp:coreProperties>
</file>