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6C" w:rsidRPr="002535E5" w:rsidRDefault="00AF2A6C" w:rsidP="00682161">
      <w:pPr>
        <w:spacing w:after="0"/>
        <w:jc w:val="center"/>
        <w:rPr>
          <w:rFonts w:ascii="Times New Roman" w:hAnsi="Times New Roman"/>
          <w:b/>
        </w:rPr>
      </w:pPr>
      <w:r w:rsidRPr="002535E5">
        <w:rPr>
          <w:rFonts w:ascii="Times New Roman" w:hAnsi="Times New Roman"/>
          <w:b/>
        </w:rPr>
        <w:t>UCHWAŁA NR XV/</w:t>
      </w:r>
      <w:r w:rsidRPr="00084273">
        <w:rPr>
          <w:rFonts w:ascii="Times New Roman" w:hAnsi="Times New Roman"/>
          <w:b/>
        </w:rPr>
        <w:t>19</w:t>
      </w:r>
      <w:r w:rsidRPr="002535E5">
        <w:rPr>
          <w:rFonts w:ascii="Times New Roman" w:hAnsi="Times New Roman"/>
          <w:b/>
        </w:rPr>
        <w:t>/16</w:t>
      </w:r>
    </w:p>
    <w:p w:rsidR="00AF2A6C" w:rsidRPr="002535E5" w:rsidRDefault="00AF2A6C" w:rsidP="00682161">
      <w:pPr>
        <w:spacing w:after="0"/>
        <w:jc w:val="center"/>
        <w:rPr>
          <w:rFonts w:ascii="Times New Roman" w:hAnsi="Times New Roman"/>
          <w:b/>
        </w:rPr>
      </w:pPr>
      <w:r w:rsidRPr="002535E5">
        <w:rPr>
          <w:rFonts w:ascii="Times New Roman" w:hAnsi="Times New Roman"/>
          <w:b/>
        </w:rPr>
        <w:t>RADY MIEJSKIEJ W ŻARACH</w:t>
      </w:r>
    </w:p>
    <w:p w:rsidR="00AF2A6C" w:rsidRPr="002535E5" w:rsidRDefault="00AF2A6C" w:rsidP="00682161">
      <w:pPr>
        <w:spacing w:after="0"/>
        <w:jc w:val="center"/>
        <w:rPr>
          <w:rFonts w:ascii="Times New Roman" w:hAnsi="Times New Roman"/>
          <w:b/>
        </w:rPr>
      </w:pPr>
    </w:p>
    <w:p w:rsidR="00AF2A6C" w:rsidRPr="002535E5" w:rsidRDefault="00AF2A6C" w:rsidP="00682161">
      <w:pPr>
        <w:spacing w:after="0"/>
        <w:jc w:val="center"/>
        <w:rPr>
          <w:rFonts w:ascii="Times New Roman" w:hAnsi="Times New Roman"/>
        </w:rPr>
      </w:pPr>
      <w:r w:rsidRPr="002535E5">
        <w:rPr>
          <w:rFonts w:ascii="Times New Roman" w:hAnsi="Times New Roman"/>
        </w:rPr>
        <w:t>z dnia 19 lutego 2016r.</w:t>
      </w:r>
    </w:p>
    <w:p w:rsidR="00AF2A6C" w:rsidRPr="002535E5" w:rsidRDefault="00AF2A6C" w:rsidP="00682161">
      <w:pPr>
        <w:spacing w:after="0"/>
        <w:jc w:val="center"/>
        <w:rPr>
          <w:rFonts w:ascii="Times New Roman" w:hAnsi="Times New Roman"/>
        </w:rPr>
      </w:pPr>
    </w:p>
    <w:p w:rsidR="00AF2A6C" w:rsidRPr="002535E5" w:rsidRDefault="00AF2A6C" w:rsidP="00682161">
      <w:pPr>
        <w:spacing w:after="0"/>
        <w:jc w:val="center"/>
        <w:rPr>
          <w:rFonts w:ascii="Times New Roman" w:hAnsi="Times New Roman"/>
        </w:rPr>
      </w:pPr>
    </w:p>
    <w:p w:rsidR="00AF2A6C" w:rsidRPr="002535E5" w:rsidRDefault="00AF2A6C" w:rsidP="00682161">
      <w:pPr>
        <w:spacing w:after="0"/>
        <w:jc w:val="center"/>
        <w:rPr>
          <w:rFonts w:ascii="Times New Roman" w:hAnsi="Times New Roman"/>
          <w:b/>
        </w:rPr>
      </w:pPr>
      <w:r w:rsidRPr="002535E5">
        <w:rPr>
          <w:rFonts w:ascii="Times New Roman" w:hAnsi="Times New Roman"/>
          <w:b/>
        </w:rPr>
        <w:t>w sprawie rozpatrzenia skargi na działalność Burmistrza Miasta Żary.</w:t>
      </w:r>
    </w:p>
    <w:p w:rsidR="00AF2A6C" w:rsidRPr="002535E5" w:rsidRDefault="00AF2A6C" w:rsidP="00682161">
      <w:pPr>
        <w:spacing w:after="0"/>
        <w:rPr>
          <w:rFonts w:ascii="Times New Roman" w:hAnsi="Times New Roman"/>
        </w:rPr>
      </w:pPr>
    </w:p>
    <w:p w:rsidR="00AF2A6C" w:rsidRPr="002535E5" w:rsidRDefault="00AF2A6C" w:rsidP="00682161">
      <w:pPr>
        <w:spacing w:after="0" w:line="240" w:lineRule="auto"/>
        <w:jc w:val="both"/>
        <w:rPr>
          <w:rFonts w:ascii="Times New Roman" w:hAnsi="Times New Roman"/>
        </w:rPr>
      </w:pPr>
      <w:r w:rsidRPr="002535E5">
        <w:rPr>
          <w:rFonts w:ascii="Times New Roman" w:hAnsi="Times New Roman"/>
        </w:rPr>
        <w:tab/>
        <w:t>Na podstawie art. 18 ust. 2  pkt 15 ustawy z dnia 8 marca 1990 roku o samorządzie gminnym (tj. Dz. U. z 2015r. poz. 1515) i art. 229 pkt 3 ustawy z dnia 14 czerwca 1960r. Kodeks postępowania administracyjnego (tj. Dz. U. z 2016r., poz. 23) Rada Miejska w Żarach</w:t>
      </w:r>
      <w:r w:rsidRPr="002535E5">
        <w:rPr>
          <w:rFonts w:ascii="Times New Roman" w:hAnsi="Times New Roman"/>
          <w:b/>
        </w:rPr>
        <w:t xml:space="preserve"> uchwala</w:t>
      </w:r>
      <w:r w:rsidRPr="002535E5">
        <w:rPr>
          <w:rFonts w:ascii="Times New Roman" w:hAnsi="Times New Roman"/>
        </w:rPr>
        <w:t>, co następuje:</w:t>
      </w:r>
    </w:p>
    <w:p w:rsidR="00AF2A6C" w:rsidRPr="002535E5" w:rsidRDefault="00AF2A6C" w:rsidP="0068216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F2A6C" w:rsidRPr="002535E5" w:rsidRDefault="00AF2A6C" w:rsidP="00682161">
      <w:pPr>
        <w:spacing w:line="240" w:lineRule="auto"/>
        <w:ind w:firstLine="171"/>
        <w:jc w:val="both"/>
        <w:rPr>
          <w:rFonts w:ascii="Times New Roman" w:hAnsi="Times New Roman"/>
        </w:rPr>
      </w:pPr>
      <w:r w:rsidRPr="002535E5">
        <w:rPr>
          <w:rFonts w:ascii="Times New Roman" w:hAnsi="Times New Roman"/>
          <w:b/>
        </w:rPr>
        <w:t>§ 1.</w:t>
      </w:r>
      <w:r w:rsidRPr="002535E5">
        <w:rPr>
          <w:rFonts w:ascii="Times New Roman" w:hAnsi="Times New Roman"/>
        </w:rPr>
        <w:t xml:space="preserve"> 1. Uznaje się za </w:t>
      </w:r>
      <w:r w:rsidRPr="002535E5">
        <w:rPr>
          <w:rFonts w:ascii="Times New Roman" w:hAnsi="Times New Roman"/>
          <w:b/>
        </w:rPr>
        <w:t xml:space="preserve">bezzasadną </w:t>
      </w:r>
      <w:r w:rsidRPr="002535E5">
        <w:rPr>
          <w:rFonts w:ascii="Times New Roman" w:hAnsi="Times New Roman"/>
        </w:rPr>
        <w:t>skargę złożoną przez pana Tadeusza Piwniczuka w dniu 18.12.2015r. na działalność Burmistrza Miasta Żary dotyczącą bezczynności w sprawie braku odpowiedzi na pismo skarżącego z dnia 08.11.2015r. w którym zwrócił się o wskazanie adresu Wojewody Lubuskiego lub organu odwoławczego, gdyż chciał złożyć skargę z powodu nie wydania zezwolenia na usunięcie kilku drzew samosiejów.</w:t>
      </w:r>
    </w:p>
    <w:p w:rsidR="00AF2A6C" w:rsidRPr="002535E5" w:rsidRDefault="00AF2A6C" w:rsidP="00682161">
      <w:pPr>
        <w:spacing w:line="240" w:lineRule="auto"/>
        <w:jc w:val="both"/>
        <w:rPr>
          <w:rFonts w:ascii="Times New Roman" w:hAnsi="Times New Roman"/>
        </w:rPr>
      </w:pPr>
      <w:r w:rsidRPr="002535E5">
        <w:rPr>
          <w:rFonts w:ascii="Times New Roman" w:hAnsi="Times New Roman"/>
        </w:rPr>
        <w:t>2. Uzasadnienie stanowi załącznik Nr 1 do niniejszej uchwały.</w:t>
      </w:r>
    </w:p>
    <w:p w:rsidR="00AF2A6C" w:rsidRPr="002535E5" w:rsidRDefault="00AF2A6C" w:rsidP="00682161">
      <w:pPr>
        <w:spacing w:line="240" w:lineRule="auto"/>
        <w:ind w:firstLine="171"/>
        <w:jc w:val="both"/>
        <w:rPr>
          <w:rFonts w:ascii="Times New Roman" w:hAnsi="Times New Roman"/>
        </w:rPr>
      </w:pPr>
      <w:r w:rsidRPr="002535E5">
        <w:rPr>
          <w:rFonts w:ascii="Times New Roman" w:hAnsi="Times New Roman"/>
          <w:b/>
        </w:rPr>
        <w:t xml:space="preserve">§ 2. </w:t>
      </w:r>
      <w:r w:rsidRPr="002535E5">
        <w:rPr>
          <w:rFonts w:ascii="Times New Roman" w:hAnsi="Times New Roman"/>
        </w:rPr>
        <w:t>Stosownie do art. 239 § 1 kpa w przypadku gdy skarga, w wyniku jej rozpatrzenia została uznana za bezzasadną i jej bezzasadność została wykazana w odpowiedzi na skargę, a skarżący ponowił skargę bez wskazania nowych okoliczności – organ właściwy do jej rozpatrzenia może podtrzymać swoje poprzednie stanowisko z odpowiednią adnotacją w aktach sprawy – bez zawiadamiania skarżącego.</w:t>
      </w:r>
    </w:p>
    <w:p w:rsidR="00AF2A6C" w:rsidRPr="002535E5" w:rsidRDefault="00AF2A6C" w:rsidP="00682161">
      <w:pPr>
        <w:spacing w:line="240" w:lineRule="auto"/>
        <w:ind w:firstLine="171"/>
        <w:rPr>
          <w:rFonts w:ascii="Times New Roman" w:hAnsi="Times New Roman"/>
        </w:rPr>
      </w:pPr>
      <w:r w:rsidRPr="002535E5">
        <w:rPr>
          <w:rFonts w:ascii="Times New Roman" w:hAnsi="Times New Roman"/>
          <w:b/>
        </w:rPr>
        <w:t>§ 3</w:t>
      </w:r>
      <w:r w:rsidRPr="002535E5">
        <w:rPr>
          <w:rFonts w:ascii="Times New Roman" w:hAnsi="Times New Roman"/>
        </w:rPr>
        <w:t>. Wykonanie uchwały powierza się Przewodniczącemu Rady.</w:t>
      </w:r>
    </w:p>
    <w:p w:rsidR="00AF2A6C" w:rsidRPr="002535E5" w:rsidRDefault="00AF2A6C" w:rsidP="00682161">
      <w:pPr>
        <w:spacing w:line="240" w:lineRule="auto"/>
        <w:ind w:firstLine="171"/>
        <w:rPr>
          <w:rFonts w:ascii="Times New Roman" w:hAnsi="Times New Roman"/>
        </w:rPr>
      </w:pPr>
      <w:r w:rsidRPr="002535E5">
        <w:rPr>
          <w:rFonts w:ascii="Times New Roman" w:hAnsi="Times New Roman"/>
          <w:b/>
        </w:rPr>
        <w:t>§ 4.</w:t>
      </w:r>
      <w:r w:rsidRPr="002535E5">
        <w:rPr>
          <w:rFonts w:ascii="Times New Roman" w:hAnsi="Times New Roman"/>
        </w:rPr>
        <w:t xml:space="preserve"> Uchwała wchodzi w życie z dniem podjęcia.</w:t>
      </w:r>
    </w:p>
    <w:p w:rsidR="00AF2A6C" w:rsidRDefault="00AF2A6C" w:rsidP="00682161">
      <w:pPr>
        <w:spacing w:line="240" w:lineRule="auto"/>
        <w:ind w:firstLine="171"/>
        <w:rPr>
          <w:rFonts w:ascii="Times New Roman" w:hAnsi="Times New Roman"/>
          <w:sz w:val="24"/>
          <w:szCs w:val="24"/>
        </w:rPr>
      </w:pPr>
    </w:p>
    <w:p w:rsidR="00AF2A6C" w:rsidRDefault="00AF2A6C" w:rsidP="00682161">
      <w:pPr>
        <w:spacing w:line="240" w:lineRule="auto"/>
        <w:ind w:firstLine="171"/>
        <w:rPr>
          <w:rFonts w:ascii="Times New Roman" w:hAnsi="Times New Roman"/>
          <w:sz w:val="24"/>
          <w:szCs w:val="24"/>
        </w:rPr>
      </w:pPr>
    </w:p>
    <w:p w:rsidR="00AF2A6C" w:rsidRDefault="00AF2A6C" w:rsidP="002535E5">
      <w:pPr>
        <w:spacing w:line="480" w:lineRule="auto"/>
        <w:ind w:left="45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</w:t>
      </w:r>
    </w:p>
    <w:p w:rsidR="00AF2A6C" w:rsidRPr="002535E5" w:rsidRDefault="00AF2A6C" w:rsidP="002535E5">
      <w:pPr>
        <w:spacing w:line="480" w:lineRule="auto"/>
        <w:ind w:left="4500"/>
        <w:jc w:val="center"/>
        <w:rPr>
          <w:rFonts w:ascii="Times New Roman" w:hAnsi="Times New Roman"/>
          <w:b/>
          <w:sz w:val="24"/>
          <w:szCs w:val="24"/>
        </w:rPr>
      </w:pPr>
      <w:r w:rsidRPr="002535E5">
        <w:rPr>
          <w:rFonts w:ascii="Times New Roman" w:hAnsi="Times New Roman"/>
          <w:b/>
          <w:sz w:val="24"/>
          <w:szCs w:val="24"/>
        </w:rPr>
        <w:t>Dariusz Grochla</w:t>
      </w:r>
    </w:p>
    <w:p w:rsidR="00AF2A6C" w:rsidRDefault="00AF2A6C" w:rsidP="003420F0">
      <w:pPr>
        <w:spacing w:after="120"/>
        <w:rPr>
          <w:rFonts w:ascii="Times New Roman" w:hAnsi="Times New Roman"/>
          <w:sz w:val="24"/>
          <w:szCs w:val="24"/>
        </w:rPr>
      </w:pPr>
    </w:p>
    <w:p w:rsidR="00AF2A6C" w:rsidRDefault="00AF2A6C" w:rsidP="003420F0">
      <w:pPr>
        <w:spacing w:after="120"/>
        <w:rPr>
          <w:rFonts w:ascii="Times New Roman" w:hAnsi="Times New Roman"/>
          <w:sz w:val="24"/>
          <w:szCs w:val="24"/>
        </w:rPr>
      </w:pPr>
    </w:p>
    <w:p w:rsidR="00AF2A6C" w:rsidRDefault="00AF2A6C"/>
    <w:p w:rsidR="00AF2A6C" w:rsidRDefault="00AF2A6C"/>
    <w:p w:rsidR="00AF2A6C" w:rsidRDefault="00AF2A6C"/>
    <w:p w:rsidR="00AF2A6C" w:rsidRDefault="00AF2A6C"/>
    <w:p w:rsidR="00AF2A6C" w:rsidRDefault="00AF2A6C" w:rsidP="00BC6498">
      <w:pPr>
        <w:sectPr w:rsidR="00AF2A6C" w:rsidSect="00CC3F8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2A6C" w:rsidRDefault="00AF2A6C" w:rsidP="00E253A8">
      <w:pPr>
        <w:spacing w:after="0"/>
        <w:jc w:val="right"/>
        <w:rPr>
          <w:rFonts w:ascii="Times New Roman" w:hAnsi="Times New Roman"/>
        </w:rPr>
      </w:pPr>
      <w:r w:rsidRPr="00E253A8">
        <w:rPr>
          <w:rFonts w:ascii="Times New Roman" w:hAnsi="Times New Roman"/>
        </w:rPr>
        <w:t>Załącznik</w:t>
      </w:r>
      <w:r>
        <w:rPr>
          <w:rFonts w:ascii="Times New Roman" w:hAnsi="Times New Roman"/>
        </w:rPr>
        <w:t xml:space="preserve"> </w:t>
      </w:r>
      <w:r w:rsidRPr="00E253A8">
        <w:rPr>
          <w:rFonts w:ascii="Times New Roman" w:hAnsi="Times New Roman"/>
        </w:rPr>
        <w:t xml:space="preserve">Nr 1 </w:t>
      </w:r>
    </w:p>
    <w:p w:rsidR="00AF2A6C" w:rsidRPr="00E253A8" w:rsidRDefault="00AF2A6C" w:rsidP="00E253A8">
      <w:pPr>
        <w:spacing w:after="0"/>
        <w:jc w:val="right"/>
        <w:rPr>
          <w:rFonts w:ascii="Times New Roman" w:hAnsi="Times New Roman"/>
        </w:rPr>
      </w:pPr>
      <w:r w:rsidRPr="00E253A8">
        <w:rPr>
          <w:rFonts w:ascii="Times New Roman" w:hAnsi="Times New Roman"/>
        </w:rPr>
        <w:t xml:space="preserve">do Uchwały nr </w:t>
      </w:r>
      <w:r>
        <w:rPr>
          <w:rFonts w:ascii="Times New Roman" w:hAnsi="Times New Roman"/>
        </w:rPr>
        <w:t>XV/19/16</w:t>
      </w:r>
    </w:p>
    <w:p w:rsidR="00AF2A6C" w:rsidRDefault="00AF2A6C" w:rsidP="00E253A8">
      <w:pPr>
        <w:spacing w:after="0"/>
        <w:jc w:val="right"/>
        <w:rPr>
          <w:rFonts w:ascii="Times New Roman" w:hAnsi="Times New Roman"/>
        </w:rPr>
      </w:pPr>
      <w:r w:rsidRPr="00E253A8">
        <w:rPr>
          <w:rFonts w:ascii="Times New Roman" w:hAnsi="Times New Roman"/>
        </w:rPr>
        <w:t xml:space="preserve">Rady Miejskiej w Żarach </w:t>
      </w:r>
    </w:p>
    <w:p w:rsidR="00AF2A6C" w:rsidRPr="00E253A8" w:rsidRDefault="00AF2A6C" w:rsidP="00E253A8">
      <w:pPr>
        <w:spacing w:after="0"/>
        <w:jc w:val="right"/>
        <w:rPr>
          <w:rFonts w:ascii="Times New Roman" w:hAnsi="Times New Roman"/>
        </w:rPr>
      </w:pPr>
      <w:r w:rsidRPr="00E253A8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>19 lutego 2016</w:t>
      </w:r>
      <w:r w:rsidRPr="00E253A8">
        <w:rPr>
          <w:rFonts w:ascii="Times New Roman" w:hAnsi="Times New Roman"/>
        </w:rPr>
        <w:t>r.</w:t>
      </w:r>
    </w:p>
    <w:p w:rsidR="00AF2A6C" w:rsidRDefault="00AF2A6C" w:rsidP="00AC4062">
      <w:pPr>
        <w:jc w:val="center"/>
        <w:rPr>
          <w:rFonts w:ascii="Times New Roman" w:hAnsi="Times New Roman"/>
          <w:b/>
          <w:sz w:val="26"/>
          <w:szCs w:val="26"/>
        </w:rPr>
      </w:pPr>
    </w:p>
    <w:p w:rsidR="00AF2A6C" w:rsidRDefault="00AF2A6C" w:rsidP="00AC406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UZASADNIENIE</w:t>
      </w:r>
    </w:p>
    <w:p w:rsidR="00AF2A6C" w:rsidRDefault="00AF2A6C" w:rsidP="00AC4062">
      <w:pPr>
        <w:jc w:val="center"/>
        <w:rPr>
          <w:rFonts w:ascii="Times New Roman" w:hAnsi="Times New Roman"/>
          <w:b/>
          <w:sz w:val="26"/>
          <w:szCs w:val="26"/>
        </w:rPr>
      </w:pPr>
    </w:p>
    <w:p w:rsidR="00AF2A6C" w:rsidRDefault="00AF2A6C" w:rsidP="006C2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3466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466">
        <w:rPr>
          <w:rFonts w:ascii="Times New Roman" w:hAnsi="Times New Roman"/>
          <w:sz w:val="24"/>
          <w:szCs w:val="24"/>
        </w:rPr>
        <w:t xml:space="preserve">dniu </w:t>
      </w:r>
      <w:r>
        <w:rPr>
          <w:rFonts w:ascii="Times New Roman" w:hAnsi="Times New Roman"/>
          <w:sz w:val="24"/>
          <w:szCs w:val="24"/>
        </w:rPr>
        <w:t xml:space="preserve">04 stycznia 2016r. do Urzędu Miasta w Żarach wpłynęło pismo z dnia 28 grudnia 2015r. z Lubuskiego Urzędu Wojewódzkiego w Gorzowie Wielkopolskim, w którym w załączeniu przekazano skargę pana Tadeusza Piwniczuka zam. 59-170 Przemków ul. Klonowa 7 z dnia 18 grudnia 2015r. dot. bezczynności Burmistrza Miasta Żary w sprawie braku odpowiedzi na pismo. Skarga pana Tadeusza Piwniczuka z dnia 18 grudnia 2015r. tego samego dnia została przekazana do rozpatrzenia Komisji Rewizyjnej przy Radzie Miejskiej w Żarach. </w:t>
      </w:r>
    </w:p>
    <w:p w:rsidR="00AF2A6C" w:rsidRDefault="00AF2A6C" w:rsidP="006C2C9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§ 71 ust. 4 pkt. d Statutu Gminy Żary o statusie miejskim stanowiącym załącznik do uchwały Rady Miejskiej w Żarach nr XXXV/4/14 z dnia 27 lutego 2014r. </w:t>
      </w:r>
      <w:r>
        <w:rPr>
          <w:rFonts w:ascii="Times New Roman" w:hAnsi="Times New Roman"/>
          <w:i/>
          <w:sz w:val="24"/>
          <w:szCs w:val="24"/>
        </w:rPr>
        <w:t>(Dz. Urz. Woj. Lubuskiego z 2014r. poz. 640)</w:t>
      </w:r>
      <w:r>
        <w:rPr>
          <w:rFonts w:ascii="Times New Roman" w:hAnsi="Times New Roman"/>
          <w:sz w:val="24"/>
          <w:szCs w:val="24"/>
        </w:rPr>
        <w:t xml:space="preserve"> do zadań Komisji Rewizyjnej należy m.in. przyjmowanie i rozpatrywanie skarg i wniosków mieszkańców Gminy Miejskiej w sprawach działalności Rady oraz urzędów, przedsiębiorstw i innych instytucji gminnych.</w:t>
      </w:r>
    </w:p>
    <w:p w:rsidR="00AF2A6C" w:rsidRPr="00DA1C57" w:rsidRDefault="00AF2A6C" w:rsidP="00DA1C57">
      <w:pPr>
        <w:jc w:val="both"/>
        <w:rPr>
          <w:rFonts w:ascii="Times New Roman" w:hAnsi="Times New Roman"/>
          <w:b/>
          <w:sz w:val="24"/>
          <w:szCs w:val="24"/>
        </w:rPr>
      </w:pPr>
      <w:r w:rsidRPr="00DA1C57">
        <w:rPr>
          <w:rFonts w:ascii="Times New Roman" w:hAnsi="Times New Roman"/>
          <w:b/>
          <w:sz w:val="24"/>
          <w:szCs w:val="24"/>
        </w:rPr>
        <w:t>I</w:t>
      </w:r>
      <w:r w:rsidRPr="00DA1C57">
        <w:rPr>
          <w:rFonts w:ascii="Times New Roman" w:hAnsi="Times New Roman"/>
          <w:b/>
          <w:sz w:val="24"/>
          <w:szCs w:val="24"/>
          <w:u w:val="single"/>
        </w:rPr>
        <w:t>.STAN FAKTYCZNY. ZARZUTY SKARŻĄCEGO. WYJAŚNIENIA BURMISTRZA MIASTA ŻARY.</w:t>
      </w:r>
      <w:r w:rsidRPr="00DA1C57">
        <w:rPr>
          <w:rFonts w:ascii="Times New Roman" w:hAnsi="Times New Roman"/>
          <w:b/>
          <w:sz w:val="24"/>
          <w:szCs w:val="24"/>
        </w:rPr>
        <w:t xml:space="preserve"> </w:t>
      </w:r>
    </w:p>
    <w:p w:rsidR="00AF2A6C" w:rsidRDefault="00AF2A6C" w:rsidP="002D08D3">
      <w:pPr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A6C" w:rsidRPr="00FF7A54" w:rsidRDefault="00AF2A6C" w:rsidP="002D08D3">
      <w:pPr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F7A54">
        <w:rPr>
          <w:rFonts w:ascii="Times New Roman" w:hAnsi="Times New Roman"/>
          <w:b/>
          <w:sz w:val="24"/>
          <w:szCs w:val="24"/>
          <w:u w:val="single"/>
        </w:rPr>
        <w:t xml:space="preserve">1.Treść skargi. zarzuty skarżącego. </w:t>
      </w:r>
    </w:p>
    <w:p w:rsidR="00AF2A6C" w:rsidRDefault="00AF2A6C" w:rsidP="008B05EC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DA1C57">
        <w:rPr>
          <w:rFonts w:ascii="Times New Roman" w:hAnsi="Times New Roman"/>
          <w:b/>
          <w:sz w:val="24"/>
          <w:szCs w:val="24"/>
        </w:rPr>
        <w:t>Pan Tadeusz Piwniczuk pismem z dnia 18.12.2015r. (</w:t>
      </w:r>
      <w:r w:rsidRPr="00DA1C57">
        <w:rPr>
          <w:rFonts w:ascii="Times New Roman" w:hAnsi="Times New Roman"/>
          <w:i/>
          <w:sz w:val="24"/>
          <w:szCs w:val="24"/>
        </w:rPr>
        <w:t>04.01.2016r. - data przekazania skargi przez LUW w Gorzowie Wlkp. do Urzędu Miasta w Żarach).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A1C57">
        <w:rPr>
          <w:rFonts w:ascii="Times New Roman" w:hAnsi="Times New Roman"/>
          <w:sz w:val="24"/>
          <w:szCs w:val="24"/>
        </w:rPr>
        <w:t xml:space="preserve">wniósł skargę na działalność Burmistrza Miasta Żary, w której </w:t>
      </w:r>
      <w:r>
        <w:rPr>
          <w:rFonts w:ascii="Times New Roman" w:hAnsi="Times New Roman"/>
          <w:sz w:val="24"/>
          <w:szCs w:val="24"/>
        </w:rPr>
        <w:t>wskazał cyt. „</w:t>
      </w:r>
      <w:r w:rsidRPr="00DC651F">
        <w:rPr>
          <w:rFonts w:ascii="Times New Roman" w:hAnsi="Times New Roman"/>
          <w:i/>
          <w:sz w:val="24"/>
          <w:szCs w:val="24"/>
        </w:rPr>
        <w:t>po śmierci rodziców otrzymałem w spadku ziemię ok. 1,30 ha w miejscowości Kunice – Żary. Dnia 08.11.2015r. pismem zwróciłem się do Burmistrza m. Żary o wskazanie adresu Wojewody Lubuskiego lub organu odwoławczego (kolegium odwoławczego) i do dnia dzisiejszego nieotrzymałem odpowiedzi. W powyższym piśmie zaznaczyłem iż chcę złożyć skargę z powodu nie wydania zezwolenia na usunięcie kilku drzew samosiejów. W tym celu złożyłem na oryginalnym wydanym druku wydanym w biurze Urzędu Miasta Żary. Po wypełnieniu złożyłem go w biurze podawczym. Otrzymałem pismo do uzupełnienia braków formalnych co uczyniłem , udzielając wszelkich wyjaśnień. Pan Daniel Babula nie wydał zgody. W piśmie z dnia 23</w:t>
      </w:r>
      <w:r>
        <w:rPr>
          <w:rFonts w:ascii="Times New Roman" w:hAnsi="Times New Roman"/>
          <w:i/>
          <w:sz w:val="24"/>
          <w:szCs w:val="24"/>
        </w:rPr>
        <w:t>.11.2015r. oświadczył</w:t>
      </w:r>
      <w:r w:rsidRPr="00DC651F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C651F">
        <w:rPr>
          <w:rFonts w:ascii="Times New Roman" w:hAnsi="Times New Roman"/>
          <w:i/>
          <w:sz w:val="24"/>
          <w:szCs w:val="24"/>
        </w:rPr>
        <w:t>że od jego decyzji nie ma trybu odwoławczego i że nie spełniłem wszystkich wymogów co jes</w:t>
      </w:r>
      <w:r>
        <w:rPr>
          <w:rFonts w:ascii="Times New Roman" w:hAnsi="Times New Roman"/>
          <w:i/>
          <w:sz w:val="24"/>
          <w:szCs w:val="24"/>
        </w:rPr>
        <w:t>t nieprawdą. 1. Wskazałem okręg</w:t>
      </w:r>
      <w:r w:rsidRPr="00DC651F">
        <w:rPr>
          <w:rFonts w:ascii="Times New Roman" w:hAnsi="Times New Roman"/>
          <w:i/>
          <w:sz w:val="24"/>
          <w:szCs w:val="24"/>
        </w:rPr>
        <w:t xml:space="preserve">, nr działki i powierzchnię w arach. 2. </w:t>
      </w:r>
      <w:r>
        <w:rPr>
          <w:rFonts w:ascii="Times New Roman" w:hAnsi="Times New Roman"/>
          <w:i/>
          <w:sz w:val="24"/>
          <w:szCs w:val="24"/>
        </w:rPr>
        <w:t>Oświadczyłem, że usunięcie drzew</w:t>
      </w:r>
      <w:r w:rsidRPr="00DC651F">
        <w:rPr>
          <w:rFonts w:ascii="Times New Roman" w:hAnsi="Times New Roman"/>
          <w:i/>
          <w:sz w:val="24"/>
          <w:szCs w:val="24"/>
        </w:rPr>
        <w:t>, krzewów (samosieje) służy tylko wyłącznie do przywrócenia stanu poprzedniego (ziemia orna i łąka). 3. Niezamierzam prowadzić jakiejkolwiek działalności.</w:t>
      </w:r>
      <w:r>
        <w:rPr>
          <w:rFonts w:ascii="Times New Roman" w:hAnsi="Times New Roman"/>
          <w:i/>
          <w:sz w:val="24"/>
          <w:szCs w:val="24"/>
        </w:rPr>
        <w:t>”</w:t>
      </w:r>
    </w:p>
    <w:p w:rsidR="00AF2A6C" w:rsidRDefault="00AF2A6C" w:rsidP="008B05EC">
      <w:pPr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A6C" w:rsidRPr="00FF7A54" w:rsidRDefault="00AF2A6C" w:rsidP="008B05EC">
      <w:pPr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F7A54">
        <w:rPr>
          <w:rFonts w:ascii="Times New Roman" w:hAnsi="Times New Roman"/>
          <w:b/>
          <w:sz w:val="24"/>
          <w:szCs w:val="24"/>
          <w:u w:val="single"/>
        </w:rPr>
        <w:t>2. Wyjaśnienia Burmistrza Miasta Żary.</w:t>
      </w:r>
    </w:p>
    <w:p w:rsidR="00AF2A6C" w:rsidRPr="00DC651F" w:rsidRDefault="00AF2A6C" w:rsidP="008B05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651F">
        <w:rPr>
          <w:rFonts w:ascii="Times New Roman" w:hAnsi="Times New Roman"/>
          <w:sz w:val="24"/>
          <w:szCs w:val="24"/>
        </w:rPr>
        <w:t>W dniu 18 stycznia 2016r. zespół kontrolny do spraw zbadania i analizy zasadności skargi pana Tadeusza Piwniczuka zwrócił się do Burmistrza Miasta Żary o wyjaśnienia w przedmiotowej sprawie.</w:t>
      </w:r>
    </w:p>
    <w:p w:rsidR="00AF2A6C" w:rsidRDefault="00AF2A6C" w:rsidP="00BC39A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F7A54">
        <w:rPr>
          <w:rFonts w:ascii="Times New Roman" w:hAnsi="Times New Roman"/>
          <w:b/>
          <w:sz w:val="24"/>
          <w:szCs w:val="24"/>
        </w:rPr>
        <w:t>Pismem z dnia 25.01.2015r. Burmistrza Miasta Żary złożył wyjaśnienia</w:t>
      </w:r>
      <w:r w:rsidRPr="005B6E6E">
        <w:rPr>
          <w:rFonts w:ascii="Times New Roman" w:hAnsi="Times New Roman"/>
          <w:b/>
          <w:sz w:val="24"/>
          <w:szCs w:val="24"/>
        </w:rPr>
        <w:t>,</w:t>
      </w:r>
      <w:r w:rsidRPr="00CF3E5C">
        <w:rPr>
          <w:rFonts w:ascii="Times New Roman" w:hAnsi="Times New Roman"/>
          <w:sz w:val="24"/>
          <w:szCs w:val="24"/>
        </w:rPr>
        <w:t xml:space="preserve"> w których ustosunkował się do </w:t>
      </w:r>
      <w:r>
        <w:rPr>
          <w:rFonts w:ascii="Times New Roman" w:hAnsi="Times New Roman"/>
          <w:sz w:val="24"/>
          <w:szCs w:val="24"/>
        </w:rPr>
        <w:t xml:space="preserve">skargi dotyczącej bezczynności Burmistrza Miasta Żary w sprawie odpowiedzi na pismo. </w:t>
      </w:r>
    </w:p>
    <w:p w:rsidR="00AF2A6C" w:rsidRDefault="00AF2A6C" w:rsidP="00BC39A9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złożonych przez Burmistrza Miasta Żary wyjaśnień wynika co następuje:</w:t>
      </w:r>
    </w:p>
    <w:p w:rsidR="00AF2A6C" w:rsidRDefault="00AF2A6C" w:rsidP="008B05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Tadeusz Piwniczuk w dniu 25 września 2015r. złożył do Urzędu Miasta w Żarach wniosek </w:t>
      </w:r>
    </w:p>
    <w:p w:rsidR="00AF2A6C" w:rsidRDefault="00AF2A6C" w:rsidP="008B05E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74B9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wydanie zezwolenia na usunięcie drzew i krzewów. </w:t>
      </w:r>
    </w:p>
    <w:p w:rsidR="00AF2A6C" w:rsidRDefault="00AF2A6C" w:rsidP="008B05EC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dalszej części odpowiedzi zawarty jest opis wymogów formalnych wniosku, których trzeba spełnić aby została wydana decyzja zezwalająca na usunięcie drzew i krzewów. Przepis art. 83 b ust. 1 ustawy z dnia 16 kwietnia 2004r. o ochronie przyrody (t.j. Dz. U. z 2015r. poz. 1651) zawiera 11 punktów. </w:t>
      </w:r>
    </w:p>
    <w:p w:rsidR="00AF2A6C" w:rsidRPr="0017577B" w:rsidRDefault="00AF2A6C" w:rsidP="008B05EC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Zakres formalny wniosku został ustalony w art. 83b ust. 1 znowelizowanej w dniu 28 sierpnia 2015r. ustawie z dnia 16 kwietnia 2004r. o ochronie przyrody (t.j. Dz. U. z 2015r. poz. 1651).</w:t>
      </w:r>
    </w:p>
    <w:p w:rsidR="00AF2A6C" w:rsidRDefault="00AF2A6C" w:rsidP="008B05EC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Nowy wzór wniosku od dnia 28 sierpnia 2015roku jest udostępniony na stronie internetowej Urzędu Miasta w Żarach oraz w siedzibie organu tj. Wydziale Infrastruktury Technicznej i Ochrony Środowiska.</w:t>
      </w:r>
    </w:p>
    <w:p w:rsidR="00AF2A6C" w:rsidRDefault="00AF2A6C" w:rsidP="008B05EC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pana Tadeusza Piwniczuka z dnia 25.09.2015r. po przeanalizowaniu przez Wydział Infrastruktury Technicznej i Ochrony Środowiska okazał się nieaktualny i niekompletny w świetle obowiązujących przepisów.</w:t>
      </w:r>
    </w:p>
    <w:p w:rsidR="00AF2A6C" w:rsidRDefault="00AF2A6C" w:rsidP="008B05EC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uwagi na braki formalne wezwano pana Tadeusza Piwniczuka na podstawie art. 64 § 2 k.p.a. wezwano stronę do ich uzupełnienia w terminie 7 dni od daty otrzymania pisma, pod rygorem pozostawienia sprawy bez rozpoznania. </w:t>
      </w:r>
    </w:p>
    <w:p w:rsidR="00AF2A6C" w:rsidRDefault="00AF2A6C" w:rsidP="008B05EC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Wnioskodawca otrzymał wezwanie w dniu 13 października 2015r. W dniu 16 października 2015r. strona dostarczyła do organu odpowiedź, która w dalszym ciągu nie zawierała wymaganych informacji i załączników tj. nie wskazała wielkości powierzchni, z której zostanie usunięty krzew, rysunku mapy, wskazania czy usunięcie wynika z celu związanego z prowadzeniem działalności gospodarczej. </w:t>
      </w:r>
    </w:p>
    <w:p w:rsidR="00AF2A6C" w:rsidRDefault="00AF2A6C" w:rsidP="008B05EC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Strona wyjaśniła, że chce przywrócić działki do stanu pierwotnego usuwając samosieje drzew i krzewów oraz nie zamierza nic budować na swoich działkach. Nie określa jednak w sposób jednoznaczny, że usunięcie wynika z celu związanego z prowadzeniem działalności gospodarczej. Ponadto wskazane powierzchnie, z których mają zostać usunięte krzewy są tożsame z powierzchniami działek. </w:t>
      </w:r>
    </w:p>
    <w:p w:rsidR="00AF2A6C" w:rsidRDefault="00AF2A6C" w:rsidP="008B05EC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28 października 2015r. z uwagi na brak danych, organ zawiadomił stronę o pozostawieniu wniosku bez rozpoznania. </w:t>
      </w:r>
    </w:p>
    <w:p w:rsidR="00AF2A6C" w:rsidRDefault="00AF2A6C" w:rsidP="008B05EC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Pismem z dnia 08 listopada 2015roku </w:t>
      </w:r>
      <w:r w:rsidRPr="00BC39A9">
        <w:rPr>
          <w:rFonts w:ascii="Times New Roman" w:hAnsi="Times New Roman"/>
          <w:i/>
          <w:sz w:val="24"/>
          <w:szCs w:val="24"/>
        </w:rPr>
        <w:t xml:space="preserve">(wpływ do Urzędu Miasta w Żarach w dniu 12.11.2015r.) </w:t>
      </w:r>
      <w:r>
        <w:rPr>
          <w:rFonts w:ascii="Times New Roman" w:hAnsi="Times New Roman"/>
          <w:sz w:val="24"/>
          <w:szCs w:val="24"/>
        </w:rPr>
        <w:t>strona zwróciła się o podanie adresu siedziby odwoławczej od w/w zawiadomienia, twierdząc iż pismem z dnia 16.10.2015r. udzieliła odpowiedzi zgodnie z wymogami.</w:t>
      </w:r>
    </w:p>
    <w:p w:rsidR="00AF2A6C" w:rsidRDefault="00AF2A6C" w:rsidP="008B05EC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powyższe pismo, organ wyjaśnił wnioskodawcy, iż nie ma trybu odwoławczego w przypadku pozostawienia podania bez rozpoznania. </w:t>
      </w:r>
    </w:p>
    <w:p w:rsidR="00AF2A6C" w:rsidRDefault="00AF2A6C" w:rsidP="008B05EC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poinformował o możliwości ponownego wniesienia wniosku oraz wyczerpująca objaśnił procedurę postępowania administracyjnego i ponownie wyszczególnił braki formalne wniosku. </w:t>
      </w:r>
    </w:p>
    <w:p w:rsidR="00AF2A6C" w:rsidRDefault="00AF2A6C" w:rsidP="008B05EC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Miasta w Żarach uważa, że skarga pana Tadeusza Piwniczuka jest bezzasadna.</w:t>
      </w:r>
    </w:p>
    <w:p w:rsidR="00AF2A6C" w:rsidRDefault="00AF2A6C" w:rsidP="002042D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042D1">
        <w:rPr>
          <w:rFonts w:ascii="Times New Roman" w:hAnsi="Times New Roman"/>
          <w:b/>
          <w:sz w:val="24"/>
          <w:szCs w:val="24"/>
        </w:rPr>
        <w:t>.Wyjaśnienia złożo</w:t>
      </w:r>
      <w:r>
        <w:rPr>
          <w:rFonts w:ascii="Times New Roman" w:hAnsi="Times New Roman"/>
          <w:b/>
          <w:sz w:val="24"/>
          <w:szCs w:val="24"/>
        </w:rPr>
        <w:t xml:space="preserve">ne przez pracowników Urzędu Miasta w Żarach </w:t>
      </w:r>
      <w:r w:rsidRPr="002042D1">
        <w:rPr>
          <w:rFonts w:ascii="Times New Roman" w:hAnsi="Times New Roman"/>
          <w:b/>
          <w:sz w:val="24"/>
          <w:szCs w:val="24"/>
        </w:rPr>
        <w:t>w toku badania zasadności skargi pana Tadeusza Piwniczuka.</w:t>
      </w:r>
    </w:p>
    <w:p w:rsidR="00AF2A6C" w:rsidRDefault="00AF2A6C" w:rsidP="002042D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50F60">
        <w:rPr>
          <w:rFonts w:ascii="Times New Roman" w:hAnsi="Times New Roman"/>
          <w:sz w:val="24"/>
          <w:szCs w:val="24"/>
        </w:rPr>
        <w:t>Zespół kontrolny w toku badania zasadności skargi złożonej przez pana Tadeusza Piwniczuka dokonał wysłuchania wyjaśnień złożonych przez pana Daniela Babula – zastępcę naczelnika Wydziału Infrastruktury Technicznej i Ochrony Środowiska oraz Gabrieli Gontarskiej inspektora Wydziału Infrastruktury Technicznej i Ochrony Środowiska</w:t>
      </w:r>
      <w:r>
        <w:rPr>
          <w:rFonts w:ascii="Times New Roman" w:hAnsi="Times New Roman"/>
          <w:sz w:val="24"/>
          <w:szCs w:val="24"/>
        </w:rPr>
        <w:t>.</w:t>
      </w:r>
    </w:p>
    <w:p w:rsidR="00AF2A6C" w:rsidRDefault="00AF2A6C" w:rsidP="002042D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Wymienione osoby potwierdziły wszystkie okoliczności, które zostały przywołane w wyjaśnieniach z dnia 25 stycznia 2016r.</w:t>
      </w:r>
    </w:p>
    <w:p w:rsidR="00AF2A6C" w:rsidRDefault="00AF2A6C" w:rsidP="002042D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Nadto zaznaczyły, że skarżący w toku postępowania administracyjnego kontaktował się z Urzędem Miasta w Żarach tylko korespondencyjnie. Skarżący w dniu 25.09.2015r. osobiście złożył wniosek na biurze podawczym Urzędu Miasta w Żarach, jednakże nie zgłosił się do w/w Wydziału celem prawidłowego wypełnienia wniosku i wyjaśnienia ewentualnych wątpliwości.</w:t>
      </w:r>
    </w:p>
    <w:p w:rsidR="00AF2A6C" w:rsidRDefault="00AF2A6C" w:rsidP="002042D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Zdaniem w/w pracowników w przypadku kontaktu osobistego lub telefonicznego na pewno otrzymałby pomoc ze strony pracowników wydziału. Skarżący nawet nie podjął próby kontaktu osobistego lub telefonicznego w momencie wezwania do uzupełniania braków formalnych. Ponadto wraz z wezwaniem do uzupełniania braków formalnych przesłany został skarżącemu nowy wzór wniosku o wydanie zezwolenia na usunięcie drzew i krzewów. </w:t>
      </w:r>
    </w:p>
    <w:p w:rsidR="00AF2A6C" w:rsidRPr="00114481" w:rsidRDefault="00AF2A6C" w:rsidP="0011448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DF0E32">
        <w:rPr>
          <w:rFonts w:ascii="Times New Roman" w:hAnsi="Times New Roman"/>
          <w:b/>
          <w:sz w:val="24"/>
          <w:szCs w:val="24"/>
        </w:rPr>
        <w:t>Badając zasadność skargi wniesionej przez pana</w:t>
      </w:r>
      <w:r>
        <w:rPr>
          <w:rFonts w:ascii="Times New Roman" w:hAnsi="Times New Roman"/>
          <w:b/>
          <w:sz w:val="24"/>
          <w:szCs w:val="24"/>
        </w:rPr>
        <w:t xml:space="preserve"> Tadeusza Piwniczuka</w:t>
      </w:r>
      <w:r w:rsidRPr="00DF0E32">
        <w:rPr>
          <w:rFonts w:ascii="Times New Roman" w:hAnsi="Times New Roman"/>
          <w:b/>
          <w:sz w:val="24"/>
          <w:szCs w:val="24"/>
        </w:rPr>
        <w:t>, Rada Miejska w Żarach stwierdza co następuję:</w:t>
      </w:r>
    </w:p>
    <w:p w:rsidR="00AF2A6C" w:rsidRDefault="00AF2A6C" w:rsidP="00AE0424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229 pkt 3 ustawy z dnia 14 czerwca 1960r. Kodeks postępowania administracyjnego (tj. Dz. U. z 2013r., poz. 267 z późn. zm.) jeżeli przepisy szczególne nie określają innych organów właściwych do rozpatrzenia skargi, organem właściwym do rozpatrzenia skargi dotyczącej zadań lub działalności wójta (burmistrza lub prezydenta miasta) i kierowników jednostek organizacyjnych jest </w:t>
      </w:r>
      <w:r w:rsidRPr="005B6E6E">
        <w:rPr>
          <w:rFonts w:ascii="Times New Roman" w:hAnsi="Times New Roman"/>
          <w:sz w:val="24"/>
          <w:szCs w:val="24"/>
          <w:u w:val="single"/>
        </w:rPr>
        <w:t>rada gminy.</w:t>
      </w:r>
    </w:p>
    <w:p w:rsidR="00AF2A6C" w:rsidRDefault="00AF2A6C" w:rsidP="00AE0424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Natomiast zgodnie z § 71 ust. 4 pkt d Statutu Gminy Żary o statusie miejskim stanowiącym załącznik do uchwały Rady Miejskiej w Żarach nr XXXV/4/14 z dnia 27 lutego 2014r. </w:t>
      </w:r>
      <w:r>
        <w:rPr>
          <w:rFonts w:ascii="Times New Roman" w:hAnsi="Times New Roman"/>
          <w:i/>
          <w:sz w:val="24"/>
          <w:szCs w:val="24"/>
        </w:rPr>
        <w:t>(Dz. Urz. Woj. Lubuskiego z 2014r. poz. 640)</w:t>
      </w:r>
      <w:r>
        <w:rPr>
          <w:rFonts w:ascii="Times New Roman" w:hAnsi="Times New Roman"/>
          <w:sz w:val="24"/>
          <w:szCs w:val="24"/>
        </w:rPr>
        <w:t xml:space="preserve"> do zadań Komisji Rewizyjnej należy m.in. przyjmowanie i rozpatrywanie skarg i wniosków mieszkańców Gminy Miejskiej w sprawach działalności Rady oraz urzędów, przedsiębiorstw i innych instytucji gminnych.</w:t>
      </w:r>
    </w:p>
    <w:p w:rsidR="00AF2A6C" w:rsidRDefault="00AF2A6C" w:rsidP="0011448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5059">
        <w:rPr>
          <w:rFonts w:ascii="Times New Roman" w:hAnsi="Times New Roman"/>
          <w:sz w:val="24"/>
          <w:szCs w:val="24"/>
          <w:u w:val="single"/>
        </w:rPr>
        <w:t>Przedmiotowa skarga pochodzi od</w:t>
      </w:r>
      <w:r>
        <w:rPr>
          <w:rFonts w:ascii="Times New Roman" w:hAnsi="Times New Roman"/>
          <w:sz w:val="24"/>
          <w:szCs w:val="24"/>
          <w:u w:val="single"/>
        </w:rPr>
        <w:t xml:space="preserve"> mieszkańca Przemkowa woj. dolnośląskie</w:t>
      </w:r>
      <w:r w:rsidRPr="00BC5059">
        <w:rPr>
          <w:rFonts w:ascii="Times New Roman" w:hAnsi="Times New Roman"/>
          <w:sz w:val="24"/>
          <w:szCs w:val="24"/>
          <w:u w:val="single"/>
        </w:rPr>
        <w:t xml:space="preserve"> pana </w:t>
      </w:r>
      <w:r>
        <w:rPr>
          <w:rFonts w:ascii="Times New Roman" w:hAnsi="Times New Roman"/>
          <w:sz w:val="24"/>
          <w:szCs w:val="24"/>
          <w:u w:val="single"/>
        </w:rPr>
        <w:t xml:space="preserve">Tadeusza Piwniczuka </w:t>
      </w:r>
      <w:r w:rsidRPr="00BC5059">
        <w:rPr>
          <w:rFonts w:ascii="Times New Roman" w:hAnsi="Times New Roman"/>
          <w:sz w:val="24"/>
          <w:szCs w:val="24"/>
          <w:u w:val="single"/>
        </w:rPr>
        <w:t xml:space="preserve">i dotyczy </w:t>
      </w:r>
      <w:r>
        <w:rPr>
          <w:rFonts w:ascii="Times New Roman" w:hAnsi="Times New Roman"/>
          <w:sz w:val="24"/>
          <w:szCs w:val="24"/>
          <w:u w:val="single"/>
        </w:rPr>
        <w:t xml:space="preserve">bezczynności Burmistrza Miasta w Żarach w sprawie braku odpowiedzi na pismo w toku </w:t>
      </w:r>
      <w:r w:rsidRPr="00BC5059">
        <w:rPr>
          <w:rFonts w:ascii="Times New Roman" w:hAnsi="Times New Roman"/>
          <w:sz w:val="24"/>
          <w:szCs w:val="24"/>
          <w:u w:val="single"/>
        </w:rPr>
        <w:t xml:space="preserve">postępowania administracyjnego prowadzonego w sprawie z wniosku pana </w:t>
      </w:r>
      <w:r>
        <w:rPr>
          <w:rFonts w:ascii="Times New Roman" w:hAnsi="Times New Roman"/>
          <w:sz w:val="24"/>
          <w:szCs w:val="24"/>
          <w:u w:val="single"/>
        </w:rPr>
        <w:t xml:space="preserve">Tadeusza Piwniczuka, </w:t>
      </w:r>
      <w:r>
        <w:rPr>
          <w:rFonts w:ascii="Times New Roman" w:hAnsi="Times New Roman"/>
          <w:sz w:val="24"/>
          <w:szCs w:val="24"/>
        </w:rPr>
        <w:t>który w dniu 25.09.2015r. złożył do Urzędu Miasta w Żarach wniosek o wydanie decyzji o wydanie zezwolenie na usunięcie drzew i krzewów.</w:t>
      </w:r>
    </w:p>
    <w:p w:rsidR="00AF2A6C" w:rsidRDefault="00AF2A6C" w:rsidP="001144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Skarżący przedmiotowy wniosek złożył osobiście na biurze podawczym UM w Żarach na nieaktualnym formularzu. Ponadto wniosek ten zawierał braki formalne.</w:t>
      </w:r>
    </w:p>
    <w:p w:rsidR="00AF2A6C" w:rsidRDefault="00AF2A6C" w:rsidP="0011448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Badając prawidłowość złożonego wniosku prowadzący postępowanie administracyjne Wydział Infrastruktury Technicznej i Ochrony Środowiska pismem z dnia 08.10.2015r. wezwał wnioskodawcę do uzupełnienia braków formalnych i wskazał stronie postępowania braki, które należy uzupełnić oraz przesłał nowy wzór wniosku. </w:t>
      </w:r>
    </w:p>
    <w:p w:rsidR="00AF2A6C" w:rsidRDefault="00AF2A6C" w:rsidP="0011448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prawną wezwania do uzupełnienia braków formalnych był art. 64 § 2 ustawy z dnia 14 czerwca 1960r. Kodeks postępowania administracyjnego </w:t>
      </w:r>
      <w:r w:rsidRPr="00DC67F5">
        <w:rPr>
          <w:rFonts w:ascii="Times New Roman" w:hAnsi="Times New Roman"/>
          <w:i/>
          <w:sz w:val="24"/>
          <w:szCs w:val="24"/>
        </w:rPr>
        <w:t>(tj. Dz. U. z 2013r. poz. 267)</w:t>
      </w:r>
      <w:r>
        <w:rPr>
          <w:rFonts w:ascii="Times New Roman" w:hAnsi="Times New Roman"/>
          <w:sz w:val="24"/>
          <w:szCs w:val="24"/>
        </w:rPr>
        <w:t>- dalej k.p.a.</w:t>
      </w:r>
    </w:p>
    <w:p w:rsidR="00AF2A6C" w:rsidRDefault="00AF2A6C" w:rsidP="0011448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w/w przepisem „</w:t>
      </w:r>
      <w:r w:rsidRPr="00B71DE3">
        <w:rPr>
          <w:rFonts w:ascii="Times New Roman" w:hAnsi="Times New Roman"/>
          <w:i/>
          <w:sz w:val="24"/>
          <w:szCs w:val="24"/>
        </w:rPr>
        <w:t>Jeżeli podanie nie czyni zadość innym wymaganiom ustalonym w przepisach prawa, należy wezwać wnoszącego do usunięcia braków w terminie siedmiu dni z pouczeniem, że nieusunięcie tych braków spowoduje pozostawienie podania bez rozpoznania.</w:t>
      </w:r>
    </w:p>
    <w:p w:rsidR="00AF2A6C" w:rsidRDefault="00AF2A6C" w:rsidP="0011448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toku postępowania administracyjnego prowadzonego z wniosku pana Tadeusza Piwniczuka organ administracyjny stwierdził, że wniosek ten nie czyni zadość wymaganiom ustalonym w przepisach prawa tj. ustawy z dni 16 kwietnia 2004r. o ochronie przyrody </w:t>
      </w:r>
      <w:r w:rsidRPr="004036FD">
        <w:rPr>
          <w:rFonts w:ascii="Times New Roman" w:hAnsi="Times New Roman"/>
          <w:i/>
          <w:sz w:val="24"/>
          <w:szCs w:val="24"/>
        </w:rPr>
        <w:t>(tj. Dz. U. z 2015r. poz. 1651)</w:t>
      </w:r>
      <w:r>
        <w:rPr>
          <w:rFonts w:ascii="Times New Roman" w:hAnsi="Times New Roman"/>
          <w:sz w:val="24"/>
          <w:szCs w:val="24"/>
        </w:rPr>
        <w:t>, a ściśle mówiąc art. 83b ust. 1 w/w ustawy, która wskazuje wymogi formalne dla wniosku o wydanie zezwolenie na usuniecie drzew i krzewów.</w:t>
      </w:r>
    </w:p>
    <w:p w:rsidR="00AF2A6C" w:rsidRDefault="00AF2A6C" w:rsidP="0011448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 Miasta w Żarach działając na zasadzie art. 64 § 2 k.p.a. wezwał stronę do uzupełnienia braków formalnych wniosku z dnia 25.09.2015r. . W wezwaniu tym wskazał braki formalne oraz zakreślił termin do ich uzupełnienia – tj. 7 dni. Ponadto pouczono stronę o skutkach nie uzupełnienia braków formalnych w w/w terminie.</w:t>
      </w:r>
    </w:p>
    <w:p w:rsidR="00AF2A6C" w:rsidRDefault="00AF2A6C" w:rsidP="0011448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Strona postępowania w odpowiedzi na wezwanie do uzupełnienia braków formalnych pismem z dnia 16.10.2015r. nie przedłożyła do Urzędu Miasta w Żarach wymaganych informacji i załączników.</w:t>
      </w:r>
    </w:p>
    <w:p w:rsidR="00AF2A6C" w:rsidRDefault="00AF2A6C" w:rsidP="0011448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 prowadzący postępowanie pismem z dnia 28.10.2015r. zawiadomił stronę o pozostawieniu wniosku bez rozpoznania, czym wypełnił dyspozycję art. 64 § 2 k.p.a. </w:t>
      </w:r>
    </w:p>
    <w:p w:rsidR="00AF2A6C" w:rsidRDefault="00AF2A6C" w:rsidP="0011448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Zawiadomienie o pozostawieniu wniosku bez rozpoznania wysłane zostało do skarżącego, który na powyższe odpowiedział pismem z dnia 08.11.2015r. wnosząc w nim o wskazanie siedziby organu odwoławczego od w/w zawiadomienie, gdyż podał on w piśmie z dnia 16.10.2015r. odpowiedzi zgodnie z wymogami.</w:t>
      </w:r>
    </w:p>
    <w:p w:rsidR="00AF2A6C" w:rsidRDefault="00AF2A6C" w:rsidP="0011448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Pismem z dnia 23.11.2015r. organ wskazał, że pozostawienie podania bez rozpoznawania jest czynnością materialno-techniczną, która nie następuję w formie decyzji administracyjnej, czy też w formie postanowienia i w związku z czym nie ma możliwości złożenia od niego odwołania. </w:t>
      </w:r>
    </w:p>
    <w:p w:rsidR="00AF2A6C" w:rsidRPr="00BC39A9" w:rsidRDefault="00AF2A6C" w:rsidP="001144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Skarżący nie uwzględnił szczegółowych wyjaśnień organu z dnia 23.11.2015r. i pismem z dnia 18.12.2015r. złożył do Lubuskiego Urzędu Wojewódzkiego w Gorzowie Wielkopolskim skargę, w której podniósł, że w dniu 08.11.2015r. zwrócił się do Burmistrza Miasta Żary o wskazanie adresu Wojewody lubuskiego lub organu odwoławczego i do dnia dzisiejszego nie otrzymał odpowiedzi, gdyż chce złożyć skargę z powodu nie wydania zezwolenie na usunięcie kilku drzew- samosiejów.</w:t>
      </w:r>
    </w:p>
    <w:p w:rsidR="00AF2A6C" w:rsidRPr="008E51DD" w:rsidRDefault="00AF2A6C" w:rsidP="008E51DD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114481">
        <w:rPr>
          <w:rFonts w:ascii="Times New Roman" w:hAnsi="Times New Roman"/>
          <w:b/>
          <w:sz w:val="24"/>
          <w:szCs w:val="24"/>
        </w:rPr>
        <w:t>Skarga okazała się bezzasadna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F2A6C" w:rsidRPr="004877AA" w:rsidRDefault="00AF2A6C" w:rsidP="008A4E7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877AA">
        <w:rPr>
          <w:rFonts w:ascii="Times New Roman" w:hAnsi="Times New Roman"/>
          <w:sz w:val="24"/>
          <w:szCs w:val="24"/>
        </w:rPr>
        <w:t>Zgodnie z art. 61 §1 k.p.a</w:t>
      </w:r>
      <w:r>
        <w:rPr>
          <w:rFonts w:ascii="Times New Roman" w:hAnsi="Times New Roman"/>
          <w:sz w:val="24"/>
          <w:szCs w:val="24"/>
        </w:rPr>
        <w:t>.</w:t>
      </w:r>
      <w:r w:rsidRPr="004877AA">
        <w:rPr>
          <w:rFonts w:ascii="Times New Roman" w:hAnsi="Times New Roman"/>
          <w:sz w:val="24"/>
          <w:szCs w:val="24"/>
        </w:rPr>
        <w:t xml:space="preserve"> postępowanie administracyjne </w:t>
      </w:r>
      <w:r>
        <w:rPr>
          <w:rFonts w:ascii="Times New Roman" w:hAnsi="Times New Roman"/>
          <w:sz w:val="24"/>
          <w:szCs w:val="24"/>
        </w:rPr>
        <w:t>wszczyna się na żą</w:t>
      </w:r>
      <w:r w:rsidRPr="004877AA">
        <w:rPr>
          <w:rFonts w:ascii="Times New Roman" w:hAnsi="Times New Roman"/>
          <w:sz w:val="24"/>
          <w:szCs w:val="24"/>
        </w:rPr>
        <w:t>danie strony lub z urzędu.</w:t>
      </w:r>
    </w:p>
    <w:p w:rsidR="00AF2A6C" w:rsidRPr="004877AA" w:rsidRDefault="00AF2A6C" w:rsidP="008A4E7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877AA">
        <w:rPr>
          <w:rFonts w:ascii="Times New Roman" w:hAnsi="Times New Roman"/>
          <w:sz w:val="24"/>
          <w:szCs w:val="24"/>
        </w:rPr>
        <w:t xml:space="preserve">Rada Miejska w Żarach stwierdza, że postępowanie administracyjne w </w:t>
      </w:r>
      <w:r>
        <w:rPr>
          <w:rFonts w:ascii="Times New Roman" w:hAnsi="Times New Roman"/>
          <w:sz w:val="24"/>
          <w:szCs w:val="24"/>
        </w:rPr>
        <w:t xml:space="preserve">przedmiotowej </w:t>
      </w:r>
      <w:r w:rsidRPr="004877AA">
        <w:rPr>
          <w:rFonts w:ascii="Times New Roman" w:hAnsi="Times New Roman"/>
          <w:sz w:val="24"/>
          <w:szCs w:val="24"/>
        </w:rPr>
        <w:t xml:space="preserve">sprawie </w:t>
      </w:r>
      <w:r>
        <w:rPr>
          <w:rFonts w:ascii="Times New Roman" w:hAnsi="Times New Roman"/>
          <w:sz w:val="24"/>
          <w:szCs w:val="24"/>
        </w:rPr>
        <w:t xml:space="preserve">tj. </w:t>
      </w:r>
      <w:r w:rsidRPr="004877AA">
        <w:rPr>
          <w:rFonts w:ascii="Times New Roman" w:hAnsi="Times New Roman"/>
          <w:sz w:val="24"/>
          <w:szCs w:val="24"/>
        </w:rPr>
        <w:t>wydania zezwole</w:t>
      </w:r>
      <w:r>
        <w:rPr>
          <w:rFonts w:ascii="Times New Roman" w:hAnsi="Times New Roman"/>
          <w:sz w:val="24"/>
          <w:szCs w:val="24"/>
        </w:rPr>
        <w:t>nia</w:t>
      </w:r>
      <w:r w:rsidRPr="004877AA">
        <w:rPr>
          <w:rFonts w:ascii="Times New Roman" w:hAnsi="Times New Roman"/>
          <w:sz w:val="24"/>
          <w:szCs w:val="24"/>
        </w:rPr>
        <w:t xml:space="preserve"> na usunięcie drzew i krzewów zostało </w:t>
      </w:r>
      <w:r>
        <w:rPr>
          <w:rFonts w:ascii="Times New Roman" w:hAnsi="Times New Roman"/>
          <w:sz w:val="24"/>
          <w:szCs w:val="24"/>
        </w:rPr>
        <w:t>wszczęte na żądanie pana Tadeusza Piwni</w:t>
      </w:r>
      <w:r w:rsidRPr="004877AA">
        <w:rPr>
          <w:rFonts w:ascii="Times New Roman" w:hAnsi="Times New Roman"/>
          <w:sz w:val="24"/>
          <w:szCs w:val="24"/>
        </w:rPr>
        <w:t xml:space="preserve">czuka. </w:t>
      </w:r>
    </w:p>
    <w:p w:rsidR="00AF2A6C" w:rsidRDefault="00AF2A6C" w:rsidP="008A4E7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877AA">
        <w:rPr>
          <w:rFonts w:ascii="Times New Roman" w:hAnsi="Times New Roman"/>
          <w:sz w:val="24"/>
          <w:szCs w:val="24"/>
        </w:rPr>
        <w:t xml:space="preserve">Zgodnie z art. </w:t>
      </w:r>
      <w:r>
        <w:rPr>
          <w:rFonts w:ascii="Times New Roman" w:hAnsi="Times New Roman"/>
          <w:sz w:val="24"/>
          <w:szCs w:val="24"/>
        </w:rPr>
        <w:t>63 § 2 k.p.a. podanie powinno zawierać co najmniej wskazanie osoby, od której pochodzi, jej adres i żądanie oraz czynić zadość innym wymaganiom ustalonych w przepisach szczególnych.</w:t>
      </w:r>
    </w:p>
    <w:p w:rsidR="00AF2A6C" w:rsidRDefault="00AF2A6C" w:rsidP="001144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niniejszej sprawie takimi przepisami szczególnymi jest art. 83b ust. 1 ustawy z dnia 16 kwietnia 2004r. o ochronie przyrody </w:t>
      </w:r>
      <w:r w:rsidRPr="008E51DD">
        <w:rPr>
          <w:rFonts w:ascii="Times New Roman" w:hAnsi="Times New Roman"/>
          <w:i/>
          <w:sz w:val="24"/>
          <w:szCs w:val="24"/>
        </w:rPr>
        <w:t>(tj. Dz. U. z 2015r. poz. 1651),</w:t>
      </w:r>
      <w:r>
        <w:rPr>
          <w:rFonts w:ascii="Times New Roman" w:hAnsi="Times New Roman"/>
          <w:sz w:val="24"/>
          <w:szCs w:val="24"/>
        </w:rPr>
        <w:t xml:space="preserve"> który wskazuje wymogi formalne wniosku o wydanie zezwolenia na usunięcie drzew i krzewów.</w:t>
      </w:r>
    </w:p>
    <w:p w:rsidR="00AF2A6C" w:rsidRDefault="00AF2A6C" w:rsidP="008A4E79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Wypełnienie tych wymagań skutkuje wydaniem przez organ administracyjny decyzji administracyjnej - zezwolenia na usunięcie drzew i krzewów.</w:t>
      </w:r>
    </w:p>
    <w:p w:rsidR="00AF2A6C" w:rsidRDefault="00AF2A6C" w:rsidP="008A4E79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Burmistrz Miasta Żary w przedmiotowej sprawie prawidłowo skorzystał z przysługującego mu uprawnienia i wezwał wnoszącego wniosek do uzupełnienia braków formalnych wniosku. Wezwanie to zostało wystosowane zgodnie z przepisami art. 64 § 2 k.p.a., który nakłada na organ administracyjny obowiązek badania, czy wnoszone podanie czyni zadość wymogom ustalonym w przepisach prawa </w:t>
      </w:r>
      <w:r w:rsidRPr="008A4E79">
        <w:rPr>
          <w:rFonts w:ascii="Times New Roman" w:hAnsi="Times New Roman"/>
          <w:i/>
          <w:sz w:val="24"/>
          <w:szCs w:val="24"/>
        </w:rPr>
        <w:t>( w przedmiotowej sprawie z przepisami ustawy o ochronie przyrody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F2A6C" w:rsidRDefault="00AF2A6C" w:rsidP="008A4E7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>Burmistrz Miasta Żary</w:t>
      </w:r>
      <w:r>
        <w:rPr>
          <w:rFonts w:ascii="Times New Roman" w:hAnsi="Times New Roman"/>
          <w:sz w:val="24"/>
          <w:szCs w:val="24"/>
        </w:rPr>
        <w:t xml:space="preserve"> wezwał wnoszącego do usunięcia braków formalnych w terminie siedmiu dni z pouczeniem, że nieusunięcie tych braków spowoduje pozostawienie podania bez rozpoznania.</w:t>
      </w:r>
    </w:p>
    <w:p w:rsidR="00AF2A6C" w:rsidRDefault="00AF2A6C" w:rsidP="008A4E79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Skarżący jako strona postępowania administracyjnego pomimo wezwania do uzupełnia braków formalnych nie uzupełniła tych braków w zakreślonym przez organ ustawowym terminie, co skutkowało wydaniem zawiadomienia o pozostawieniu podania skarżącego bez rozpoznania.</w:t>
      </w:r>
    </w:p>
    <w:p w:rsidR="00AF2A6C" w:rsidRDefault="00AF2A6C" w:rsidP="00BC39A9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Miejska w Żarach stwierdza, że Burmistrz Miasta Żary prawidłowo w piśmie z dnia 23.11.2015r. wskazał skarżącemu, że pozostawienie podania bez rozpoznania jest czynnością materialną-techniczną, która nie jest wydawana w formie decyzji, ani postanowienia, a co za tym idzie nie przysługuję na taką czynność organu administracyjną żadne odwołanie. </w:t>
      </w:r>
    </w:p>
    <w:p w:rsidR="00AF2A6C" w:rsidRPr="00736B7E" w:rsidRDefault="00AF2A6C" w:rsidP="000145F9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Wynika to samego zapisu art. 64 § 2 k.p.a. , który nie zawiera żadnego zapisu o możliwości odwołania się od takiej czynności. Jednoznacznie jest wskazane, że </w:t>
      </w:r>
      <w:r w:rsidRPr="00736B7E">
        <w:rPr>
          <w:rFonts w:ascii="Times New Roman" w:hAnsi="Times New Roman"/>
          <w:i/>
          <w:sz w:val="24"/>
          <w:szCs w:val="24"/>
        </w:rPr>
        <w:t>nieusunięcie tych braków spowoduje pozostawienie podania bez rozpoznania.</w:t>
      </w:r>
    </w:p>
    <w:p w:rsidR="00AF2A6C" w:rsidRDefault="00AF2A6C" w:rsidP="00AD2D26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można zatem mówić o jakiejkolwiek bezczynności Burmistrza Miasta Żary w postępowaniu prowadzonym z wniosku pana Tadeusza Piwniczuka.</w:t>
      </w:r>
    </w:p>
    <w:p w:rsidR="00AF2A6C" w:rsidRDefault="00AF2A6C" w:rsidP="000145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2D26">
        <w:rPr>
          <w:rFonts w:ascii="Times New Roman" w:hAnsi="Times New Roman"/>
          <w:sz w:val="24"/>
          <w:szCs w:val="24"/>
          <w:u w:val="single"/>
        </w:rPr>
        <w:t>Zgodnie z zasadą praworządności</w:t>
      </w:r>
      <w:r>
        <w:rPr>
          <w:rFonts w:ascii="Times New Roman" w:hAnsi="Times New Roman"/>
          <w:sz w:val="24"/>
          <w:szCs w:val="24"/>
        </w:rPr>
        <w:t xml:space="preserve"> wyrażoną w art. 6 k.p.a organy administracji publicznej  działają na podstawie przepisów prawa.</w:t>
      </w:r>
    </w:p>
    <w:p w:rsidR="00AF2A6C" w:rsidRDefault="00AF2A6C" w:rsidP="000145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Burmistrz Miasta Żary jako organ administracyjny I instancji działał na podstawie obowiązujących przepisów prawa oraz przestrzegał wszelkich procedur dotyczących wydania decyzji w zakresie wydania zezwolenia na usunięcie drzew i krzewów. </w:t>
      </w:r>
    </w:p>
    <w:p w:rsidR="00AF2A6C" w:rsidRDefault="00AF2A6C" w:rsidP="00BC39A9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Działania te były podejmowane na podstawie kodeksu postępowania administracyjnego i ustawy o ochronie przyrody. </w:t>
      </w:r>
    </w:p>
    <w:p w:rsidR="00AF2A6C" w:rsidRPr="00BC39A9" w:rsidRDefault="00AF2A6C" w:rsidP="00BC39A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D2D26">
        <w:rPr>
          <w:rFonts w:ascii="Times New Roman" w:hAnsi="Times New Roman"/>
          <w:sz w:val="24"/>
          <w:szCs w:val="24"/>
          <w:u w:val="single"/>
        </w:rPr>
        <w:t>Zgodnie z zasadą udzielania informacji wyrażoną</w:t>
      </w:r>
      <w:r>
        <w:rPr>
          <w:rFonts w:ascii="Times New Roman" w:hAnsi="Times New Roman"/>
          <w:sz w:val="24"/>
          <w:szCs w:val="24"/>
        </w:rPr>
        <w:t xml:space="preserve"> w art. 9 k.p.a. organy administracji publicznej są obowiązane do należytego i wyczerpującego informowania stron o okolicznościach faktycznych i prawnych, które mogą mieć wpływ na ustalenie ich praw i obowiązków będących przedmiotem postępowania administracyjnego. Organ czuwają nad tym , aby strony i inne osoby uczestniczące w postępowaniu nie poniosły szkody z powodu nieznajomości prawa i w tym celu udzielają im niezbędnych wyjaśnień i wskazówek. </w:t>
      </w:r>
    </w:p>
    <w:p w:rsidR="00AF2A6C" w:rsidRDefault="00AF2A6C" w:rsidP="00BC39A9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Miejska w Żarach stwierdza, że w przedmiotowej sprawie organ każdorazowo informował skarżącego o stwierdzonych brakach formalnych i wzywał go do ich uzupełnienia, jednakże strona nie uzupełniła ich, co skutkowało pozostawieniem podania bez rozpoznania i zakończeniem postępowania. Nadto skarżący nie skorzystał z przysługującego mu prawa zgłoszenia swoich wątpliwości pracownikom Wydziału, nie skorzystał z ewentualnej merytorycznej pomocy ze strony pracowników Wydziału, co niewątpliwie by nastąpiło w przypadku zaistnienie takiej potrzeby.</w:t>
      </w:r>
    </w:p>
    <w:p w:rsidR="00AF2A6C" w:rsidRDefault="00AF2A6C" w:rsidP="00BC39A9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Miejska w Żarach podkreśla, że pozostawienie podania bez rozpoznania nie powoduje dla strony jakichkolwiek konsekwencji na przyszłość i zamknięcia drogi dla wydania decyzji w toku kolejnego postępowania z wniosku strony. Czynność materialno-techniczna jaką jest pozostawienie podania bez rozpoznania nie wywołuje skutków res iudicata </w:t>
      </w:r>
      <w:r w:rsidRPr="00A81481">
        <w:rPr>
          <w:rFonts w:ascii="Times New Roman" w:hAnsi="Times New Roman"/>
          <w:i/>
          <w:sz w:val="24"/>
          <w:szCs w:val="24"/>
        </w:rPr>
        <w:t>(powagi rzeczy osądzonej)</w:t>
      </w:r>
      <w:r>
        <w:rPr>
          <w:rFonts w:ascii="Times New Roman" w:hAnsi="Times New Roman"/>
          <w:sz w:val="24"/>
          <w:szCs w:val="24"/>
        </w:rPr>
        <w:t xml:space="preserve"> i skarżący w przyszłości może wystąpić z nowym żądaniem wszczęcia postępowania w sprawie wydania zezwolenia na usunięcie drzew i krzewów.</w:t>
      </w:r>
    </w:p>
    <w:p w:rsidR="00AF2A6C" w:rsidRPr="00BC39A9" w:rsidRDefault="00AF2A6C" w:rsidP="00BC39A9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Miejska w Żarach podkreślą, że Burmistrz Miasta w Żarach prawidłowo postąpił udzielając odpowiedzi skarżącemu pismem z dnia 23.11.2015r. , w którym dokładnie wyjaśnił skarżącemu istotę pozostawienia podania bez rozpoznania i zaznaczył w tym piśmie, że czynność ta nie podlega kontroli miedzyinstancyjnej i nie służy od niej środek odwoławczy, a co za tym idzie nie można wskazać organu odwoławczego.</w:t>
      </w:r>
    </w:p>
    <w:p w:rsidR="00AF2A6C" w:rsidRPr="00A81481" w:rsidRDefault="00AF2A6C" w:rsidP="00A8148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14481">
        <w:rPr>
          <w:rFonts w:ascii="Times New Roman" w:hAnsi="Times New Roman"/>
          <w:sz w:val="24"/>
          <w:szCs w:val="24"/>
        </w:rPr>
        <w:t>Rada Miejska w Żarach po przeprowadzeniu badania i analizy zasadn</w:t>
      </w:r>
      <w:r>
        <w:rPr>
          <w:rFonts w:ascii="Times New Roman" w:hAnsi="Times New Roman"/>
          <w:sz w:val="24"/>
          <w:szCs w:val="24"/>
        </w:rPr>
        <w:t>ości skargi pana Tadeusza Piwni</w:t>
      </w:r>
      <w:r w:rsidRPr="00114481">
        <w:rPr>
          <w:rFonts w:ascii="Times New Roman" w:hAnsi="Times New Roman"/>
          <w:sz w:val="24"/>
          <w:szCs w:val="24"/>
        </w:rPr>
        <w:t>czuka</w:t>
      </w:r>
      <w:r>
        <w:rPr>
          <w:rFonts w:ascii="Times New Roman" w:hAnsi="Times New Roman"/>
          <w:sz w:val="24"/>
          <w:szCs w:val="24"/>
        </w:rPr>
        <w:t xml:space="preserve"> w szczególności uwzględniając wyjaśnienia Burmistrza Miasta Żary z dnia 25.01.2016r.</w:t>
      </w:r>
      <w:r w:rsidRPr="00114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wyjaśnienia złożone przez pracowników Wydziału Infrastruktury Technicznej i Ochrony Środowiska Urzędu Miasta w Żarach </w:t>
      </w:r>
      <w:r w:rsidRPr="00A81481">
        <w:rPr>
          <w:rFonts w:ascii="Times New Roman" w:hAnsi="Times New Roman"/>
          <w:sz w:val="24"/>
          <w:szCs w:val="24"/>
          <w:u w:val="single"/>
        </w:rPr>
        <w:t>uz</w:t>
      </w:r>
      <w:r>
        <w:rPr>
          <w:rFonts w:ascii="Times New Roman" w:hAnsi="Times New Roman"/>
          <w:sz w:val="24"/>
          <w:szCs w:val="24"/>
          <w:u w:val="single"/>
        </w:rPr>
        <w:t>naje skargę pana Tadeusza Piwni</w:t>
      </w:r>
      <w:r w:rsidRPr="00A81481">
        <w:rPr>
          <w:rFonts w:ascii="Times New Roman" w:hAnsi="Times New Roman"/>
          <w:sz w:val="24"/>
          <w:szCs w:val="24"/>
          <w:u w:val="single"/>
        </w:rPr>
        <w:t>czuka z dnia 18.12.2015r. za bezzasadną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i uchwala jak wyżej.</w:t>
      </w:r>
    </w:p>
    <w:p w:rsidR="00AF2A6C" w:rsidRDefault="00AF2A6C" w:rsidP="00827B40">
      <w:pPr>
        <w:jc w:val="center"/>
        <w:rPr>
          <w:rFonts w:ascii="Times New Roman" w:hAnsi="Times New Roman"/>
          <w:b/>
          <w:sz w:val="26"/>
          <w:szCs w:val="26"/>
        </w:rPr>
      </w:pPr>
    </w:p>
    <w:p w:rsidR="00AF2A6C" w:rsidRDefault="00AF2A6C"/>
    <w:sectPr w:rsidR="00AF2A6C" w:rsidSect="00CC3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A6C" w:rsidRDefault="00AF2A6C" w:rsidP="00473A5B">
      <w:pPr>
        <w:spacing w:after="0" w:line="240" w:lineRule="auto"/>
      </w:pPr>
      <w:r>
        <w:separator/>
      </w:r>
    </w:p>
  </w:endnote>
  <w:endnote w:type="continuationSeparator" w:id="0">
    <w:p w:rsidR="00AF2A6C" w:rsidRDefault="00AF2A6C" w:rsidP="0047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A6C" w:rsidRDefault="00AF2A6C" w:rsidP="00473A5B">
      <w:pPr>
        <w:spacing w:after="0" w:line="240" w:lineRule="auto"/>
      </w:pPr>
      <w:r>
        <w:separator/>
      </w:r>
    </w:p>
  </w:footnote>
  <w:footnote w:type="continuationSeparator" w:id="0">
    <w:p w:rsidR="00AF2A6C" w:rsidRDefault="00AF2A6C" w:rsidP="00473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711"/>
    <w:multiLevelType w:val="hybridMultilevel"/>
    <w:tmpl w:val="FDF8BF3C"/>
    <w:lvl w:ilvl="0" w:tplc="1152D7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C384FDD"/>
    <w:multiLevelType w:val="hybridMultilevel"/>
    <w:tmpl w:val="0A3023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1F3048"/>
    <w:multiLevelType w:val="hybridMultilevel"/>
    <w:tmpl w:val="E054A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FE1E44"/>
    <w:multiLevelType w:val="hybridMultilevel"/>
    <w:tmpl w:val="AC2A6612"/>
    <w:lvl w:ilvl="0" w:tplc="19B808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9C264A"/>
    <w:multiLevelType w:val="hybridMultilevel"/>
    <w:tmpl w:val="A9EAE5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48C46F8"/>
    <w:multiLevelType w:val="hybridMultilevel"/>
    <w:tmpl w:val="94DE6F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3311137"/>
    <w:multiLevelType w:val="hybridMultilevel"/>
    <w:tmpl w:val="4C2A77DA"/>
    <w:lvl w:ilvl="0" w:tplc="600AD5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AF559F"/>
    <w:multiLevelType w:val="hybridMultilevel"/>
    <w:tmpl w:val="B6A6A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AD6731"/>
    <w:multiLevelType w:val="hybridMultilevel"/>
    <w:tmpl w:val="AC2A6612"/>
    <w:lvl w:ilvl="0" w:tplc="19B808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0F0"/>
    <w:rsid w:val="0000024D"/>
    <w:rsid w:val="0000160F"/>
    <w:rsid w:val="000019CB"/>
    <w:rsid w:val="000019EA"/>
    <w:rsid w:val="00001D4B"/>
    <w:rsid w:val="00001E0F"/>
    <w:rsid w:val="000026AC"/>
    <w:rsid w:val="00002E3D"/>
    <w:rsid w:val="00002FD1"/>
    <w:rsid w:val="000031FD"/>
    <w:rsid w:val="00004869"/>
    <w:rsid w:val="00004B3C"/>
    <w:rsid w:val="00004C00"/>
    <w:rsid w:val="00004F79"/>
    <w:rsid w:val="0000505D"/>
    <w:rsid w:val="00005746"/>
    <w:rsid w:val="0000628E"/>
    <w:rsid w:val="00006368"/>
    <w:rsid w:val="00006562"/>
    <w:rsid w:val="00006691"/>
    <w:rsid w:val="00006AE0"/>
    <w:rsid w:val="00007441"/>
    <w:rsid w:val="00007A98"/>
    <w:rsid w:val="0001001F"/>
    <w:rsid w:val="000101E9"/>
    <w:rsid w:val="00010225"/>
    <w:rsid w:val="000103DD"/>
    <w:rsid w:val="0001067B"/>
    <w:rsid w:val="00010851"/>
    <w:rsid w:val="0001087C"/>
    <w:rsid w:val="0001087D"/>
    <w:rsid w:val="00010B77"/>
    <w:rsid w:val="00010C13"/>
    <w:rsid w:val="00011097"/>
    <w:rsid w:val="000110B1"/>
    <w:rsid w:val="0001117D"/>
    <w:rsid w:val="000111A5"/>
    <w:rsid w:val="00011259"/>
    <w:rsid w:val="000114BD"/>
    <w:rsid w:val="0001151C"/>
    <w:rsid w:val="00011F05"/>
    <w:rsid w:val="00011F4F"/>
    <w:rsid w:val="000127F4"/>
    <w:rsid w:val="00012A8E"/>
    <w:rsid w:val="00012ADD"/>
    <w:rsid w:val="00012C09"/>
    <w:rsid w:val="00013008"/>
    <w:rsid w:val="0001357F"/>
    <w:rsid w:val="00013BB3"/>
    <w:rsid w:val="00013DEB"/>
    <w:rsid w:val="00014087"/>
    <w:rsid w:val="0001431E"/>
    <w:rsid w:val="00014521"/>
    <w:rsid w:val="000145F9"/>
    <w:rsid w:val="00014695"/>
    <w:rsid w:val="000150B9"/>
    <w:rsid w:val="000153EE"/>
    <w:rsid w:val="00016569"/>
    <w:rsid w:val="000169CC"/>
    <w:rsid w:val="00016EC9"/>
    <w:rsid w:val="00017165"/>
    <w:rsid w:val="0001758E"/>
    <w:rsid w:val="00017928"/>
    <w:rsid w:val="00017CB9"/>
    <w:rsid w:val="00017FBD"/>
    <w:rsid w:val="00020184"/>
    <w:rsid w:val="000201EA"/>
    <w:rsid w:val="00020B06"/>
    <w:rsid w:val="00020BD6"/>
    <w:rsid w:val="00020DE6"/>
    <w:rsid w:val="00020EB2"/>
    <w:rsid w:val="000214A9"/>
    <w:rsid w:val="000216D6"/>
    <w:rsid w:val="00021A9B"/>
    <w:rsid w:val="00021E37"/>
    <w:rsid w:val="000225F8"/>
    <w:rsid w:val="00022CAA"/>
    <w:rsid w:val="00022D02"/>
    <w:rsid w:val="00022F76"/>
    <w:rsid w:val="0002366E"/>
    <w:rsid w:val="000238CA"/>
    <w:rsid w:val="00023AE9"/>
    <w:rsid w:val="00023AFB"/>
    <w:rsid w:val="00023F2D"/>
    <w:rsid w:val="00023F8A"/>
    <w:rsid w:val="00024618"/>
    <w:rsid w:val="000247A5"/>
    <w:rsid w:val="00026426"/>
    <w:rsid w:val="000266EA"/>
    <w:rsid w:val="00026BFA"/>
    <w:rsid w:val="00026D7D"/>
    <w:rsid w:val="00026F0B"/>
    <w:rsid w:val="00027429"/>
    <w:rsid w:val="00027E60"/>
    <w:rsid w:val="000301A0"/>
    <w:rsid w:val="000301B4"/>
    <w:rsid w:val="00030378"/>
    <w:rsid w:val="0003038B"/>
    <w:rsid w:val="00030A76"/>
    <w:rsid w:val="00030BD2"/>
    <w:rsid w:val="00030E4F"/>
    <w:rsid w:val="00031622"/>
    <w:rsid w:val="0003273D"/>
    <w:rsid w:val="000330F8"/>
    <w:rsid w:val="00033101"/>
    <w:rsid w:val="000337DC"/>
    <w:rsid w:val="000341E9"/>
    <w:rsid w:val="0003436F"/>
    <w:rsid w:val="0003444E"/>
    <w:rsid w:val="00034567"/>
    <w:rsid w:val="0003478F"/>
    <w:rsid w:val="00034CF6"/>
    <w:rsid w:val="00034DEA"/>
    <w:rsid w:val="000352BB"/>
    <w:rsid w:val="000355CD"/>
    <w:rsid w:val="000358E5"/>
    <w:rsid w:val="00035A42"/>
    <w:rsid w:val="00035B64"/>
    <w:rsid w:val="00035E84"/>
    <w:rsid w:val="00036351"/>
    <w:rsid w:val="000363E1"/>
    <w:rsid w:val="00036A77"/>
    <w:rsid w:val="00037374"/>
    <w:rsid w:val="000401C4"/>
    <w:rsid w:val="0004087D"/>
    <w:rsid w:val="00040C4B"/>
    <w:rsid w:val="00040D92"/>
    <w:rsid w:val="00040EEF"/>
    <w:rsid w:val="00041438"/>
    <w:rsid w:val="000421BC"/>
    <w:rsid w:val="000428D6"/>
    <w:rsid w:val="0004292E"/>
    <w:rsid w:val="00042983"/>
    <w:rsid w:val="00042C66"/>
    <w:rsid w:val="00042FBF"/>
    <w:rsid w:val="00043319"/>
    <w:rsid w:val="000435E0"/>
    <w:rsid w:val="00043A6C"/>
    <w:rsid w:val="00043B7C"/>
    <w:rsid w:val="00043EB0"/>
    <w:rsid w:val="0004455E"/>
    <w:rsid w:val="000447DC"/>
    <w:rsid w:val="00044920"/>
    <w:rsid w:val="00045369"/>
    <w:rsid w:val="00045551"/>
    <w:rsid w:val="00045D14"/>
    <w:rsid w:val="00046065"/>
    <w:rsid w:val="000460EC"/>
    <w:rsid w:val="00046BB3"/>
    <w:rsid w:val="00046E21"/>
    <w:rsid w:val="00047114"/>
    <w:rsid w:val="00047A0C"/>
    <w:rsid w:val="00047A34"/>
    <w:rsid w:val="00047C75"/>
    <w:rsid w:val="00047EDD"/>
    <w:rsid w:val="00047F31"/>
    <w:rsid w:val="000502EE"/>
    <w:rsid w:val="00050AB0"/>
    <w:rsid w:val="000511C6"/>
    <w:rsid w:val="000515D0"/>
    <w:rsid w:val="00052952"/>
    <w:rsid w:val="00053876"/>
    <w:rsid w:val="000539B0"/>
    <w:rsid w:val="00053B00"/>
    <w:rsid w:val="00053D44"/>
    <w:rsid w:val="00053E81"/>
    <w:rsid w:val="0005406C"/>
    <w:rsid w:val="000540CF"/>
    <w:rsid w:val="0005442F"/>
    <w:rsid w:val="00054559"/>
    <w:rsid w:val="0005488A"/>
    <w:rsid w:val="000549F3"/>
    <w:rsid w:val="00054AA6"/>
    <w:rsid w:val="00054D54"/>
    <w:rsid w:val="00055B71"/>
    <w:rsid w:val="0005617F"/>
    <w:rsid w:val="00056B39"/>
    <w:rsid w:val="00056E39"/>
    <w:rsid w:val="000574B9"/>
    <w:rsid w:val="00057701"/>
    <w:rsid w:val="00057C84"/>
    <w:rsid w:val="00057EDF"/>
    <w:rsid w:val="00060937"/>
    <w:rsid w:val="00060BA9"/>
    <w:rsid w:val="00060D39"/>
    <w:rsid w:val="000610A3"/>
    <w:rsid w:val="00061750"/>
    <w:rsid w:val="0006186F"/>
    <w:rsid w:val="00061C9F"/>
    <w:rsid w:val="0006238F"/>
    <w:rsid w:val="00062881"/>
    <w:rsid w:val="00062DAC"/>
    <w:rsid w:val="00062DF3"/>
    <w:rsid w:val="000638FD"/>
    <w:rsid w:val="00063D2A"/>
    <w:rsid w:val="00063F4C"/>
    <w:rsid w:val="00064397"/>
    <w:rsid w:val="0006454A"/>
    <w:rsid w:val="00064C62"/>
    <w:rsid w:val="00064E05"/>
    <w:rsid w:val="00064E5F"/>
    <w:rsid w:val="00064F32"/>
    <w:rsid w:val="000667C6"/>
    <w:rsid w:val="00066DCD"/>
    <w:rsid w:val="00066E6A"/>
    <w:rsid w:val="00066F71"/>
    <w:rsid w:val="0006723B"/>
    <w:rsid w:val="00067968"/>
    <w:rsid w:val="0007001B"/>
    <w:rsid w:val="000710AC"/>
    <w:rsid w:val="00071F62"/>
    <w:rsid w:val="000725C7"/>
    <w:rsid w:val="00072604"/>
    <w:rsid w:val="0007335A"/>
    <w:rsid w:val="000742B7"/>
    <w:rsid w:val="00074546"/>
    <w:rsid w:val="00074A5C"/>
    <w:rsid w:val="000754F9"/>
    <w:rsid w:val="00075AF8"/>
    <w:rsid w:val="00075DD2"/>
    <w:rsid w:val="00075EC1"/>
    <w:rsid w:val="00075F83"/>
    <w:rsid w:val="0007657E"/>
    <w:rsid w:val="000766BA"/>
    <w:rsid w:val="00076A2F"/>
    <w:rsid w:val="00076ACC"/>
    <w:rsid w:val="00076F79"/>
    <w:rsid w:val="000778BE"/>
    <w:rsid w:val="00080C34"/>
    <w:rsid w:val="0008134D"/>
    <w:rsid w:val="000813E5"/>
    <w:rsid w:val="000816C1"/>
    <w:rsid w:val="00081846"/>
    <w:rsid w:val="00081880"/>
    <w:rsid w:val="00081A1B"/>
    <w:rsid w:val="00081CE1"/>
    <w:rsid w:val="00081FCE"/>
    <w:rsid w:val="00082CA2"/>
    <w:rsid w:val="00082D0F"/>
    <w:rsid w:val="000831F6"/>
    <w:rsid w:val="00083E7D"/>
    <w:rsid w:val="00083EB1"/>
    <w:rsid w:val="00083F61"/>
    <w:rsid w:val="00083FE1"/>
    <w:rsid w:val="00084273"/>
    <w:rsid w:val="0008445B"/>
    <w:rsid w:val="00084707"/>
    <w:rsid w:val="00084A51"/>
    <w:rsid w:val="00084CF5"/>
    <w:rsid w:val="00085687"/>
    <w:rsid w:val="00085823"/>
    <w:rsid w:val="00085CD0"/>
    <w:rsid w:val="00085D5E"/>
    <w:rsid w:val="000867CF"/>
    <w:rsid w:val="000868BB"/>
    <w:rsid w:val="00086E3A"/>
    <w:rsid w:val="00087190"/>
    <w:rsid w:val="000872CB"/>
    <w:rsid w:val="00087867"/>
    <w:rsid w:val="00087B40"/>
    <w:rsid w:val="00087EEB"/>
    <w:rsid w:val="0009023B"/>
    <w:rsid w:val="00090761"/>
    <w:rsid w:val="00090DDB"/>
    <w:rsid w:val="0009124A"/>
    <w:rsid w:val="000912B5"/>
    <w:rsid w:val="00091F9C"/>
    <w:rsid w:val="0009204E"/>
    <w:rsid w:val="0009208C"/>
    <w:rsid w:val="00092BEB"/>
    <w:rsid w:val="00092DF8"/>
    <w:rsid w:val="000930A5"/>
    <w:rsid w:val="0009375A"/>
    <w:rsid w:val="000938A6"/>
    <w:rsid w:val="00093F40"/>
    <w:rsid w:val="00094FB9"/>
    <w:rsid w:val="00094FD8"/>
    <w:rsid w:val="000953C5"/>
    <w:rsid w:val="00095BAF"/>
    <w:rsid w:val="00095C80"/>
    <w:rsid w:val="00096035"/>
    <w:rsid w:val="00096224"/>
    <w:rsid w:val="0009663D"/>
    <w:rsid w:val="0009669E"/>
    <w:rsid w:val="00096E01"/>
    <w:rsid w:val="000972E2"/>
    <w:rsid w:val="00097330"/>
    <w:rsid w:val="000979E3"/>
    <w:rsid w:val="000A0490"/>
    <w:rsid w:val="000A15A9"/>
    <w:rsid w:val="000A1C13"/>
    <w:rsid w:val="000A1E6C"/>
    <w:rsid w:val="000A1F1F"/>
    <w:rsid w:val="000A2660"/>
    <w:rsid w:val="000A2BFB"/>
    <w:rsid w:val="000A3165"/>
    <w:rsid w:val="000A3511"/>
    <w:rsid w:val="000A3A98"/>
    <w:rsid w:val="000A3C5E"/>
    <w:rsid w:val="000A46C6"/>
    <w:rsid w:val="000A46CF"/>
    <w:rsid w:val="000A4D83"/>
    <w:rsid w:val="000A546B"/>
    <w:rsid w:val="000A5EF8"/>
    <w:rsid w:val="000A69FB"/>
    <w:rsid w:val="000A75D8"/>
    <w:rsid w:val="000A75F9"/>
    <w:rsid w:val="000B0C3C"/>
    <w:rsid w:val="000B0C79"/>
    <w:rsid w:val="000B100C"/>
    <w:rsid w:val="000B1A5E"/>
    <w:rsid w:val="000B1D94"/>
    <w:rsid w:val="000B21A7"/>
    <w:rsid w:val="000B2282"/>
    <w:rsid w:val="000B27FD"/>
    <w:rsid w:val="000B2EC4"/>
    <w:rsid w:val="000B34C5"/>
    <w:rsid w:val="000B3675"/>
    <w:rsid w:val="000B373C"/>
    <w:rsid w:val="000B547F"/>
    <w:rsid w:val="000B5B04"/>
    <w:rsid w:val="000B6CE4"/>
    <w:rsid w:val="000B707A"/>
    <w:rsid w:val="000B79E8"/>
    <w:rsid w:val="000B7D8E"/>
    <w:rsid w:val="000B7E79"/>
    <w:rsid w:val="000B7EDA"/>
    <w:rsid w:val="000C022E"/>
    <w:rsid w:val="000C02D4"/>
    <w:rsid w:val="000C05E4"/>
    <w:rsid w:val="000C073C"/>
    <w:rsid w:val="000C088C"/>
    <w:rsid w:val="000C0950"/>
    <w:rsid w:val="000C0D4A"/>
    <w:rsid w:val="000C1216"/>
    <w:rsid w:val="000C169D"/>
    <w:rsid w:val="000C1E86"/>
    <w:rsid w:val="000C1F1B"/>
    <w:rsid w:val="000C237E"/>
    <w:rsid w:val="000C2464"/>
    <w:rsid w:val="000C25D5"/>
    <w:rsid w:val="000C2941"/>
    <w:rsid w:val="000C29D4"/>
    <w:rsid w:val="000C2F20"/>
    <w:rsid w:val="000C30A0"/>
    <w:rsid w:val="000C34A7"/>
    <w:rsid w:val="000C3855"/>
    <w:rsid w:val="000C4500"/>
    <w:rsid w:val="000C45F6"/>
    <w:rsid w:val="000C4905"/>
    <w:rsid w:val="000C5298"/>
    <w:rsid w:val="000C5DAD"/>
    <w:rsid w:val="000C5ED8"/>
    <w:rsid w:val="000C64D9"/>
    <w:rsid w:val="000C6627"/>
    <w:rsid w:val="000C6760"/>
    <w:rsid w:val="000C6A28"/>
    <w:rsid w:val="000C7FCB"/>
    <w:rsid w:val="000D0323"/>
    <w:rsid w:val="000D0353"/>
    <w:rsid w:val="000D069D"/>
    <w:rsid w:val="000D09D5"/>
    <w:rsid w:val="000D0C42"/>
    <w:rsid w:val="000D16D8"/>
    <w:rsid w:val="000D1DC7"/>
    <w:rsid w:val="000D23FD"/>
    <w:rsid w:val="000D267F"/>
    <w:rsid w:val="000D30AA"/>
    <w:rsid w:val="000D329A"/>
    <w:rsid w:val="000D4148"/>
    <w:rsid w:val="000D45C8"/>
    <w:rsid w:val="000D4891"/>
    <w:rsid w:val="000D4BF0"/>
    <w:rsid w:val="000D527C"/>
    <w:rsid w:val="000D5A05"/>
    <w:rsid w:val="000D5A35"/>
    <w:rsid w:val="000D5C92"/>
    <w:rsid w:val="000D5E92"/>
    <w:rsid w:val="000D5EC6"/>
    <w:rsid w:val="000D6B57"/>
    <w:rsid w:val="000D6E23"/>
    <w:rsid w:val="000D727D"/>
    <w:rsid w:val="000D7490"/>
    <w:rsid w:val="000D7521"/>
    <w:rsid w:val="000D7623"/>
    <w:rsid w:val="000D7718"/>
    <w:rsid w:val="000D79D3"/>
    <w:rsid w:val="000D7AA1"/>
    <w:rsid w:val="000D7CBF"/>
    <w:rsid w:val="000D7EC8"/>
    <w:rsid w:val="000D7F5A"/>
    <w:rsid w:val="000E1314"/>
    <w:rsid w:val="000E18C0"/>
    <w:rsid w:val="000E1B09"/>
    <w:rsid w:val="000E1B47"/>
    <w:rsid w:val="000E2B6A"/>
    <w:rsid w:val="000E31E5"/>
    <w:rsid w:val="000E408C"/>
    <w:rsid w:val="000E40A3"/>
    <w:rsid w:val="000E4772"/>
    <w:rsid w:val="000E4AD0"/>
    <w:rsid w:val="000E4B89"/>
    <w:rsid w:val="000E4D7B"/>
    <w:rsid w:val="000E5046"/>
    <w:rsid w:val="000E54B0"/>
    <w:rsid w:val="000E5838"/>
    <w:rsid w:val="000E5A8D"/>
    <w:rsid w:val="000E5D36"/>
    <w:rsid w:val="000E5E47"/>
    <w:rsid w:val="000E6005"/>
    <w:rsid w:val="000E6C25"/>
    <w:rsid w:val="000E7D7F"/>
    <w:rsid w:val="000F05B4"/>
    <w:rsid w:val="000F076E"/>
    <w:rsid w:val="000F0816"/>
    <w:rsid w:val="000F090F"/>
    <w:rsid w:val="000F0BCD"/>
    <w:rsid w:val="000F0FE8"/>
    <w:rsid w:val="000F105D"/>
    <w:rsid w:val="000F1268"/>
    <w:rsid w:val="000F1E38"/>
    <w:rsid w:val="000F2088"/>
    <w:rsid w:val="000F2460"/>
    <w:rsid w:val="000F2DE3"/>
    <w:rsid w:val="000F41B9"/>
    <w:rsid w:val="000F455B"/>
    <w:rsid w:val="000F4808"/>
    <w:rsid w:val="000F4D1C"/>
    <w:rsid w:val="000F51C7"/>
    <w:rsid w:val="000F5745"/>
    <w:rsid w:val="000F5BB1"/>
    <w:rsid w:val="000F5BF1"/>
    <w:rsid w:val="000F5FF6"/>
    <w:rsid w:val="000F607F"/>
    <w:rsid w:val="000F62ED"/>
    <w:rsid w:val="000F6962"/>
    <w:rsid w:val="000F6C8C"/>
    <w:rsid w:val="000F6E9A"/>
    <w:rsid w:val="000F709A"/>
    <w:rsid w:val="000F74D3"/>
    <w:rsid w:val="000F75A0"/>
    <w:rsid w:val="001001D9"/>
    <w:rsid w:val="00100438"/>
    <w:rsid w:val="001008FC"/>
    <w:rsid w:val="00100CFC"/>
    <w:rsid w:val="0010129C"/>
    <w:rsid w:val="00101B81"/>
    <w:rsid w:val="00102735"/>
    <w:rsid w:val="00103195"/>
    <w:rsid w:val="00103BED"/>
    <w:rsid w:val="00104377"/>
    <w:rsid w:val="001044E0"/>
    <w:rsid w:val="00104872"/>
    <w:rsid w:val="001049A1"/>
    <w:rsid w:val="001049F7"/>
    <w:rsid w:val="00104DC2"/>
    <w:rsid w:val="0010517F"/>
    <w:rsid w:val="001053F9"/>
    <w:rsid w:val="001056F6"/>
    <w:rsid w:val="00105767"/>
    <w:rsid w:val="00105881"/>
    <w:rsid w:val="00106EF8"/>
    <w:rsid w:val="00107546"/>
    <w:rsid w:val="001077A8"/>
    <w:rsid w:val="001077F3"/>
    <w:rsid w:val="00107995"/>
    <w:rsid w:val="00107ABA"/>
    <w:rsid w:val="00107CE6"/>
    <w:rsid w:val="001100A1"/>
    <w:rsid w:val="0011073C"/>
    <w:rsid w:val="001110E1"/>
    <w:rsid w:val="0011189B"/>
    <w:rsid w:val="00111976"/>
    <w:rsid w:val="00111B56"/>
    <w:rsid w:val="00111E10"/>
    <w:rsid w:val="00111E35"/>
    <w:rsid w:val="00112625"/>
    <w:rsid w:val="00112842"/>
    <w:rsid w:val="00112843"/>
    <w:rsid w:val="00113062"/>
    <w:rsid w:val="00113230"/>
    <w:rsid w:val="00113621"/>
    <w:rsid w:val="00114382"/>
    <w:rsid w:val="00114481"/>
    <w:rsid w:val="00114774"/>
    <w:rsid w:val="001147CB"/>
    <w:rsid w:val="001148E6"/>
    <w:rsid w:val="00114AEB"/>
    <w:rsid w:val="0011539F"/>
    <w:rsid w:val="001155B8"/>
    <w:rsid w:val="00115AB2"/>
    <w:rsid w:val="00115B08"/>
    <w:rsid w:val="00115E7E"/>
    <w:rsid w:val="001170D9"/>
    <w:rsid w:val="001177BD"/>
    <w:rsid w:val="001177F9"/>
    <w:rsid w:val="00117DEA"/>
    <w:rsid w:val="001202B8"/>
    <w:rsid w:val="001204C1"/>
    <w:rsid w:val="00120E1E"/>
    <w:rsid w:val="00120EF7"/>
    <w:rsid w:val="00121225"/>
    <w:rsid w:val="001213B6"/>
    <w:rsid w:val="00121E8B"/>
    <w:rsid w:val="00122206"/>
    <w:rsid w:val="0012235C"/>
    <w:rsid w:val="00122AEA"/>
    <w:rsid w:val="00122C20"/>
    <w:rsid w:val="00123611"/>
    <w:rsid w:val="001237AE"/>
    <w:rsid w:val="001239DE"/>
    <w:rsid w:val="00123CF4"/>
    <w:rsid w:val="001244C5"/>
    <w:rsid w:val="0012453D"/>
    <w:rsid w:val="001248A9"/>
    <w:rsid w:val="00124D41"/>
    <w:rsid w:val="00124D9D"/>
    <w:rsid w:val="0012504B"/>
    <w:rsid w:val="00125292"/>
    <w:rsid w:val="001253F0"/>
    <w:rsid w:val="00125827"/>
    <w:rsid w:val="00125EC9"/>
    <w:rsid w:val="0012626C"/>
    <w:rsid w:val="00126351"/>
    <w:rsid w:val="00126393"/>
    <w:rsid w:val="0012640E"/>
    <w:rsid w:val="001268BF"/>
    <w:rsid w:val="00126B93"/>
    <w:rsid w:val="00127328"/>
    <w:rsid w:val="00127BA0"/>
    <w:rsid w:val="001306CD"/>
    <w:rsid w:val="00130C43"/>
    <w:rsid w:val="0013167F"/>
    <w:rsid w:val="0013208B"/>
    <w:rsid w:val="0013210A"/>
    <w:rsid w:val="00132423"/>
    <w:rsid w:val="0013249A"/>
    <w:rsid w:val="001339B4"/>
    <w:rsid w:val="00134322"/>
    <w:rsid w:val="00135231"/>
    <w:rsid w:val="001357BA"/>
    <w:rsid w:val="00135EC2"/>
    <w:rsid w:val="00136822"/>
    <w:rsid w:val="0013773F"/>
    <w:rsid w:val="00140072"/>
    <w:rsid w:val="00140124"/>
    <w:rsid w:val="00140324"/>
    <w:rsid w:val="0014033A"/>
    <w:rsid w:val="00140401"/>
    <w:rsid w:val="001404E1"/>
    <w:rsid w:val="00140549"/>
    <w:rsid w:val="00140666"/>
    <w:rsid w:val="00140D20"/>
    <w:rsid w:val="00141A0C"/>
    <w:rsid w:val="00141AA5"/>
    <w:rsid w:val="00141B7B"/>
    <w:rsid w:val="00141BBC"/>
    <w:rsid w:val="00142C8E"/>
    <w:rsid w:val="001440EA"/>
    <w:rsid w:val="001446B4"/>
    <w:rsid w:val="00144F24"/>
    <w:rsid w:val="001450C7"/>
    <w:rsid w:val="001453EA"/>
    <w:rsid w:val="001454F4"/>
    <w:rsid w:val="00145AD7"/>
    <w:rsid w:val="00146613"/>
    <w:rsid w:val="001507F7"/>
    <w:rsid w:val="00150C29"/>
    <w:rsid w:val="00150C52"/>
    <w:rsid w:val="00150F60"/>
    <w:rsid w:val="0015137C"/>
    <w:rsid w:val="00151EFB"/>
    <w:rsid w:val="00152309"/>
    <w:rsid w:val="001524BA"/>
    <w:rsid w:val="0015333B"/>
    <w:rsid w:val="001534EE"/>
    <w:rsid w:val="00153B07"/>
    <w:rsid w:val="00153D99"/>
    <w:rsid w:val="00153E32"/>
    <w:rsid w:val="001540B9"/>
    <w:rsid w:val="001544C6"/>
    <w:rsid w:val="00154844"/>
    <w:rsid w:val="0015489E"/>
    <w:rsid w:val="0015687E"/>
    <w:rsid w:val="00156911"/>
    <w:rsid w:val="001577A4"/>
    <w:rsid w:val="00160AB7"/>
    <w:rsid w:val="00160F6B"/>
    <w:rsid w:val="0016136A"/>
    <w:rsid w:val="001616FD"/>
    <w:rsid w:val="00162796"/>
    <w:rsid w:val="00162F79"/>
    <w:rsid w:val="00163C40"/>
    <w:rsid w:val="00163F8D"/>
    <w:rsid w:val="00164CEC"/>
    <w:rsid w:val="00166F2A"/>
    <w:rsid w:val="00166F83"/>
    <w:rsid w:val="00167143"/>
    <w:rsid w:val="001678C3"/>
    <w:rsid w:val="00167BE6"/>
    <w:rsid w:val="001701B9"/>
    <w:rsid w:val="0017021A"/>
    <w:rsid w:val="001703B7"/>
    <w:rsid w:val="0017091D"/>
    <w:rsid w:val="00170CB0"/>
    <w:rsid w:val="00170F13"/>
    <w:rsid w:val="00171844"/>
    <w:rsid w:val="00171A36"/>
    <w:rsid w:val="001723DF"/>
    <w:rsid w:val="00172641"/>
    <w:rsid w:val="00172759"/>
    <w:rsid w:val="0017287E"/>
    <w:rsid w:val="001734BA"/>
    <w:rsid w:val="001735FC"/>
    <w:rsid w:val="00173F0C"/>
    <w:rsid w:val="001742E3"/>
    <w:rsid w:val="0017468C"/>
    <w:rsid w:val="00174C72"/>
    <w:rsid w:val="00174D36"/>
    <w:rsid w:val="00175262"/>
    <w:rsid w:val="0017577B"/>
    <w:rsid w:val="00175822"/>
    <w:rsid w:val="00175BBE"/>
    <w:rsid w:val="00176149"/>
    <w:rsid w:val="00176B28"/>
    <w:rsid w:val="0017751B"/>
    <w:rsid w:val="00177A91"/>
    <w:rsid w:val="00180484"/>
    <w:rsid w:val="00180BE4"/>
    <w:rsid w:val="00180E7D"/>
    <w:rsid w:val="00180EE4"/>
    <w:rsid w:val="001810C4"/>
    <w:rsid w:val="00181C4A"/>
    <w:rsid w:val="00182780"/>
    <w:rsid w:val="001828E8"/>
    <w:rsid w:val="0018292B"/>
    <w:rsid w:val="00182FFD"/>
    <w:rsid w:val="001844F4"/>
    <w:rsid w:val="00184934"/>
    <w:rsid w:val="00184C13"/>
    <w:rsid w:val="00184D54"/>
    <w:rsid w:val="00184FAE"/>
    <w:rsid w:val="001852AE"/>
    <w:rsid w:val="00185359"/>
    <w:rsid w:val="001856BB"/>
    <w:rsid w:val="00185782"/>
    <w:rsid w:val="00185CDA"/>
    <w:rsid w:val="00185D92"/>
    <w:rsid w:val="001866DF"/>
    <w:rsid w:val="00186A7A"/>
    <w:rsid w:val="00186AAF"/>
    <w:rsid w:val="00186AEB"/>
    <w:rsid w:val="0018752D"/>
    <w:rsid w:val="00187C91"/>
    <w:rsid w:val="00190118"/>
    <w:rsid w:val="00190E69"/>
    <w:rsid w:val="00192415"/>
    <w:rsid w:val="00192B79"/>
    <w:rsid w:val="00192EA0"/>
    <w:rsid w:val="001939C8"/>
    <w:rsid w:val="00193BFD"/>
    <w:rsid w:val="00193EFA"/>
    <w:rsid w:val="0019402D"/>
    <w:rsid w:val="00194EC5"/>
    <w:rsid w:val="001950AD"/>
    <w:rsid w:val="0019599C"/>
    <w:rsid w:val="00196212"/>
    <w:rsid w:val="001964FD"/>
    <w:rsid w:val="0019655F"/>
    <w:rsid w:val="00196C2E"/>
    <w:rsid w:val="001975F7"/>
    <w:rsid w:val="0019771D"/>
    <w:rsid w:val="001A011F"/>
    <w:rsid w:val="001A107C"/>
    <w:rsid w:val="001A1E18"/>
    <w:rsid w:val="001A25AD"/>
    <w:rsid w:val="001A26D3"/>
    <w:rsid w:val="001A2BB0"/>
    <w:rsid w:val="001A36F3"/>
    <w:rsid w:val="001A3752"/>
    <w:rsid w:val="001A3906"/>
    <w:rsid w:val="001A395A"/>
    <w:rsid w:val="001A3DB8"/>
    <w:rsid w:val="001A3EDC"/>
    <w:rsid w:val="001A45ED"/>
    <w:rsid w:val="001A49C5"/>
    <w:rsid w:val="001A505D"/>
    <w:rsid w:val="001A511B"/>
    <w:rsid w:val="001A54DB"/>
    <w:rsid w:val="001A56CD"/>
    <w:rsid w:val="001A5B42"/>
    <w:rsid w:val="001A5FF1"/>
    <w:rsid w:val="001A6391"/>
    <w:rsid w:val="001A63A3"/>
    <w:rsid w:val="001A6F54"/>
    <w:rsid w:val="001A75D0"/>
    <w:rsid w:val="001A79A1"/>
    <w:rsid w:val="001A79FD"/>
    <w:rsid w:val="001B0382"/>
    <w:rsid w:val="001B04B5"/>
    <w:rsid w:val="001B04E4"/>
    <w:rsid w:val="001B05B0"/>
    <w:rsid w:val="001B1380"/>
    <w:rsid w:val="001B2152"/>
    <w:rsid w:val="001B2351"/>
    <w:rsid w:val="001B28F4"/>
    <w:rsid w:val="001B2D83"/>
    <w:rsid w:val="001B2FE3"/>
    <w:rsid w:val="001B3032"/>
    <w:rsid w:val="001B312B"/>
    <w:rsid w:val="001B33F0"/>
    <w:rsid w:val="001B35ED"/>
    <w:rsid w:val="001B3A1D"/>
    <w:rsid w:val="001B3CAB"/>
    <w:rsid w:val="001B417A"/>
    <w:rsid w:val="001B4637"/>
    <w:rsid w:val="001B47BA"/>
    <w:rsid w:val="001B47F8"/>
    <w:rsid w:val="001B56E7"/>
    <w:rsid w:val="001B5A6E"/>
    <w:rsid w:val="001B5CC4"/>
    <w:rsid w:val="001B5D19"/>
    <w:rsid w:val="001B5E7F"/>
    <w:rsid w:val="001B5EA4"/>
    <w:rsid w:val="001B6012"/>
    <w:rsid w:val="001B677F"/>
    <w:rsid w:val="001B6ECC"/>
    <w:rsid w:val="001C0B2A"/>
    <w:rsid w:val="001C0BD7"/>
    <w:rsid w:val="001C233D"/>
    <w:rsid w:val="001C23EB"/>
    <w:rsid w:val="001C319B"/>
    <w:rsid w:val="001C31E1"/>
    <w:rsid w:val="001C3220"/>
    <w:rsid w:val="001C3AA5"/>
    <w:rsid w:val="001C3E37"/>
    <w:rsid w:val="001C47A1"/>
    <w:rsid w:val="001C53EA"/>
    <w:rsid w:val="001C553F"/>
    <w:rsid w:val="001C5AD8"/>
    <w:rsid w:val="001C5C45"/>
    <w:rsid w:val="001C5C6F"/>
    <w:rsid w:val="001C5D5C"/>
    <w:rsid w:val="001C5D80"/>
    <w:rsid w:val="001C5FA0"/>
    <w:rsid w:val="001C6C05"/>
    <w:rsid w:val="001C6DE5"/>
    <w:rsid w:val="001C713D"/>
    <w:rsid w:val="001C71D5"/>
    <w:rsid w:val="001C731E"/>
    <w:rsid w:val="001C77DA"/>
    <w:rsid w:val="001C7AB0"/>
    <w:rsid w:val="001C7AF2"/>
    <w:rsid w:val="001D032E"/>
    <w:rsid w:val="001D0336"/>
    <w:rsid w:val="001D0421"/>
    <w:rsid w:val="001D081C"/>
    <w:rsid w:val="001D25A7"/>
    <w:rsid w:val="001D2C65"/>
    <w:rsid w:val="001D2E3E"/>
    <w:rsid w:val="001D317F"/>
    <w:rsid w:val="001D33C8"/>
    <w:rsid w:val="001D3E2F"/>
    <w:rsid w:val="001D4498"/>
    <w:rsid w:val="001D44A2"/>
    <w:rsid w:val="001D4A5C"/>
    <w:rsid w:val="001D51E9"/>
    <w:rsid w:val="001D537C"/>
    <w:rsid w:val="001D537E"/>
    <w:rsid w:val="001D5CE5"/>
    <w:rsid w:val="001D5D0C"/>
    <w:rsid w:val="001D5D0D"/>
    <w:rsid w:val="001D5F39"/>
    <w:rsid w:val="001D66A7"/>
    <w:rsid w:val="001E020C"/>
    <w:rsid w:val="001E0722"/>
    <w:rsid w:val="001E086D"/>
    <w:rsid w:val="001E1358"/>
    <w:rsid w:val="001E1649"/>
    <w:rsid w:val="001E2545"/>
    <w:rsid w:val="001E2567"/>
    <w:rsid w:val="001E2AF4"/>
    <w:rsid w:val="001E35D6"/>
    <w:rsid w:val="001E44F9"/>
    <w:rsid w:val="001E4C47"/>
    <w:rsid w:val="001E5098"/>
    <w:rsid w:val="001E5304"/>
    <w:rsid w:val="001E5344"/>
    <w:rsid w:val="001E6195"/>
    <w:rsid w:val="001E653F"/>
    <w:rsid w:val="001E6667"/>
    <w:rsid w:val="001E67BA"/>
    <w:rsid w:val="001E68FD"/>
    <w:rsid w:val="001F01EE"/>
    <w:rsid w:val="001F058B"/>
    <w:rsid w:val="001F0F63"/>
    <w:rsid w:val="001F19D4"/>
    <w:rsid w:val="001F1BC4"/>
    <w:rsid w:val="001F1C4F"/>
    <w:rsid w:val="001F1E3C"/>
    <w:rsid w:val="001F1EB2"/>
    <w:rsid w:val="001F2478"/>
    <w:rsid w:val="001F3613"/>
    <w:rsid w:val="001F391B"/>
    <w:rsid w:val="001F3BE9"/>
    <w:rsid w:val="001F43AC"/>
    <w:rsid w:val="001F48A0"/>
    <w:rsid w:val="001F4E79"/>
    <w:rsid w:val="001F4EAE"/>
    <w:rsid w:val="001F4ECD"/>
    <w:rsid w:val="001F555E"/>
    <w:rsid w:val="001F593A"/>
    <w:rsid w:val="001F68A7"/>
    <w:rsid w:val="001F6C8D"/>
    <w:rsid w:val="001F72D3"/>
    <w:rsid w:val="001F755B"/>
    <w:rsid w:val="001F7654"/>
    <w:rsid w:val="001F7721"/>
    <w:rsid w:val="001F7F04"/>
    <w:rsid w:val="00200608"/>
    <w:rsid w:val="00200927"/>
    <w:rsid w:val="00201326"/>
    <w:rsid w:val="0020162B"/>
    <w:rsid w:val="00201E88"/>
    <w:rsid w:val="00201F80"/>
    <w:rsid w:val="00201FFD"/>
    <w:rsid w:val="00202208"/>
    <w:rsid w:val="0020232E"/>
    <w:rsid w:val="002027DA"/>
    <w:rsid w:val="0020298A"/>
    <w:rsid w:val="002031BF"/>
    <w:rsid w:val="002035B8"/>
    <w:rsid w:val="002040BC"/>
    <w:rsid w:val="00204124"/>
    <w:rsid w:val="0020423F"/>
    <w:rsid w:val="002042D1"/>
    <w:rsid w:val="002047E6"/>
    <w:rsid w:val="002049A0"/>
    <w:rsid w:val="00204A0A"/>
    <w:rsid w:val="00204B4D"/>
    <w:rsid w:val="00204BBE"/>
    <w:rsid w:val="00204C04"/>
    <w:rsid w:val="0020506B"/>
    <w:rsid w:val="0020526B"/>
    <w:rsid w:val="0020584F"/>
    <w:rsid w:val="0020587F"/>
    <w:rsid w:val="00206434"/>
    <w:rsid w:val="00206470"/>
    <w:rsid w:val="00206A02"/>
    <w:rsid w:val="00206D7E"/>
    <w:rsid w:val="00207097"/>
    <w:rsid w:val="0020739B"/>
    <w:rsid w:val="0021035C"/>
    <w:rsid w:val="00210820"/>
    <w:rsid w:val="002110FE"/>
    <w:rsid w:val="00212066"/>
    <w:rsid w:val="002121AE"/>
    <w:rsid w:val="00212318"/>
    <w:rsid w:val="00212397"/>
    <w:rsid w:val="00212EDE"/>
    <w:rsid w:val="0021384B"/>
    <w:rsid w:val="00213AB7"/>
    <w:rsid w:val="00213D0F"/>
    <w:rsid w:val="0021460D"/>
    <w:rsid w:val="002146FF"/>
    <w:rsid w:val="00214F3D"/>
    <w:rsid w:val="0021505C"/>
    <w:rsid w:val="00215387"/>
    <w:rsid w:val="002155BA"/>
    <w:rsid w:val="0021562F"/>
    <w:rsid w:val="00215D40"/>
    <w:rsid w:val="00216191"/>
    <w:rsid w:val="00216C8F"/>
    <w:rsid w:val="00216CFF"/>
    <w:rsid w:val="002170A4"/>
    <w:rsid w:val="0021766F"/>
    <w:rsid w:val="002176E2"/>
    <w:rsid w:val="00217B19"/>
    <w:rsid w:val="00217C8F"/>
    <w:rsid w:val="00217D2A"/>
    <w:rsid w:val="00220030"/>
    <w:rsid w:val="002208CC"/>
    <w:rsid w:val="00220C66"/>
    <w:rsid w:val="00221069"/>
    <w:rsid w:val="00221AF7"/>
    <w:rsid w:val="00221E6A"/>
    <w:rsid w:val="00221EE9"/>
    <w:rsid w:val="00222DEB"/>
    <w:rsid w:val="0022324E"/>
    <w:rsid w:val="00223517"/>
    <w:rsid w:val="00223765"/>
    <w:rsid w:val="0022599C"/>
    <w:rsid w:val="00225FAE"/>
    <w:rsid w:val="00226571"/>
    <w:rsid w:val="002265DE"/>
    <w:rsid w:val="002266E4"/>
    <w:rsid w:val="00226892"/>
    <w:rsid w:val="00226DF9"/>
    <w:rsid w:val="00230301"/>
    <w:rsid w:val="00230515"/>
    <w:rsid w:val="002305DA"/>
    <w:rsid w:val="002309C8"/>
    <w:rsid w:val="00230C86"/>
    <w:rsid w:val="002318B0"/>
    <w:rsid w:val="00232E05"/>
    <w:rsid w:val="00232E5B"/>
    <w:rsid w:val="0023333C"/>
    <w:rsid w:val="00233795"/>
    <w:rsid w:val="00233797"/>
    <w:rsid w:val="00233C84"/>
    <w:rsid w:val="002340F2"/>
    <w:rsid w:val="0023419B"/>
    <w:rsid w:val="002343F4"/>
    <w:rsid w:val="00234DA6"/>
    <w:rsid w:val="00234FAF"/>
    <w:rsid w:val="0023503F"/>
    <w:rsid w:val="00235107"/>
    <w:rsid w:val="002352F4"/>
    <w:rsid w:val="00235560"/>
    <w:rsid w:val="002359BC"/>
    <w:rsid w:val="00236322"/>
    <w:rsid w:val="00236949"/>
    <w:rsid w:val="002378DD"/>
    <w:rsid w:val="00237FF2"/>
    <w:rsid w:val="00240286"/>
    <w:rsid w:val="002405FC"/>
    <w:rsid w:val="00240B08"/>
    <w:rsid w:val="00240EFE"/>
    <w:rsid w:val="00241343"/>
    <w:rsid w:val="00241541"/>
    <w:rsid w:val="00241AC4"/>
    <w:rsid w:val="00241DF2"/>
    <w:rsid w:val="00241FCD"/>
    <w:rsid w:val="002434EF"/>
    <w:rsid w:val="0024382A"/>
    <w:rsid w:val="00243D73"/>
    <w:rsid w:val="00243EC4"/>
    <w:rsid w:val="00244283"/>
    <w:rsid w:val="0024492D"/>
    <w:rsid w:val="00244C90"/>
    <w:rsid w:val="00245867"/>
    <w:rsid w:val="00245A43"/>
    <w:rsid w:val="00245E2F"/>
    <w:rsid w:val="00245F27"/>
    <w:rsid w:val="002462E4"/>
    <w:rsid w:val="00246867"/>
    <w:rsid w:val="00246980"/>
    <w:rsid w:val="00246FAE"/>
    <w:rsid w:val="00247A1A"/>
    <w:rsid w:val="00247AF1"/>
    <w:rsid w:val="00247C27"/>
    <w:rsid w:val="00247DC4"/>
    <w:rsid w:val="00247E3D"/>
    <w:rsid w:val="00250010"/>
    <w:rsid w:val="00250047"/>
    <w:rsid w:val="0025053C"/>
    <w:rsid w:val="00250568"/>
    <w:rsid w:val="00250BBC"/>
    <w:rsid w:val="00250CB0"/>
    <w:rsid w:val="00250DA2"/>
    <w:rsid w:val="0025111B"/>
    <w:rsid w:val="002511FF"/>
    <w:rsid w:val="00251346"/>
    <w:rsid w:val="0025172D"/>
    <w:rsid w:val="0025189B"/>
    <w:rsid w:val="00251E76"/>
    <w:rsid w:val="002521E2"/>
    <w:rsid w:val="00252438"/>
    <w:rsid w:val="002526F9"/>
    <w:rsid w:val="002527AA"/>
    <w:rsid w:val="00252C63"/>
    <w:rsid w:val="00252DFF"/>
    <w:rsid w:val="002531EE"/>
    <w:rsid w:val="002535E5"/>
    <w:rsid w:val="00253CCA"/>
    <w:rsid w:val="00254104"/>
    <w:rsid w:val="00254927"/>
    <w:rsid w:val="00254B22"/>
    <w:rsid w:val="0025537D"/>
    <w:rsid w:val="00255971"/>
    <w:rsid w:val="00255C91"/>
    <w:rsid w:val="00256AF6"/>
    <w:rsid w:val="00256EF8"/>
    <w:rsid w:val="00256F30"/>
    <w:rsid w:val="002574BA"/>
    <w:rsid w:val="0025777F"/>
    <w:rsid w:val="00257855"/>
    <w:rsid w:val="00257B54"/>
    <w:rsid w:val="00260AC6"/>
    <w:rsid w:val="002610CA"/>
    <w:rsid w:val="00261A26"/>
    <w:rsid w:val="00261CE9"/>
    <w:rsid w:val="00262886"/>
    <w:rsid w:val="00262DFB"/>
    <w:rsid w:val="00262E6A"/>
    <w:rsid w:val="00262EEC"/>
    <w:rsid w:val="002635A2"/>
    <w:rsid w:val="0026369C"/>
    <w:rsid w:val="002639EC"/>
    <w:rsid w:val="00263AB0"/>
    <w:rsid w:val="002645E8"/>
    <w:rsid w:val="00264CDB"/>
    <w:rsid w:val="002653C6"/>
    <w:rsid w:val="00265A1C"/>
    <w:rsid w:val="00265E10"/>
    <w:rsid w:val="00265EB5"/>
    <w:rsid w:val="00265F3B"/>
    <w:rsid w:val="002663F6"/>
    <w:rsid w:val="002665B5"/>
    <w:rsid w:val="002669F3"/>
    <w:rsid w:val="00266A0D"/>
    <w:rsid w:val="00267417"/>
    <w:rsid w:val="0026745F"/>
    <w:rsid w:val="00267F0D"/>
    <w:rsid w:val="0027031E"/>
    <w:rsid w:val="00270C1D"/>
    <w:rsid w:val="00271804"/>
    <w:rsid w:val="00271838"/>
    <w:rsid w:val="00271A90"/>
    <w:rsid w:val="00271DB6"/>
    <w:rsid w:val="00272407"/>
    <w:rsid w:val="00272DC8"/>
    <w:rsid w:val="002735DF"/>
    <w:rsid w:val="0027376E"/>
    <w:rsid w:val="00273858"/>
    <w:rsid w:val="00273B48"/>
    <w:rsid w:val="00273E2C"/>
    <w:rsid w:val="00274139"/>
    <w:rsid w:val="002746BD"/>
    <w:rsid w:val="002747DB"/>
    <w:rsid w:val="00274A91"/>
    <w:rsid w:val="00274F6C"/>
    <w:rsid w:val="00275201"/>
    <w:rsid w:val="00275DC3"/>
    <w:rsid w:val="00275DCC"/>
    <w:rsid w:val="00275EE7"/>
    <w:rsid w:val="00275EEC"/>
    <w:rsid w:val="00276643"/>
    <w:rsid w:val="00277100"/>
    <w:rsid w:val="0027744A"/>
    <w:rsid w:val="002776F7"/>
    <w:rsid w:val="00277D5B"/>
    <w:rsid w:val="002801EC"/>
    <w:rsid w:val="00280398"/>
    <w:rsid w:val="00281107"/>
    <w:rsid w:val="0028137E"/>
    <w:rsid w:val="002819DF"/>
    <w:rsid w:val="00281C13"/>
    <w:rsid w:val="002830C9"/>
    <w:rsid w:val="002831B8"/>
    <w:rsid w:val="0028365D"/>
    <w:rsid w:val="002836C5"/>
    <w:rsid w:val="00283916"/>
    <w:rsid w:val="002839F7"/>
    <w:rsid w:val="00283BE9"/>
    <w:rsid w:val="002841C1"/>
    <w:rsid w:val="00284497"/>
    <w:rsid w:val="0028449C"/>
    <w:rsid w:val="00284AE6"/>
    <w:rsid w:val="0028592D"/>
    <w:rsid w:val="00285C79"/>
    <w:rsid w:val="0028662E"/>
    <w:rsid w:val="00287574"/>
    <w:rsid w:val="0028777B"/>
    <w:rsid w:val="00287A02"/>
    <w:rsid w:val="00287B94"/>
    <w:rsid w:val="00287F74"/>
    <w:rsid w:val="00290417"/>
    <w:rsid w:val="00290669"/>
    <w:rsid w:val="00290DCE"/>
    <w:rsid w:val="002911FA"/>
    <w:rsid w:val="00292461"/>
    <w:rsid w:val="002925A0"/>
    <w:rsid w:val="00292993"/>
    <w:rsid w:val="00292A8F"/>
    <w:rsid w:val="00292ADB"/>
    <w:rsid w:val="00292DAC"/>
    <w:rsid w:val="002931B8"/>
    <w:rsid w:val="002932C7"/>
    <w:rsid w:val="00293808"/>
    <w:rsid w:val="002939D3"/>
    <w:rsid w:val="00293AB0"/>
    <w:rsid w:val="00293D47"/>
    <w:rsid w:val="00293E1B"/>
    <w:rsid w:val="00295327"/>
    <w:rsid w:val="00295B94"/>
    <w:rsid w:val="00296031"/>
    <w:rsid w:val="002966FD"/>
    <w:rsid w:val="00297199"/>
    <w:rsid w:val="00297874"/>
    <w:rsid w:val="0029793E"/>
    <w:rsid w:val="00297A9E"/>
    <w:rsid w:val="00297BFE"/>
    <w:rsid w:val="002A01CD"/>
    <w:rsid w:val="002A0C6C"/>
    <w:rsid w:val="002A0D2C"/>
    <w:rsid w:val="002A142E"/>
    <w:rsid w:val="002A1962"/>
    <w:rsid w:val="002A239E"/>
    <w:rsid w:val="002A27D8"/>
    <w:rsid w:val="002A28B2"/>
    <w:rsid w:val="002A2BA1"/>
    <w:rsid w:val="002A2DE0"/>
    <w:rsid w:val="002A331F"/>
    <w:rsid w:val="002A3645"/>
    <w:rsid w:val="002A372A"/>
    <w:rsid w:val="002A4041"/>
    <w:rsid w:val="002A43D8"/>
    <w:rsid w:val="002A4843"/>
    <w:rsid w:val="002A5310"/>
    <w:rsid w:val="002A53D6"/>
    <w:rsid w:val="002A545F"/>
    <w:rsid w:val="002A5EB6"/>
    <w:rsid w:val="002A64C8"/>
    <w:rsid w:val="002A65E5"/>
    <w:rsid w:val="002A6A08"/>
    <w:rsid w:val="002A6D4B"/>
    <w:rsid w:val="002A76F9"/>
    <w:rsid w:val="002A7B20"/>
    <w:rsid w:val="002B08A8"/>
    <w:rsid w:val="002B0D98"/>
    <w:rsid w:val="002B1A42"/>
    <w:rsid w:val="002B212C"/>
    <w:rsid w:val="002B228E"/>
    <w:rsid w:val="002B2FB7"/>
    <w:rsid w:val="002B36EA"/>
    <w:rsid w:val="002B380D"/>
    <w:rsid w:val="002B3A56"/>
    <w:rsid w:val="002B48BC"/>
    <w:rsid w:val="002B4B2A"/>
    <w:rsid w:val="002B505C"/>
    <w:rsid w:val="002B51EF"/>
    <w:rsid w:val="002B5AE4"/>
    <w:rsid w:val="002B637A"/>
    <w:rsid w:val="002B6678"/>
    <w:rsid w:val="002B6ED1"/>
    <w:rsid w:val="002B6F47"/>
    <w:rsid w:val="002B7459"/>
    <w:rsid w:val="002C0576"/>
    <w:rsid w:val="002C1A5F"/>
    <w:rsid w:val="002C1ACA"/>
    <w:rsid w:val="002C1CF3"/>
    <w:rsid w:val="002C1E20"/>
    <w:rsid w:val="002C1F2C"/>
    <w:rsid w:val="002C1FAA"/>
    <w:rsid w:val="002C232C"/>
    <w:rsid w:val="002C27BF"/>
    <w:rsid w:val="002C2949"/>
    <w:rsid w:val="002C2D9B"/>
    <w:rsid w:val="002C2F9F"/>
    <w:rsid w:val="002C3310"/>
    <w:rsid w:val="002C35AA"/>
    <w:rsid w:val="002C42A2"/>
    <w:rsid w:val="002C43C7"/>
    <w:rsid w:val="002C52AC"/>
    <w:rsid w:val="002C5366"/>
    <w:rsid w:val="002C5535"/>
    <w:rsid w:val="002C5684"/>
    <w:rsid w:val="002C5D08"/>
    <w:rsid w:val="002C5E97"/>
    <w:rsid w:val="002C604E"/>
    <w:rsid w:val="002C6156"/>
    <w:rsid w:val="002C619E"/>
    <w:rsid w:val="002C647E"/>
    <w:rsid w:val="002C649B"/>
    <w:rsid w:val="002C6829"/>
    <w:rsid w:val="002C68C7"/>
    <w:rsid w:val="002C7412"/>
    <w:rsid w:val="002C77DB"/>
    <w:rsid w:val="002D080E"/>
    <w:rsid w:val="002D08D3"/>
    <w:rsid w:val="002D1261"/>
    <w:rsid w:val="002D12E4"/>
    <w:rsid w:val="002D1C1B"/>
    <w:rsid w:val="002D1D2F"/>
    <w:rsid w:val="002D1E78"/>
    <w:rsid w:val="002D2244"/>
    <w:rsid w:val="002D2852"/>
    <w:rsid w:val="002D2B0F"/>
    <w:rsid w:val="002D2F7A"/>
    <w:rsid w:val="002D3469"/>
    <w:rsid w:val="002D377F"/>
    <w:rsid w:val="002D39A1"/>
    <w:rsid w:val="002D3ABE"/>
    <w:rsid w:val="002D3ADB"/>
    <w:rsid w:val="002D45D1"/>
    <w:rsid w:val="002D49D3"/>
    <w:rsid w:val="002D4ED0"/>
    <w:rsid w:val="002D4EE9"/>
    <w:rsid w:val="002D50CD"/>
    <w:rsid w:val="002D548B"/>
    <w:rsid w:val="002D5676"/>
    <w:rsid w:val="002D5695"/>
    <w:rsid w:val="002D57A8"/>
    <w:rsid w:val="002D5CD3"/>
    <w:rsid w:val="002D5E84"/>
    <w:rsid w:val="002D645D"/>
    <w:rsid w:val="002D6A3F"/>
    <w:rsid w:val="002D6A93"/>
    <w:rsid w:val="002D6AFF"/>
    <w:rsid w:val="002D6CD3"/>
    <w:rsid w:val="002D71AD"/>
    <w:rsid w:val="002D72A6"/>
    <w:rsid w:val="002D72E8"/>
    <w:rsid w:val="002D7490"/>
    <w:rsid w:val="002D7A53"/>
    <w:rsid w:val="002E0057"/>
    <w:rsid w:val="002E0530"/>
    <w:rsid w:val="002E079B"/>
    <w:rsid w:val="002E081C"/>
    <w:rsid w:val="002E0D6C"/>
    <w:rsid w:val="002E112B"/>
    <w:rsid w:val="002E1564"/>
    <w:rsid w:val="002E169D"/>
    <w:rsid w:val="002E17FE"/>
    <w:rsid w:val="002E1823"/>
    <w:rsid w:val="002E1BBF"/>
    <w:rsid w:val="002E1EDF"/>
    <w:rsid w:val="002E2214"/>
    <w:rsid w:val="002E333B"/>
    <w:rsid w:val="002E3687"/>
    <w:rsid w:val="002E39D9"/>
    <w:rsid w:val="002E3D83"/>
    <w:rsid w:val="002E3DF7"/>
    <w:rsid w:val="002E4165"/>
    <w:rsid w:val="002E41D3"/>
    <w:rsid w:val="002E47E0"/>
    <w:rsid w:val="002E4A70"/>
    <w:rsid w:val="002E4B8C"/>
    <w:rsid w:val="002E50CF"/>
    <w:rsid w:val="002E63F9"/>
    <w:rsid w:val="002E64CB"/>
    <w:rsid w:val="002E6961"/>
    <w:rsid w:val="002E6F70"/>
    <w:rsid w:val="002E70E6"/>
    <w:rsid w:val="002E79FC"/>
    <w:rsid w:val="002E7A07"/>
    <w:rsid w:val="002E7EBE"/>
    <w:rsid w:val="002F00D3"/>
    <w:rsid w:val="002F02D1"/>
    <w:rsid w:val="002F03BA"/>
    <w:rsid w:val="002F07DF"/>
    <w:rsid w:val="002F091E"/>
    <w:rsid w:val="002F0945"/>
    <w:rsid w:val="002F12ED"/>
    <w:rsid w:val="002F1777"/>
    <w:rsid w:val="002F1A72"/>
    <w:rsid w:val="002F2A28"/>
    <w:rsid w:val="002F3459"/>
    <w:rsid w:val="002F42E0"/>
    <w:rsid w:val="002F45AC"/>
    <w:rsid w:val="002F4F48"/>
    <w:rsid w:val="002F588E"/>
    <w:rsid w:val="002F5F73"/>
    <w:rsid w:val="002F631A"/>
    <w:rsid w:val="002F6654"/>
    <w:rsid w:val="002F6992"/>
    <w:rsid w:val="002F6C2A"/>
    <w:rsid w:val="002F7370"/>
    <w:rsid w:val="002F7517"/>
    <w:rsid w:val="002F79B2"/>
    <w:rsid w:val="002F7C53"/>
    <w:rsid w:val="002F7DB1"/>
    <w:rsid w:val="002F7F93"/>
    <w:rsid w:val="003001DB"/>
    <w:rsid w:val="00300286"/>
    <w:rsid w:val="0030056F"/>
    <w:rsid w:val="00300B5C"/>
    <w:rsid w:val="0030155A"/>
    <w:rsid w:val="003015BA"/>
    <w:rsid w:val="00301D81"/>
    <w:rsid w:val="0030266D"/>
    <w:rsid w:val="0030271F"/>
    <w:rsid w:val="003027E2"/>
    <w:rsid w:val="00302814"/>
    <w:rsid w:val="00302B22"/>
    <w:rsid w:val="0030347E"/>
    <w:rsid w:val="0030355E"/>
    <w:rsid w:val="0030385C"/>
    <w:rsid w:val="003039F3"/>
    <w:rsid w:val="00304596"/>
    <w:rsid w:val="00304B3B"/>
    <w:rsid w:val="003050D2"/>
    <w:rsid w:val="003051C2"/>
    <w:rsid w:val="003052CE"/>
    <w:rsid w:val="00305760"/>
    <w:rsid w:val="00305834"/>
    <w:rsid w:val="0030596F"/>
    <w:rsid w:val="00305B7D"/>
    <w:rsid w:val="00305CC4"/>
    <w:rsid w:val="003065AD"/>
    <w:rsid w:val="0030711C"/>
    <w:rsid w:val="00307E3A"/>
    <w:rsid w:val="00310095"/>
    <w:rsid w:val="00310CFB"/>
    <w:rsid w:val="00310E8D"/>
    <w:rsid w:val="003116FC"/>
    <w:rsid w:val="003126AA"/>
    <w:rsid w:val="0031328E"/>
    <w:rsid w:val="003149F0"/>
    <w:rsid w:val="0031529A"/>
    <w:rsid w:val="00315710"/>
    <w:rsid w:val="0031573C"/>
    <w:rsid w:val="0031611F"/>
    <w:rsid w:val="0031679D"/>
    <w:rsid w:val="0031732E"/>
    <w:rsid w:val="00317532"/>
    <w:rsid w:val="00317691"/>
    <w:rsid w:val="00317E4B"/>
    <w:rsid w:val="0032012F"/>
    <w:rsid w:val="003203B4"/>
    <w:rsid w:val="003204CE"/>
    <w:rsid w:val="003219E4"/>
    <w:rsid w:val="00321DE7"/>
    <w:rsid w:val="00321E1F"/>
    <w:rsid w:val="003228A6"/>
    <w:rsid w:val="00322FB7"/>
    <w:rsid w:val="003236E1"/>
    <w:rsid w:val="00323F94"/>
    <w:rsid w:val="00324A99"/>
    <w:rsid w:val="003251CD"/>
    <w:rsid w:val="00325B00"/>
    <w:rsid w:val="0032643B"/>
    <w:rsid w:val="00326B8E"/>
    <w:rsid w:val="00326D33"/>
    <w:rsid w:val="0032723E"/>
    <w:rsid w:val="00327A2E"/>
    <w:rsid w:val="00330B04"/>
    <w:rsid w:val="00331497"/>
    <w:rsid w:val="003315E9"/>
    <w:rsid w:val="00331908"/>
    <w:rsid w:val="00331F8B"/>
    <w:rsid w:val="00332DA3"/>
    <w:rsid w:val="00333C74"/>
    <w:rsid w:val="00334AC0"/>
    <w:rsid w:val="00334D66"/>
    <w:rsid w:val="00335254"/>
    <w:rsid w:val="0033583A"/>
    <w:rsid w:val="00335FBB"/>
    <w:rsid w:val="003360DE"/>
    <w:rsid w:val="00337782"/>
    <w:rsid w:val="00337D19"/>
    <w:rsid w:val="00337DCC"/>
    <w:rsid w:val="00337FED"/>
    <w:rsid w:val="003402F2"/>
    <w:rsid w:val="00340F8E"/>
    <w:rsid w:val="003410B2"/>
    <w:rsid w:val="00341924"/>
    <w:rsid w:val="003420F0"/>
    <w:rsid w:val="00342170"/>
    <w:rsid w:val="003421FC"/>
    <w:rsid w:val="00342539"/>
    <w:rsid w:val="00342548"/>
    <w:rsid w:val="0034279A"/>
    <w:rsid w:val="00342A7C"/>
    <w:rsid w:val="00342CF2"/>
    <w:rsid w:val="00342F14"/>
    <w:rsid w:val="00343187"/>
    <w:rsid w:val="00343201"/>
    <w:rsid w:val="003435D8"/>
    <w:rsid w:val="00343643"/>
    <w:rsid w:val="003437C1"/>
    <w:rsid w:val="00343BEF"/>
    <w:rsid w:val="003442C0"/>
    <w:rsid w:val="0034442B"/>
    <w:rsid w:val="00344797"/>
    <w:rsid w:val="00344CBE"/>
    <w:rsid w:val="00345021"/>
    <w:rsid w:val="003455C5"/>
    <w:rsid w:val="00345DBA"/>
    <w:rsid w:val="0034615B"/>
    <w:rsid w:val="0034688E"/>
    <w:rsid w:val="00346E3D"/>
    <w:rsid w:val="003471A4"/>
    <w:rsid w:val="00347290"/>
    <w:rsid w:val="003505FB"/>
    <w:rsid w:val="00350624"/>
    <w:rsid w:val="003508B5"/>
    <w:rsid w:val="00350B0D"/>
    <w:rsid w:val="00350B69"/>
    <w:rsid w:val="00350DF9"/>
    <w:rsid w:val="00350E03"/>
    <w:rsid w:val="00351136"/>
    <w:rsid w:val="003511C2"/>
    <w:rsid w:val="003512BD"/>
    <w:rsid w:val="003512BE"/>
    <w:rsid w:val="0035139F"/>
    <w:rsid w:val="00351982"/>
    <w:rsid w:val="00351E6B"/>
    <w:rsid w:val="0035269F"/>
    <w:rsid w:val="00352840"/>
    <w:rsid w:val="00352A48"/>
    <w:rsid w:val="00353329"/>
    <w:rsid w:val="00353605"/>
    <w:rsid w:val="00353784"/>
    <w:rsid w:val="00354A99"/>
    <w:rsid w:val="003551B8"/>
    <w:rsid w:val="003557DD"/>
    <w:rsid w:val="00356A08"/>
    <w:rsid w:val="00356C0A"/>
    <w:rsid w:val="003579DF"/>
    <w:rsid w:val="00357BC5"/>
    <w:rsid w:val="00357BD1"/>
    <w:rsid w:val="003603D7"/>
    <w:rsid w:val="00361058"/>
    <w:rsid w:val="0036182A"/>
    <w:rsid w:val="00361E44"/>
    <w:rsid w:val="003631C3"/>
    <w:rsid w:val="003632E1"/>
    <w:rsid w:val="00363D65"/>
    <w:rsid w:val="00364491"/>
    <w:rsid w:val="0036476B"/>
    <w:rsid w:val="0036484E"/>
    <w:rsid w:val="003648D2"/>
    <w:rsid w:val="00364B03"/>
    <w:rsid w:val="00364DC2"/>
    <w:rsid w:val="0036510B"/>
    <w:rsid w:val="003653D6"/>
    <w:rsid w:val="003662C1"/>
    <w:rsid w:val="00366379"/>
    <w:rsid w:val="00366685"/>
    <w:rsid w:val="00366745"/>
    <w:rsid w:val="0036682D"/>
    <w:rsid w:val="00366DDC"/>
    <w:rsid w:val="00367039"/>
    <w:rsid w:val="003671F6"/>
    <w:rsid w:val="0036720C"/>
    <w:rsid w:val="00370252"/>
    <w:rsid w:val="00370E0C"/>
    <w:rsid w:val="00371646"/>
    <w:rsid w:val="00371BCC"/>
    <w:rsid w:val="00371DBE"/>
    <w:rsid w:val="00371FD1"/>
    <w:rsid w:val="00372480"/>
    <w:rsid w:val="00372562"/>
    <w:rsid w:val="0037259F"/>
    <w:rsid w:val="003732A1"/>
    <w:rsid w:val="003736B0"/>
    <w:rsid w:val="00373A54"/>
    <w:rsid w:val="00373D39"/>
    <w:rsid w:val="00373EA0"/>
    <w:rsid w:val="00374148"/>
    <w:rsid w:val="0037429D"/>
    <w:rsid w:val="00375A63"/>
    <w:rsid w:val="00375A96"/>
    <w:rsid w:val="00375D8E"/>
    <w:rsid w:val="00376616"/>
    <w:rsid w:val="00376910"/>
    <w:rsid w:val="00376A75"/>
    <w:rsid w:val="00376B18"/>
    <w:rsid w:val="00376C59"/>
    <w:rsid w:val="0037714E"/>
    <w:rsid w:val="00377432"/>
    <w:rsid w:val="0037783E"/>
    <w:rsid w:val="00377935"/>
    <w:rsid w:val="00377C02"/>
    <w:rsid w:val="003805B1"/>
    <w:rsid w:val="003805DB"/>
    <w:rsid w:val="00380C3A"/>
    <w:rsid w:val="00380C83"/>
    <w:rsid w:val="00380F90"/>
    <w:rsid w:val="00381646"/>
    <w:rsid w:val="00381C83"/>
    <w:rsid w:val="00381CEC"/>
    <w:rsid w:val="00382055"/>
    <w:rsid w:val="00382D2C"/>
    <w:rsid w:val="00382D59"/>
    <w:rsid w:val="003839A6"/>
    <w:rsid w:val="00383DBB"/>
    <w:rsid w:val="00383DD0"/>
    <w:rsid w:val="003842A3"/>
    <w:rsid w:val="003843A3"/>
    <w:rsid w:val="003846E5"/>
    <w:rsid w:val="00384E98"/>
    <w:rsid w:val="0038523F"/>
    <w:rsid w:val="003856A7"/>
    <w:rsid w:val="003857BC"/>
    <w:rsid w:val="00385AFD"/>
    <w:rsid w:val="003862BB"/>
    <w:rsid w:val="00387807"/>
    <w:rsid w:val="00387871"/>
    <w:rsid w:val="00387BC5"/>
    <w:rsid w:val="00387CC7"/>
    <w:rsid w:val="0039044C"/>
    <w:rsid w:val="00390F1C"/>
    <w:rsid w:val="0039126E"/>
    <w:rsid w:val="0039168F"/>
    <w:rsid w:val="0039192D"/>
    <w:rsid w:val="0039195A"/>
    <w:rsid w:val="00391DDC"/>
    <w:rsid w:val="00392ADD"/>
    <w:rsid w:val="00392CC0"/>
    <w:rsid w:val="003934DC"/>
    <w:rsid w:val="00393645"/>
    <w:rsid w:val="003938AF"/>
    <w:rsid w:val="00394115"/>
    <w:rsid w:val="00394D69"/>
    <w:rsid w:val="0039519C"/>
    <w:rsid w:val="0039555C"/>
    <w:rsid w:val="00396094"/>
    <w:rsid w:val="00396B4D"/>
    <w:rsid w:val="00396CD2"/>
    <w:rsid w:val="00396F02"/>
    <w:rsid w:val="003973CD"/>
    <w:rsid w:val="00397E8E"/>
    <w:rsid w:val="003A022D"/>
    <w:rsid w:val="003A1428"/>
    <w:rsid w:val="003A1447"/>
    <w:rsid w:val="003A168D"/>
    <w:rsid w:val="003A1C41"/>
    <w:rsid w:val="003A2631"/>
    <w:rsid w:val="003A2753"/>
    <w:rsid w:val="003A2A1A"/>
    <w:rsid w:val="003A2F7F"/>
    <w:rsid w:val="003A3174"/>
    <w:rsid w:val="003A361A"/>
    <w:rsid w:val="003A3C36"/>
    <w:rsid w:val="003A3CC4"/>
    <w:rsid w:val="003A470F"/>
    <w:rsid w:val="003A4852"/>
    <w:rsid w:val="003A48DA"/>
    <w:rsid w:val="003A4DA8"/>
    <w:rsid w:val="003A5965"/>
    <w:rsid w:val="003A5D93"/>
    <w:rsid w:val="003A5F4F"/>
    <w:rsid w:val="003A634C"/>
    <w:rsid w:val="003A6786"/>
    <w:rsid w:val="003A67A1"/>
    <w:rsid w:val="003A7092"/>
    <w:rsid w:val="003A7BC8"/>
    <w:rsid w:val="003B0BAC"/>
    <w:rsid w:val="003B0E4C"/>
    <w:rsid w:val="003B0ED5"/>
    <w:rsid w:val="003B0F50"/>
    <w:rsid w:val="003B0F86"/>
    <w:rsid w:val="003B1129"/>
    <w:rsid w:val="003B1305"/>
    <w:rsid w:val="003B150B"/>
    <w:rsid w:val="003B1B9A"/>
    <w:rsid w:val="003B2B79"/>
    <w:rsid w:val="003B309E"/>
    <w:rsid w:val="003B3818"/>
    <w:rsid w:val="003B3964"/>
    <w:rsid w:val="003B455B"/>
    <w:rsid w:val="003B4798"/>
    <w:rsid w:val="003B49B4"/>
    <w:rsid w:val="003B4C44"/>
    <w:rsid w:val="003B50F3"/>
    <w:rsid w:val="003B5280"/>
    <w:rsid w:val="003B5510"/>
    <w:rsid w:val="003B551D"/>
    <w:rsid w:val="003B55D5"/>
    <w:rsid w:val="003B60FA"/>
    <w:rsid w:val="003B6133"/>
    <w:rsid w:val="003B6796"/>
    <w:rsid w:val="003B6839"/>
    <w:rsid w:val="003B6CCE"/>
    <w:rsid w:val="003B7990"/>
    <w:rsid w:val="003C0729"/>
    <w:rsid w:val="003C0A95"/>
    <w:rsid w:val="003C11F6"/>
    <w:rsid w:val="003C22CD"/>
    <w:rsid w:val="003C24D9"/>
    <w:rsid w:val="003C4087"/>
    <w:rsid w:val="003C4131"/>
    <w:rsid w:val="003C4CF5"/>
    <w:rsid w:val="003C4FBA"/>
    <w:rsid w:val="003C5282"/>
    <w:rsid w:val="003C544D"/>
    <w:rsid w:val="003C5C4A"/>
    <w:rsid w:val="003C5CAE"/>
    <w:rsid w:val="003C68D4"/>
    <w:rsid w:val="003C69A0"/>
    <w:rsid w:val="003C7916"/>
    <w:rsid w:val="003D002C"/>
    <w:rsid w:val="003D06F0"/>
    <w:rsid w:val="003D0758"/>
    <w:rsid w:val="003D11CE"/>
    <w:rsid w:val="003D161E"/>
    <w:rsid w:val="003D21FC"/>
    <w:rsid w:val="003D2282"/>
    <w:rsid w:val="003D255E"/>
    <w:rsid w:val="003D26D1"/>
    <w:rsid w:val="003D2767"/>
    <w:rsid w:val="003D29A5"/>
    <w:rsid w:val="003D29AE"/>
    <w:rsid w:val="003D2DD6"/>
    <w:rsid w:val="003D307F"/>
    <w:rsid w:val="003D3341"/>
    <w:rsid w:val="003D385B"/>
    <w:rsid w:val="003D3E23"/>
    <w:rsid w:val="003D441F"/>
    <w:rsid w:val="003D4560"/>
    <w:rsid w:val="003D4EC5"/>
    <w:rsid w:val="003D5E3C"/>
    <w:rsid w:val="003D6394"/>
    <w:rsid w:val="003D661C"/>
    <w:rsid w:val="003D670E"/>
    <w:rsid w:val="003D6A35"/>
    <w:rsid w:val="003D762A"/>
    <w:rsid w:val="003D7B22"/>
    <w:rsid w:val="003D7E22"/>
    <w:rsid w:val="003D7F67"/>
    <w:rsid w:val="003D7FB9"/>
    <w:rsid w:val="003E032B"/>
    <w:rsid w:val="003E074F"/>
    <w:rsid w:val="003E0901"/>
    <w:rsid w:val="003E0BCF"/>
    <w:rsid w:val="003E142E"/>
    <w:rsid w:val="003E2278"/>
    <w:rsid w:val="003E24C2"/>
    <w:rsid w:val="003E261F"/>
    <w:rsid w:val="003E2AFB"/>
    <w:rsid w:val="003E2B90"/>
    <w:rsid w:val="003E2E9B"/>
    <w:rsid w:val="003E3803"/>
    <w:rsid w:val="003E3B2C"/>
    <w:rsid w:val="003E3FC3"/>
    <w:rsid w:val="003E43A7"/>
    <w:rsid w:val="003E4768"/>
    <w:rsid w:val="003E4B05"/>
    <w:rsid w:val="003E4B21"/>
    <w:rsid w:val="003E4DF4"/>
    <w:rsid w:val="003E55C3"/>
    <w:rsid w:val="003E5D92"/>
    <w:rsid w:val="003E5ED8"/>
    <w:rsid w:val="003E6065"/>
    <w:rsid w:val="003E6727"/>
    <w:rsid w:val="003E6CC1"/>
    <w:rsid w:val="003E7267"/>
    <w:rsid w:val="003E75AE"/>
    <w:rsid w:val="003E78AE"/>
    <w:rsid w:val="003E7F6C"/>
    <w:rsid w:val="003F014F"/>
    <w:rsid w:val="003F0342"/>
    <w:rsid w:val="003F0413"/>
    <w:rsid w:val="003F0B05"/>
    <w:rsid w:val="003F1298"/>
    <w:rsid w:val="003F1897"/>
    <w:rsid w:val="003F1A03"/>
    <w:rsid w:val="003F2187"/>
    <w:rsid w:val="003F255D"/>
    <w:rsid w:val="003F2BC1"/>
    <w:rsid w:val="003F2E12"/>
    <w:rsid w:val="003F35AB"/>
    <w:rsid w:val="003F3962"/>
    <w:rsid w:val="003F3CC4"/>
    <w:rsid w:val="003F4361"/>
    <w:rsid w:val="003F460C"/>
    <w:rsid w:val="003F4C28"/>
    <w:rsid w:val="003F4FEF"/>
    <w:rsid w:val="003F532D"/>
    <w:rsid w:val="003F53B9"/>
    <w:rsid w:val="003F57E2"/>
    <w:rsid w:val="003F6323"/>
    <w:rsid w:val="003F6555"/>
    <w:rsid w:val="003F729C"/>
    <w:rsid w:val="00400300"/>
    <w:rsid w:val="004005D2"/>
    <w:rsid w:val="0040064E"/>
    <w:rsid w:val="0040103F"/>
    <w:rsid w:val="00401794"/>
    <w:rsid w:val="004018E5"/>
    <w:rsid w:val="00401CE1"/>
    <w:rsid w:val="00402969"/>
    <w:rsid w:val="00402AC5"/>
    <w:rsid w:val="00402F30"/>
    <w:rsid w:val="00403384"/>
    <w:rsid w:val="004033CF"/>
    <w:rsid w:val="00403672"/>
    <w:rsid w:val="004036FD"/>
    <w:rsid w:val="00403C0A"/>
    <w:rsid w:val="0040424D"/>
    <w:rsid w:val="00404432"/>
    <w:rsid w:val="0040493F"/>
    <w:rsid w:val="00405F17"/>
    <w:rsid w:val="00406107"/>
    <w:rsid w:val="00406D4D"/>
    <w:rsid w:val="004077BD"/>
    <w:rsid w:val="004077E5"/>
    <w:rsid w:val="00407CF8"/>
    <w:rsid w:val="00407D67"/>
    <w:rsid w:val="00407EB6"/>
    <w:rsid w:val="00407ED2"/>
    <w:rsid w:val="00407FA5"/>
    <w:rsid w:val="004103D1"/>
    <w:rsid w:val="0041070E"/>
    <w:rsid w:val="00410943"/>
    <w:rsid w:val="00410CEB"/>
    <w:rsid w:val="00411A03"/>
    <w:rsid w:val="00411ED4"/>
    <w:rsid w:val="00411F0B"/>
    <w:rsid w:val="00411F62"/>
    <w:rsid w:val="004120C2"/>
    <w:rsid w:val="0041296B"/>
    <w:rsid w:val="00412EFD"/>
    <w:rsid w:val="004136DB"/>
    <w:rsid w:val="00413812"/>
    <w:rsid w:val="0041393F"/>
    <w:rsid w:val="00413B87"/>
    <w:rsid w:val="00414FF9"/>
    <w:rsid w:val="004159BB"/>
    <w:rsid w:val="0041632B"/>
    <w:rsid w:val="0041655B"/>
    <w:rsid w:val="004165F4"/>
    <w:rsid w:val="0041682A"/>
    <w:rsid w:val="004176C5"/>
    <w:rsid w:val="00417D0A"/>
    <w:rsid w:val="00417ED2"/>
    <w:rsid w:val="004201F9"/>
    <w:rsid w:val="00420547"/>
    <w:rsid w:val="00420838"/>
    <w:rsid w:val="0042128D"/>
    <w:rsid w:val="004213EA"/>
    <w:rsid w:val="00421641"/>
    <w:rsid w:val="0042167A"/>
    <w:rsid w:val="004216CD"/>
    <w:rsid w:val="0042190A"/>
    <w:rsid w:val="00421926"/>
    <w:rsid w:val="00422498"/>
    <w:rsid w:val="004229C0"/>
    <w:rsid w:val="00422A3C"/>
    <w:rsid w:val="00422B88"/>
    <w:rsid w:val="004237C5"/>
    <w:rsid w:val="00423FA6"/>
    <w:rsid w:val="004241D9"/>
    <w:rsid w:val="004247A7"/>
    <w:rsid w:val="00424B9F"/>
    <w:rsid w:val="00424E47"/>
    <w:rsid w:val="00424F91"/>
    <w:rsid w:val="00425596"/>
    <w:rsid w:val="004258F3"/>
    <w:rsid w:val="00425AF6"/>
    <w:rsid w:val="0042630B"/>
    <w:rsid w:val="00426598"/>
    <w:rsid w:val="00426A8E"/>
    <w:rsid w:val="0042702E"/>
    <w:rsid w:val="004272B8"/>
    <w:rsid w:val="004305A4"/>
    <w:rsid w:val="00430897"/>
    <w:rsid w:val="004308E5"/>
    <w:rsid w:val="0043116C"/>
    <w:rsid w:val="004313C6"/>
    <w:rsid w:val="00431A8B"/>
    <w:rsid w:val="00431FF9"/>
    <w:rsid w:val="0043216C"/>
    <w:rsid w:val="00432800"/>
    <w:rsid w:val="004328FB"/>
    <w:rsid w:val="00432DC0"/>
    <w:rsid w:val="00433487"/>
    <w:rsid w:val="00433793"/>
    <w:rsid w:val="004338AE"/>
    <w:rsid w:val="0043411A"/>
    <w:rsid w:val="004343DB"/>
    <w:rsid w:val="00434576"/>
    <w:rsid w:val="00434612"/>
    <w:rsid w:val="00434676"/>
    <w:rsid w:val="004348F1"/>
    <w:rsid w:val="00434A91"/>
    <w:rsid w:val="0043561F"/>
    <w:rsid w:val="00435B71"/>
    <w:rsid w:val="0043692D"/>
    <w:rsid w:val="00436A43"/>
    <w:rsid w:val="004374FD"/>
    <w:rsid w:val="00437811"/>
    <w:rsid w:val="0043784E"/>
    <w:rsid w:val="00437FCA"/>
    <w:rsid w:val="00440383"/>
    <w:rsid w:val="00440BD8"/>
    <w:rsid w:val="00440F3C"/>
    <w:rsid w:val="00441271"/>
    <w:rsid w:val="004412D9"/>
    <w:rsid w:val="00441803"/>
    <w:rsid w:val="00441878"/>
    <w:rsid w:val="00441A59"/>
    <w:rsid w:val="00441E05"/>
    <w:rsid w:val="00441F5C"/>
    <w:rsid w:val="004421BB"/>
    <w:rsid w:val="00442FFC"/>
    <w:rsid w:val="0044344E"/>
    <w:rsid w:val="00443579"/>
    <w:rsid w:val="0044438F"/>
    <w:rsid w:val="0044489B"/>
    <w:rsid w:val="00444B8A"/>
    <w:rsid w:val="00444E29"/>
    <w:rsid w:val="00446928"/>
    <w:rsid w:val="00446AA9"/>
    <w:rsid w:val="0044736A"/>
    <w:rsid w:val="00447B7B"/>
    <w:rsid w:val="00447BA5"/>
    <w:rsid w:val="00447E24"/>
    <w:rsid w:val="00450112"/>
    <w:rsid w:val="00450AA7"/>
    <w:rsid w:val="00450AC3"/>
    <w:rsid w:val="00450E0F"/>
    <w:rsid w:val="0045141E"/>
    <w:rsid w:val="004517F3"/>
    <w:rsid w:val="004519AE"/>
    <w:rsid w:val="00451D00"/>
    <w:rsid w:val="00452041"/>
    <w:rsid w:val="004520B0"/>
    <w:rsid w:val="00452BD8"/>
    <w:rsid w:val="00452C38"/>
    <w:rsid w:val="00452F47"/>
    <w:rsid w:val="0045314D"/>
    <w:rsid w:val="0045317D"/>
    <w:rsid w:val="00453E46"/>
    <w:rsid w:val="00454190"/>
    <w:rsid w:val="00454AA5"/>
    <w:rsid w:val="004550C7"/>
    <w:rsid w:val="004564BE"/>
    <w:rsid w:val="0045744D"/>
    <w:rsid w:val="0045788D"/>
    <w:rsid w:val="00457A9B"/>
    <w:rsid w:val="00460A0F"/>
    <w:rsid w:val="00461066"/>
    <w:rsid w:val="00461649"/>
    <w:rsid w:val="00461664"/>
    <w:rsid w:val="00461803"/>
    <w:rsid w:val="0046198C"/>
    <w:rsid w:val="00461CC3"/>
    <w:rsid w:val="00461ED9"/>
    <w:rsid w:val="0046212F"/>
    <w:rsid w:val="004624BC"/>
    <w:rsid w:val="0046266D"/>
    <w:rsid w:val="00462FB0"/>
    <w:rsid w:val="0046306A"/>
    <w:rsid w:val="00463639"/>
    <w:rsid w:val="0046386E"/>
    <w:rsid w:val="00463885"/>
    <w:rsid w:val="004638F8"/>
    <w:rsid w:val="004656DF"/>
    <w:rsid w:val="0046575C"/>
    <w:rsid w:val="00465C1A"/>
    <w:rsid w:val="00465F3F"/>
    <w:rsid w:val="00465FB5"/>
    <w:rsid w:val="004660E1"/>
    <w:rsid w:val="004661AB"/>
    <w:rsid w:val="004667EE"/>
    <w:rsid w:val="00466E39"/>
    <w:rsid w:val="004673C2"/>
    <w:rsid w:val="00467753"/>
    <w:rsid w:val="004678AE"/>
    <w:rsid w:val="00467CCE"/>
    <w:rsid w:val="00467F89"/>
    <w:rsid w:val="004702F8"/>
    <w:rsid w:val="0047075F"/>
    <w:rsid w:val="00470DEC"/>
    <w:rsid w:val="00471590"/>
    <w:rsid w:val="00471717"/>
    <w:rsid w:val="00471AB2"/>
    <w:rsid w:val="00471B70"/>
    <w:rsid w:val="00471D41"/>
    <w:rsid w:val="0047291F"/>
    <w:rsid w:val="00472C5E"/>
    <w:rsid w:val="0047305D"/>
    <w:rsid w:val="0047317D"/>
    <w:rsid w:val="0047324A"/>
    <w:rsid w:val="00473263"/>
    <w:rsid w:val="0047372E"/>
    <w:rsid w:val="00473740"/>
    <w:rsid w:val="00473A5B"/>
    <w:rsid w:val="00473EC5"/>
    <w:rsid w:val="0047458D"/>
    <w:rsid w:val="00474770"/>
    <w:rsid w:val="00474BAE"/>
    <w:rsid w:val="00475593"/>
    <w:rsid w:val="0047643A"/>
    <w:rsid w:val="004767B5"/>
    <w:rsid w:val="00476F06"/>
    <w:rsid w:val="00477036"/>
    <w:rsid w:val="00477091"/>
    <w:rsid w:val="0047770C"/>
    <w:rsid w:val="00477BF0"/>
    <w:rsid w:val="00477DFE"/>
    <w:rsid w:val="00480288"/>
    <w:rsid w:val="004808E3"/>
    <w:rsid w:val="00480FFB"/>
    <w:rsid w:val="004816A3"/>
    <w:rsid w:val="00481C58"/>
    <w:rsid w:val="00481CF8"/>
    <w:rsid w:val="00482E5C"/>
    <w:rsid w:val="00482EDE"/>
    <w:rsid w:val="004830D6"/>
    <w:rsid w:val="00483B28"/>
    <w:rsid w:val="00483D7D"/>
    <w:rsid w:val="00484115"/>
    <w:rsid w:val="00484200"/>
    <w:rsid w:val="004842B7"/>
    <w:rsid w:val="004846D8"/>
    <w:rsid w:val="00484883"/>
    <w:rsid w:val="00484C9B"/>
    <w:rsid w:val="0048559A"/>
    <w:rsid w:val="004857C3"/>
    <w:rsid w:val="00485CE2"/>
    <w:rsid w:val="00486638"/>
    <w:rsid w:val="00486778"/>
    <w:rsid w:val="0048709D"/>
    <w:rsid w:val="00487212"/>
    <w:rsid w:val="004877AA"/>
    <w:rsid w:val="00487A0C"/>
    <w:rsid w:val="00487AB8"/>
    <w:rsid w:val="00487B1A"/>
    <w:rsid w:val="004900E9"/>
    <w:rsid w:val="00490127"/>
    <w:rsid w:val="00490577"/>
    <w:rsid w:val="0049062E"/>
    <w:rsid w:val="00490EB4"/>
    <w:rsid w:val="004914F7"/>
    <w:rsid w:val="0049210E"/>
    <w:rsid w:val="004922F8"/>
    <w:rsid w:val="004925A9"/>
    <w:rsid w:val="0049286B"/>
    <w:rsid w:val="00492C58"/>
    <w:rsid w:val="00493601"/>
    <w:rsid w:val="00493FDC"/>
    <w:rsid w:val="004943AB"/>
    <w:rsid w:val="00494B00"/>
    <w:rsid w:val="00494DDF"/>
    <w:rsid w:val="00495B1F"/>
    <w:rsid w:val="00495BDD"/>
    <w:rsid w:val="00496211"/>
    <w:rsid w:val="004963CA"/>
    <w:rsid w:val="00496849"/>
    <w:rsid w:val="00496CD4"/>
    <w:rsid w:val="00497E37"/>
    <w:rsid w:val="004A0325"/>
    <w:rsid w:val="004A054F"/>
    <w:rsid w:val="004A0D55"/>
    <w:rsid w:val="004A0F94"/>
    <w:rsid w:val="004A1067"/>
    <w:rsid w:val="004A177E"/>
    <w:rsid w:val="004A1809"/>
    <w:rsid w:val="004A191F"/>
    <w:rsid w:val="004A2A0B"/>
    <w:rsid w:val="004A2B17"/>
    <w:rsid w:val="004A2DBB"/>
    <w:rsid w:val="004A4070"/>
    <w:rsid w:val="004A4632"/>
    <w:rsid w:val="004A4909"/>
    <w:rsid w:val="004A577C"/>
    <w:rsid w:val="004A5903"/>
    <w:rsid w:val="004A5CD0"/>
    <w:rsid w:val="004A5EC5"/>
    <w:rsid w:val="004A5F14"/>
    <w:rsid w:val="004A611F"/>
    <w:rsid w:val="004A768D"/>
    <w:rsid w:val="004A7747"/>
    <w:rsid w:val="004A7AC1"/>
    <w:rsid w:val="004A7B5B"/>
    <w:rsid w:val="004A7C2D"/>
    <w:rsid w:val="004A7C4C"/>
    <w:rsid w:val="004A7EF9"/>
    <w:rsid w:val="004B030E"/>
    <w:rsid w:val="004B0630"/>
    <w:rsid w:val="004B0BB2"/>
    <w:rsid w:val="004B0C70"/>
    <w:rsid w:val="004B124E"/>
    <w:rsid w:val="004B225A"/>
    <w:rsid w:val="004B2DC3"/>
    <w:rsid w:val="004B36CA"/>
    <w:rsid w:val="004B37D4"/>
    <w:rsid w:val="004B3847"/>
    <w:rsid w:val="004B3B11"/>
    <w:rsid w:val="004B3BF4"/>
    <w:rsid w:val="004B40CF"/>
    <w:rsid w:val="004B466F"/>
    <w:rsid w:val="004B4C98"/>
    <w:rsid w:val="004B6213"/>
    <w:rsid w:val="004B6266"/>
    <w:rsid w:val="004B6664"/>
    <w:rsid w:val="004B6D45"/>
    <w:rsid w:val="004B71BE"/>
    <w:rsid w:val="004B726B"/>
    <w:rsid w:val="004B737A"/>
    <w:rsid w:val="004B7EDB"/>
    <w:rsid w:val="004C0008"/>
    <w:rsid w:val="004C035D"/>
    <w:rsid w:val="004C042C"/>
    <w:rsid w:val="004C0582"/>
    <w:rsid w:val="004C0B12"/>
    <w:rsid w:val="004C0EE1"/>
    <w:rsid w:val="004C1A07"/>
    <w:rsid w:val="004C1D9F"/>
    <w:rsid w:val="004C2255"/>
    <w:rsid w:val="004C2512"/>
    <w:rsid w:val="004C2627"/>
    <w:rsid w:val="004C2D0D"/>
    <w:rsid w:val="004C305B"/>
    <w:rsid w:val="004C3771"/>
    <w:rsid w:val="004C3A60"/>
    <w:rsid w:val="004C3C53"/>
    <w:rsid w:val="004C3D1B"/>
    <w:rsid w:val="004C3D6B"/>
    <w:rsid w:val="004C4064"/>
    <w:rsid w:val="004C51CF"/>
    <w:rsid w:val="004C55B3"/>
    <w:rsid w:val="004C5D7C"/>
    <w:rsid w:val="004C608D"/>
    <w:rsid w:val="004C68C8"/>
    <w:rsid w:val="004C75EA"/>
    <w:rsid w:val="004C782E"/>
    <w:rsid w:val="004C7D0E"/>
    <w:rsid w:val="004D0744"/>
    <w:rsid w:val="004D0C66"/>
    <w:rsid w:val="004D0CC6"/>
    <w:rsid w:val="004D0D2B"/>
    <w:rsid w:val="004D0DB9"/>
    <w:rsid w:val="004D1545"/>
    <w:rsid w:val="004D1C98"/>
    <w:rsid w:val="004D25BC"/>
    <w:rsid w:val="004D2D1F"/>
    <w:rsid w:val="004D37C7"/>
    <w:rsid w:val="004D3AB0"/>
    <w:rsid w:val="004D3CBB"/>
    <w:rsid w:val="004D3E43"/>
    <w:rsid w:val="004D426F"/>
    <w:rsid w:val="004D450C"/>
    <w:rsid w:val="004D476E"/>
    <w:rsid w:val="004D4BCE"/>
    <w:rsid w:val="004D5128"/>
    <w:rsid w:val="004D5241"/>
    <w:rsid w:val="004D5818"/>
    <w:rsid w:val="004D5CA2"/>
    <w:rsid w:val="004D64CB"/>
    <w:rsid w:val="004D6867"/>
    <w:rsid w:val="004D6A88"/>
    <w:rsid w:val="004D6F62"/>
    <w:rsid w:val="004D7688"/>
    <w:rsid w:val="004D76C1"/>
    <w:rsid w:val="004D76C5"/>
    <w:rsid w:val="004D7B66"/>
    <w:rsid w:val="004D7C45"/>
    <w:rsid w:val="004E01E7"/>
    <w:rsid w:val="004E0758"/>
    <w:rsid w:val="004E0DC6"/>
    <w:rsid w:val="004E1076"/>
    <w:rsid w:val="004E21C7"/>
    <w:rsid w:val="004E2434"/>
    <w:rsid w:val="004E29E3"/>
    <w:rsid w:val="004E2C15"/>
    <w:rsid w:val="004E330C"/>
    <w:rsid w:val="004E40CD"/>
    <w:rsid w:val="004E4232"/>
    <w:rsid w:val="004E4341"/>
    <w:rsid w:val="004E47C5"/>
    <w:rsid w:val="004E5966"/>
    <w:rsid w:val="004E5C00"/>
    <w:rsid w:val="004E5C68"/>
    <w:rsid w:val="004E5D46"/>
    <w:rsid w:val="004E5EB8"/>
    <w:rsid w:val="004E6193"/>
    <w:rsid w:val="004E6C69"/>
    <w:rsid w:val="004E6C75"/>
    <w:rsid w:val="004E73E0"/>
    <w:rsid w:val="004E7480"/>
    <w:rsid w:val="004E783B"/>
    <w:rsid w:val="004E7A5C"/>
    <w:rsid w:val="004E7D67"/>
    <w:rsid w:val="004F00AD"/>
    <w:rsid w:val="004F00C8"/>
    <w:rsid w:val="004F01B4"/>
    <w:rsid w:val="004F05F5"/>
    <w:rsid w:val="004F123E"/>
    <w:rsid w:val="004F1848"/>
    <w:rsid w:val="004F1864"/>
    <w:rsid w:val="004F204C"/>
    <w:rsid w:val="004F2743"/>
    <w:rsid w:val="004F2E1B"/>
    <w:rsid w:val="004F2E43"/>
    <w:rsid w:val="004F312D"/>
    <w:rsid w:val="004F31AD"/>
    <w:rsid w:val="004F35B8"/>
    <w:rsid w:val="004F39BE"/>
    <w:rsid w:val="004F4637"/>
    <w:rsid w:val="004F4B00"/>
    <w:rsid w:val="004F4CE6"/>
    <w:rsid w:val="004F4FB6"/>
    <w:rsid w:val="004F51D7"/>
    <w:rsid w:val="004F52C8"/>
    <w:rsid w:val="004F56B4"/>
    <w:rsid w:val="004F571F"/>
    <w:rsid w:val="004F5748"/>
    <w:rsid w:val="004F593E"/>
    <w:rsid w:val="004F5BC4"/>
    <w:rsid w:val="004F6976"/>
    <w:rsid w:val="004F6B89"/>
    <w:rsid w:val="004F6C2D"/>
    <w:rsid w:val="004F729B"/>
    <w:rsid w:val="004F75EF"/>
    <w:rsid w:val="004F78AE"/>
    <w:rsid w:val="004F7A12"/>
    <w:rsid w:val="004F7DE5"/>
    <w:rsid w:val="005004D9"/>
    <w:rsid w:val="00500966"/>
    <w:rsid w:val="00501176"/>
    <w:rsid w:val="00501412"/>
    <w:rsid w:val="00501988"/>
    <w:rsid w:val="00501C4B"/>
    <w:rsid w:val="00501F78"/>
    <w:rsid w:val="005026BE"/>
    <w:rsid w:val="005026F6"/>
    <w:rsid w:val="005029F2"/>
    <w:rsid w:val="00502BC6"/>
    <w:rsid w:val="00502F25"/>
    <w:rsid w:val="005030B7"/>
    <w:rsid w:val="005031D9"/>
    <w:rsid w:val="005039C9"/>
    <w:rsid w:val="00503C1F"/>
    <w:rsid w:val="00505D19"/>
    <w:rsid w:val="0050701A"/>
    <w:rsid w:val="0050710A"/>
    <w:rsid w:val="005071C6"/>
    <w:rsid w:val="00507565"/>
    <w:rsid w:val="0050787E"/>
    <w:rsid w:val="00510192"/>
    <w:rsid w:val="00510D3C"/>
    <w:rsid w:val="00510D6E"/>
    <w:rsid w:val="00510ED8"/>
    <w:rsid w:val="00511398"/>
    <w:rsid w:val="005115E1"/>
    <w:rsid w:val="005123EE"/>
    <w:rsid w:val="0051294D"/>
    <w:rsid w:val="00512BDC"/>
    <w:rsid w:val="005135A9"/>
    <w:rsid w:val="00513AF5"/>
    <w:rsid w:val="0051441C"/>
    <w:rsid w:val="00514CFE"/>
    <w:rsid w:val="005157CC"/>
    <w:rsid w:val="00515B92"/>
    <w:rsid w:val="00515BF4"/>
    <w:rsid w:val="00515CE9"/>
    <w:rsid w:val="00515F82"/>
    <w:rsid w:val="0051633C"/>
    <w:rsid w:val="00516766"/>
    <w:rsid w:val="0051695E"/>
    <w:rsid w:val="00516A83"/>
    <w:rsid w:val="00516C22"/>
    <w:rsid w:val="005171E7"/>
    <w:rsid w:val="005178D9"/>
    <w:rsid w:val="00517FF0"/>
    <w:rsid w:val="005200E3"/>
    <w:rsid w:val="00520633"/>
    <w:rsid w:val="0052074A"/>
    <w:rsid w:val="00521395"/>
    <w:rsid w:val="00521581"/>
    <w:rsid w:val="00521915"/>
    <w:rsid w:val="00521D1F"/>
    <w:rsid w:val="00522047"/>
    <w:rsid w:val="00522CEC"/>
    <w:rsid w:val="00523219"/>
    <w:rsid w:val="005236E3"/>
    <w:rsid w:val="005240B7"/>
    <w:rsid w:val="00524661"/>
    <w:rsid w:val="00524711"/>
    <w:rsid w:val="00524AB9"/>
    <w:rsid w:val="00524B82"/>
    <w:rsid w:val="0052546B"/>
    <w:rsid w:val="005255D2"/>
    <w:rsid w:val="0052594E"/>
    <w:rsid w:val="00525D7D"/>
    <w:rsid w:val="005267FE"/>
    <w:rsid w:val="0052697E"/>
    <w:rsid w:val="00526CBC"/>
    <w:rsid w:val="00526D57"/>
    <w:rsid w:val="005278BE"/>
    <w:rsid w:val="00527A8D"/>
    <w:rsid w:val="005308B7"/>
    <w:rsid w:val="00530C58"/>
    <w:rsid w:val="00531CA0"/>
    <w:rsid w:val="00531DBC"/>
    <w:rsid w:val="0053240A"/>
    <w:rsid w:val="0053258C"/>
    <w:rsid w:val="00532796"/>
    <w:rsid w:val="00533877"/>
    <w:rsid w:val="00533A1F"/>
    <w:rsid w:val="00534556"/>
    <w:rsid w:val="005345BE"/>
    <w:rsid w:val="005346F0"/>
    <w:rsid w:val="005348A3"/>
    <w:rsid w:val="00534A90"/>
    <w:rsid w:val="00534C10"/>
    <w:rsid w:val="00534F5B"/>
    <w:rsid w:val="00534FE3"/>
    <w:rsid w:val="0053559A"/>
    <w:rsid w:val="00535685"/>
    <w:rsid w:val="00535E9A"/>
    <w:rsid w:val="00536669"/>
    <w:rsid w:val="00536A19"/>
    <w:rsid w:val="00537062"/>
    <w:rsid w:val="005370F7"/>
    <w:rsid w:val="00537973"/>
    <w:rsid w:val="00537F88"/>
    <w:rsid w:val="0054028E"/>
    <w:rsid w:val="005406DA"/>
    <w:rsid w:val="00540A75"/>
    <w:rsid w:val="00540BD7"/>
    <w:rsid w:val="005417E2"/>
    <w:rsid w:val="00541A97"/>
    <w:rsid w:val="00541CC1"/>
    <w:rsid w:val="00541D62"/>
    <w:rsid w:val="00542925"/>
    <w:rsid w:val="00542AAD"/>
    <w:rsid w:val="00542B2F"/>
    <w:rsid w:val="005430A5"/>
    <w:rsid w:val="00543278"/>
    <w:rsid w:val="005437D9"/>
    <w:rsid w:val="00544B1E"/>
    <w:rsid w:val="00544B92"/>
    <w:rsid w:val="00544FA0"/>
    <w:rsid w:val="0054515A"/>
    <w:rsid w:val="00545619"/>
    <w:rsid w:val="005459B8"/>
    <w:rsid w:val="00546031"/>
    <w:rsid w:val="0054672B"/>
    <w:rsid w:val="005468A5"/>
    <w:rsid w:val="0054780F"/>
    <w:rsid w:val="00547ED8"/>
    <w:rsid w:val="005508BA"/>
    <w:rsid w:val="00551902"/>
    <w:rsid w:val="00551B94"/>
    <w:rsid w:val="00553027"/>
    <w:rsid w:val="00553704"/>
    <w:rsid w:val="00553AEB"/>
    <w:rsid w:val="00553C48"/>
    <w:rsid w:val="0055402A"/>
    <w:rsid w:val="00554152"/>
    <w:rsid w:val="00554185"/>
    <w:rsid w:val="0055439C"/>
    <w:rsid w:val="00554725"/>
    <w:rsid w:val="00554D36"/>
    <w:rsid w:val="00555235"/>
    <w:rsid w:val="00555252"/>
    <w:rsid w:val="00555477"/>
    <w:rsid w:val="005554DD"/>
    <w:rsid w:val="0055573F"/>
    <w:rsid w:val="00555BE9"/>
    <w:rsid w:val="00555C84"/>
    <w:rsid w:val="005561C1"/>
    <w:rsid w:val="00556387"/>
    <w:rsid w:val="00556477"/>
    <w:rsid w:val="005564E9"/>
    <w:rsid w:val="00556563"/>
    <w:rsid w:val="005565D9"/>
    <w:rsid w:val="00556DD8"/>
    <w:rsid w:val="0055722E"/>
    <w:rsid w:val="00557BFA"/>
    <w:rsid w:val="00560392"/>
    <w:rsid w:val="0056054F"/>
    <w:rsid w:val="0056075E"/>
    <w:rsid w:val="005609D7"/>
    <w:rsid w:val="00560E61"/>
    <w:rsid w:val="00561114"/>
    <w:rsid w:val="0056125E"/>
    <w:rsid w:val="00561461"/>
    <w:rsid w:val="00562073"/>
    <w:rsid w:val="0056263A"/>
    <w:rsid w:val="005626CB"/>
    <w:rsid w:val="00563013"/>
    <w:rsid w:val="005637FE"/>
    <w:rsid w:val="005642F1"/>
    <w:rsid w:val="0056538A"/>
    <w:rsid w:val="0056591B"/>
    <w:rsid w:val="00565E19"/>
    <w:rsid w:val="00566AA7"/>
    <w:rsid w:val="00566C4D"/>
    <w:rsid w:val="00566CF2"/>
    <w:rsid w:val="00566D38"/>
    <w:rsid w:val="005672FF"/>
    <w:rsid w:val="00567999"/>
    <w:rsid w:val="005679BE"/>
    <w:rsid w:val="00567C52"/>
    <w:rsid w:val="00567D4A"/>
    <w:rsid w:val="00567FEE"/>
    <w:rsid w:val="00570101"/>
    <w:rsid w:val="005705B7"/>
    <w:rsid w:val="00570C3C"/>
    <w:rsid w:val="005711E3"/>
    <w:rsid w:val="005717EB"/>
    <w:rsid w:val="00571CAF"/>
    <w:rsid w:val="00571F6F"/>
    <w:rsid w:val="0057216A"/>
    <w:rsid w:val="0057249E"/>
    <w:rsid w:val="00572CA3"/>
    <w:rsid w:val="00573412"/>
    <w:rsid w:val="00573B5D"/>
    <w:rsid w:val="00573CAD"/>
    <w:rsid w:val="005741AD"/>
    <w:rsid w:val="00574296"/>
    <w:rsid w:val="005744CB"/>
    <w:rsid w:val="0057456D"/>
    <w:rsid w:val="005751FB"/>
    <w:rsid w:val="00575603"/>
    <w:rsid w:val="00575B9F"/>
    <w:rsid w:val="00575C02"/>
    <w:rsid w:val="00575EB0"/>
    <w:rsid w:val="00575F36"/>
    <w:rsid w:val="00576A8D"/>
    <w:rsid w:val="00576C82"/>
    <w:rsid w:val="00577166"/>
    <w:rsid w:val="00577C2B"/>
    <w:rsid w:val="005807F4"/>
    <w:rsid w:val="005808A1"/>
    <w:rsid w:val="00580C9D"/>
    <w:rsid w:val="00581A5D"/>
    <w:rsid w:val="00581E36"/>
    <w:rsid w:val="00581FDE"/>
    <w:rsid w:val="005820AF"/>
    <w:rsid w:val="005827D2"/>
    <w:rsid w:val="00582873"/>
    <w:rsid w:val="00582FB0"/>
    <w:rsid w:val="00583062"/>
    <w:rsid w:val="005830BA"/>
    <w:rsid w:val="00583108"/>
    <w:rsid w:val="00583124"/>
    <w:rsid w:val="005845B9"/>
    <w:rsid w:val="0058492F"/>
    <w:rsid w:val="00585454"/>
    <w:rsid w:val="00585A6D"/>
    <w:rsid w:val="005861FE"/>
    <w:rsid w:val="00586572"/>
    <w:rsid w:val="00586957"/>
    <w:rsid w:val="005869D9"/>
    <w:rsid w:val="00586EFA"/>
    <w:rsid w:val="00586F0E"/>
    <w:rsid w:val="005870BA"/>
    <w:rsid w:val="0058728C"/>
    <w:rsid w:val="00587B5A"/>
    <w:rsid w:val="00587E85"/>
    <w:rsid w:val="0059034C"/>
    <w:rsid w:val="00590432"/>
    <w:rsid w:val="00590E03"/>
    <w:rsid w:val="00591667"/>
    <w:rsid w:val="0059167B"/>
    <w:rsid w:val="00591D29"/>
    <w:rsid w:val="005922FA"/>
    <w:rsid w:val="0059286E"/>
    <w:rsid w:val="00592871"/>
    <w:rsid w:val="00592A7E"/>
    <w:rsid w:val="0059335D"/>
    <w:rsid w:val="00593534"/>
    <w:rsid w:val="00593550"/>
    <w:rsid w:val="00593C06"/>
    <w:rsid w:val="00593D2B"/>
    <w:rsid w:val="00593E70"/>
    <w:rsid w:val="005940C0"/>
    <w:rsid w:val="00595021"/>
    <w:rsid w:val="00595100"/>
    <w:rsid w:val="00595F3C"/>
    <w:rsid w:val="005964D7"/>
    <w:rsid w:val="00596539"/>
    <w:rsid w:val="0059788C"/>
    <w:rsid w:val="00597B9F"/>
    <w:rsid w:val="00597F38"/>
    <w:rsid w:val="005A077A"/>
    <w:rsid w:val="005A0A53"/>
    <w:rsid w:val="005A0CBA"/>
    <w:rsid w:val="005A197B"/>
    <w:rsid w:val="005A19E2"/>
    <w:rsid w:val="005A21F1"/>
    <w:rsid w:val="005A231E"/>
    <w:rsid w:val="005A2390"/>
    <w:rsid w:val="005A2717"/>
    <w:rsid w:val="005A2975"/>
    <w:rsid w:val="005A2B04"/>
    <w:rsid w:val="005A2D6D"/>
    <w:rsid w:val="005A3FC5"/>
    <w:rsid w:val="005A40FD"/>
    <w:rsid w:val="005A434B"/>
    <w:rsid w:val="005A51BA"/>
    <w:rsid w:val="005A59F4"/>
    <w:rsid w:val="005A5E7A"/>
    <w:rsid w:val="005A62B7"/>
    <w:rsid w:val="005A67BF"/>
    <w:rsid w:val="005A6934"/>
    <w:rsid w:val="005A73B4"/>
    <w:rsid w:val="005A74D9"/>
    <w:rsid w:val="005A7C94"/>
    <w:rsid w:val="005B00D9"/>
    <w:rsid w:val="005B0555"/>
    <w:rsid w:val="005B0A6D"/>
    <w:rsid w:val="005B0C7B"/>
    <w:rsid w:val="005B0D73"/>
    <w:rsid w:val="005B0F05"/>
    <w:rsid w:val="005B1A22"/>
    <w:rsid w:val="005B20C4"/>
    <w:rsid w:val="005B2385"/>
    <w:rsid w:val="005B24E0"/>
    <w:rsid w:val="005B26A1"/>
    <w:rsid w:val="005B2729"/>
    <w:rsid w:val="005B28E1"/>
    <w:rsid w:val="005B2A70"/>
    <w:rsid w:val="005B2B17"/>
    <w:rsid w:val="005B31AC"/>
    <w:rsid w:val="005B34FE"/>
    <w:rsid w:val="005B3CE4"/>
    <w:rsid w:val="005B3EF3"/>
    <w:rsid w:val="005B4072"/>
    <w:rsid w:val="005B42CF"/>
    <w:rsid w:val="005B48D2"/>
    <w:rsid w:val="005B4B94"/>
    <w:rsid w:val="005B4E82"/>
    <w:rsid w:val="005B5274"/>
    <w:rsid w:val="005B52E7"/>
    <w:rsid w:val="005B589E"/>
    <w:rsid w:val="005B5F76"/>
    <w:rsid w:val="005B604D"/>
    <w:rsid w:val="005B6166"/>
    <w:rsid w:val="005B6605"/>
    <w:rsid w:val="005B6D50"/>
    <w:rsid w:val="005B6D62"/>
    <w:rsid w:val="005B6E3B"/>
    <w:rsid w:val="005B6E6E"/>
    <w:rsid w:val="005B705E"/>
    <w:rsid w:val="005B79FF"/>
    <w:rsid w:val="005B7AF0"/>
    <w:rsid w:val="005B7EBE"/>
    <w:rsid w:val="005C039B"/>
    <w:rsid w:val="005C046E"/>
    <w:rsid w:val="005C081D"/>
    <w:rsid w:val="005C0ADC"/>
    <w:rsid w:val="005C0D5A"/>
    <w:rsid w:val="005C1071"/>
    <w:rsid w:val="005C1A5F"/>
    <w:rsid w:val="005C2134"/>
    <w:rsid w:val="005C3591"/>
    <w:rsid w:val="005C38EE"/>
    <w:rsid w:val="005C3D41"/>
    <w:rsid w:val="005C46BA"/>
    <w:rsid w:val="005C4ACA"/>
    <w:rsid w:val="005C4EAD"/>
    <w:rsid w:val="005C53C9"/>
    <w:rsid w:val="005C5932"/>
    <w:rsid w:val="005C5940"/>
    <w:rsid w:val="005C595B"/>
    <w:rsid w:val="005C5B8A"/>
    <w:rsid w:val="005C6095"/>
    <w:rsid w:val="005C7279"/>
    <w:rsid w:val="005C750D"/>
    <w:rsid w:val="005C7530"/>
    <w:rsid w:val="005C7D52"/>
    <w:rsid w:val="005C7ECD"/>
    <w:rsid w:val="005D04F8"/>
    <w:rsid w:val="005D0A53"/>
    <w:rsid w:val="005D0CF4"/>
    <w:rsid w:val="005D0D9A"/>
    <w:rsid w:val="005D1002"/>
    <w:rsid w:val="005D189F"/>
    <w:rsid w:val="005D1921"/>
    <w:rsid w:val="005D1BAC"/>
    <w:rsid w:val="005D1DAA"/>
    <w:rsid w:val="005D3373"/>
    <w:rsid w:val="005D3444"/>
    <w:rsid w:val="005D43FC"/>
    <w:rsid w:val="005D489B"/>
    <w:rsid w:val="005D49F2"/>
    <w:rsid w:val="005D4C03"/>
    <w:rsid w:val="005D4CC1"/>
    <w:rsid w:val="005D4E7D"/>
    <w:rsid w:val="005D51C5"/>
    <w:rsid w:val="005D5FAF"/>
    <w:rsid w:val="005D670A"/>
    <w:rsid w:val="005D6F30"/>
    <w:rsid w:val="005D71A3"/>
    <w:rsid w:val="005D76E6"/>
    <w:rsid w:val="005D7AF9"/>
    <w:rsid w:val="005E008C"/>
    <w:rsid w:val="005E0184"/>
    <w:rsid w:val="005E03E7"/>
    <w:rsid w:val="005E0598"/>
    <w:rsid w:val="005E0610"/>
    <w:rsid w:val="005E0ED1"/>
    <w:rsid w:val="005E11DB"/>
    <w:rsid w:val="005E1363"/>
    <w:rsid w:val="005E18B7"/>
    <w:rsid w:val="005E28FA"/>
    <w:rsid w:val="005E2C22"/>
    <w:rsid w:val="005E3555"/>
    <w:rsid w:val="005E442F"/>
    <w:rsid w:val="005E450E"/>
    <w:rsid w:val="005E4889"/>
    <w:rsid w:val="005E5343"/>
    <w:rsid w:val="005E5ADC"/>
    <w:rsid w:val="005E62E8"/>
    <w:rsid w:val="005E6635"/>
    <w:rsid w:val="005E6913"/>
    <w:rsid w:val="005E695D"/>
    <w:rsid w:val="005E6D6B"/>
    <w:rsid w:val="005E717B"/>
    <w:rsid w:val="005E71FA"/>
    <w:rsid w:val="005E7335"/>
    <w:rsid w:val="005E736D"/>
    <w:rsid w:val="005E7404"/>
    <w:rsid w:val="005E7486"/>
    <w:rsid w:val="005E7E68"/>
    <w:rsid w:val="005E7F24"/>
    <w:rsid w:val="005F068D"/>
    <w:rsid w:val="005F0697"/>
    <w:rsid w:val="005F0A7F"/>
    <w:rsid w:val="005F12A5"/>
    <w:rsid w:val="005F1418"/>
    <w:rsid w:val="005F1876"/>
    <w:rsid w:val="005F1996"/>
    <w:rsid w:val="005F1B79"/>
    <w:rsid w:val="005F1D4D"/>
    <w:rsid w:val="005F1E77"/>
    <w:rsid w:val="005F2554"/>
    <w:rsid w:val="005F27FF"/>
    <w:rsid w:val="005F3663"/>
    <w:rsid w:val="005F429A"/>
    <w:rsid w:val="005F4B82"/>
    <w:rsid w:val="005F5719"/>
    <w:rsid w:val="005F5A1F"/>
    <w:rsid w:val="005F5BCF"/>
    <w:rsid w:val="005F5E63"/>
    <w:rsid w:val="005F6830"/>
    <w:rsid w:val="005F6E9F"/>
    <w:rsid w:val="005F7000"/>
    <w:rsid w:val="005F7210"/>
    <w:rsid w:val="005F735C"/>
    <w:rsid w:val="005F7AB8"/>
    <w:rsid w:val="00600004"/>
    <w:rsid w:val="00600739"/>
    <w:rsid w:val="0060092C"/>
    <w:rsid w:val="00600D20"/>
    <w:rsid w:val="0060114E"/>
    <w:rsid w:val="0060120F"/>
    <w:rsid w:val="00601505"/>
    <w:rsid w:val="00601A24"/>
    <w:rsid w:val="00601DC3"/>
    <w:rsid w:val="00601DC9"/>
    <w:rsid w:val="0060279E"/>
    <w:rsid w:val="00602955"/>
    <w:rsid w:val="00602FDF"/>
    <w:rsid w:val="00603ED7"/>
    <w:rsid w:val="00603F9D"/>
    <w:rsid w:val="00604A6C"/>
    <w:rsid w:val="00604BAB"/>
    <w:rsid w:val="00605537"/>
    <w:rsid w:val="00605B7D"/>
    <w:rsid w:val="00605B8F"/>
    <w:rsid w:val="006066BC"/>
    <w:rsid w:val="006067EF"/>
    <w:rsid w:val="00606813"/>
    <w:rsid w:val="00606B57"/>
    <w:rsid w:val="00606DB3"/>
    <w:rsid w:val="00606F64"/>
    <w:rsid w:val="00607E55"/>
    <w:rsid w:val="00610293"/>
    <w:rsid w:val="00610E7D"/>
    <w:rsid w:val="006110A0"/>
    <w:rsid w:val="0061116F"/>
    <w:rsid w:val="00611312"/>
    <w:rsid w:val="006116B5"/>
    <w:rsid w:val="00611E9F"/>
    <w:rsid w:val="00612CA1"/>
    <w:rsid w:val="00613709"/>
    <w:rsid w:val="00613FBE"/>
    <w:rsid w:val="0061420B"/>
    <w:rsid w:val="0061487B"/>
    <w:rsid w:val="00614D28"/>
    <w:rsid w:val="00615124"/>
    <w:rsid w:val="0061534C"/>
    <w:rsid w:val="006157FD"/>
    <w:rsid w:val="0061654F"/>
    <w:rsid w:val="0061657B"/>
    <w:rsid w:val="006170AC"/>
    <w:rsid w:val="0061784B"/>
    <w:rsid w:val="00617E80"/>
    <w:rsid w:val="00617F3D"/>
    <w:rsid w:val="00617FB6"/>
    <w:rsid w:val="0062007E"/>
    <w:rsid w:val="006210C7"/>
    <w:rsid w:val="00621A47"/>
    <w:rsid w:val="00622FA1"/>
    <w:rsid w:val="006233DC"/>
    <w:rsid w:val="00624114"/>
    <w:rsid w:val="0062411F"/>
    <w:rsid w:val="00624AB0"/>
    <w:rsid w:val="00624AEA"/>
    <w:rsid w:val="00624B3B"/>
    <w:rsid w:val="00624BB8"/>
    <w:rsid w:val="00624E50"/>
    <w:rsid w:val="00625D96"/>
    <w:rsid w:val="00626B6C"/>
    <w:rsid w:val="00626C81"/>
    <w:rsid w:val="0062701C"/>
    <w:rsid w:val="00627199"/>
    <w:rsid w:val="00627AF1"/>
    <w:rsid w:val="006301AE"/>
    <w:rsid w:val="006308D1"/>
    <w:rsid w:val="0063115B"/>
    <w:rsid w:val="0063123C"/>
    <w:rsid w:val="006314B8"/>
    <w:rsid w:val="0063154D"/>
    <w:rsid w:val="00631607"/>
    <w:rsid w:val="00631E33"/>
    <w:rsid w:val="00631ED8"/>
    <w:rsid w:val="00632127"/>
    <w:rsid w:val="006324B7"/>
    <w:rsid w:val="00632CB3"/>
    <w:rsid w:val="0063336E"/>
    <w:rsid w:val="00633539"/>
    <w:rsid w:val="00633A29"/>
    <w:rsid w:val="00633A36"/>
    <w:rsid w:val="00633DCD"/>
    <w:rsid w:val="00633F08"/>
    <w:rsid w:val="00633FB9"/>
    <w:rsid w:val="006342DA"/>
    <w:rsid w:val="006344A7"/>
    <w:rsid w:val="00634C0D"/>
    <w:rsid w:val="00635B73"/>
    <w:rsid w:val="00635DB3"/>
    <w:rsid w:val="00636733"/>
    <w:rsid w:val="00636B52"/>
    <w:rsid w:val="00636B64"/>
    <w:rsid w:val="006376D8"/>
    <w:rsid w:val="00637CA6"/>
    <w:rsid w:val="00637D18"/>
    <w:rsid w:val="00637DD1"/>
    <w:rsid w:val="00637FF1"/>
    <w:rsid w:val="006409A8"/>
    <w:rsid w:val="00640B6E"/>
    <w:rsid w:val="00640B92"/>
    <w:rsid w:val="00640D9B"/>
    <w:rsid w:val="00640E55"/>
    <w:rsid w:val="00641DEB"/>
    <w:rsid w:val="00641FF7"/>
    <w:rsid w:val="00643303"/>
    <w:rsid w:val="00643308"/>
    <w:rsid w:val="00643F84"/>
    <w:rsid w:val="00644524"/>
    <w:rsid w:val="00644879"/>
    <w:rsid w:val="00644AEF"/>
    <w:rsid w:val="00644D5C"/>
    <w:rsid w:val="00644DA1"/>
    <w:rsid w:val="0064569B"/>
    <w:rsid w:val="00645881"/>
    <w:rsid w:val="006459CE"/>
    <w:rsid w:val="00645FBB"/>
    <w:rsid w:val="00645FC9"/>
    <w:rsid w:val="00646166"/>
    <w:rsid w:val="00646C9D"/>
    <w:rsid w:val="0065009B"/>
    <w:rsid w:val="00650567"/>
    <w:rsid w:val="006509EC"/>
    <w:rsid w:val="00651362"/>
    <w:rsid w:val="00651E51"/>
    <w:rsid w:val="00652366"/>
    <w:rsid w:val="006525DD"/>
    <w:rsid w:val="00652607"/>
    <w:rsid w:val="006527E6"/>
    <w:rsid w:val="00652B0A"/>
    <w:rsid w:val="00653116"/>
    <w:rsid w:val="00653333"/>
    <w:rsid w:val="00653841"/>
    <w:rsid w:val="00653F80"/>
    <w:rsid w:val="00654048"/>
    <w:rsid w:val="00655AC1"/>
    <w:rsid w:val="006563BB"/>
    <w:rsid w:val="0065663C"/>
    <w:rsid w:val="00656E05"/>
    <w:rsid w:val="00656EFA"/>
    <w:rsid w:val="00657217"/>
    <w:rsid w:val="00657427"/>
    <w:rsid w:val="00657973"/>
    <w:rsid w:val="00660854"/>
    <w:rsid w:val="00660957"/>
    <w:rsid w:val="00660DA6"/>
    <w:rsid w:val="00660F61"/>
    <w:rsid w:val="0066100E"/>
    <w:rsid w:val="006613A9"/>
    <w:rsid w:val="006615D9"/>
    <w:rsid w:val="00661AE8"/>
    <w:rsid w:val="00662797"/>
    <w:rsid w:val="006627C2"/>
    <w:rsid w:val="00662B3E"/>
    <w:rsid w:val="0066326A"/>
    <w:rsid w:val="00663BD4"/>
    <w:rsid w:val="0066437C"/>
    <w:rsid w:val="0066463A"/>
    <w:rsid w:val="00664D5C"/>
    <w:rsid w:val="00665B33"/>
    <w:rsid w:val="0066644C"/>
    <w:rsid w:val="00666EA0"/>
    <w:rsid w:val="00666F11"/>
    <w:rsid w:val="006674CE"/>
    <w:rsid w:val="00667E51"/>
    <w:rsid w:val="006701E7"/>
    <w:rsid w:val="00670293"/>
    <w:rsid w:val="00670510"/>
    <w:rsid w:val="00670C41"/>
    <w:rsid w:val="00670FEB"/>
    <w:rsid w:val="006713FE"/>
    <w:rsid w:val="00671AB8"/>
    <w:rsid w:val="00671E86"/>
    <w:rsid w:val="006722BD"/>
    <w:rsid w:val="0067253B"/>
    <w:rsid w:val="006725EE"/>
    <w:rsid w:val="006729A2"/>
    <w:rsid w:val="00672ABC"/>
    <w:rsid w:val="00672B75"/>
    <w:rsid w:val="00673324"/>
    <w:rsid w:val="00673D49"/>
    <w:rsid w:val="00673F37"/>
    <w:rsid w:val="0067408B"/>
    <w:rsid w:val="006741F3"/>
    <w:rsid w:val="00674309"/>
    <w:rsid w:val="00674869"/>
    <w:rsid w:val="00674B3E"/>
    <w:rsid w:val="00675056"/>
    <w:rsid w:val="00675312"/>
    <w:rsid w:val="00675580"/>
    <w:rsid w:val="00675E1B"/>
    <w:rsid w:val="0067676A"/>
    <w:rsid w:val="00676E04"/>
    <w:rsid w:val="00676EF4"/>
    <w:rsid w:val="0067708D"/>
    <w:rsid w:val="006771CB"/>
    <w:rsid w:val="006773AB"/>
    <w:rsid w:val="006778DB"/>
    <w:rsid w:val="006779D9"/>
    <w:rsid w:val="00680123"/>
    <w:rsid w:val="006806B9"/>
    <w:rsid w:val="00680822"/>
    <w:rsid w:val="0068083B"/>
    <w:rsid w:val="00680E93"/>
    <w:rsid w:val="00680F26"/>
    <w:rsid w:val="00682161"/>
    <w:rsid w:val="006822F8"/>
    <w:rsid w:val="00682CC5"/>
    <w:rsid w:val="00682E34"/>
    <w:rsid w:val="00683139"/>
    <w:rsid w:val="00683188"/>
    <w:rsid w:val="00683618"/>
    <w:rsid w:val="006837D3"/>
    <w:rsid w:val="00683929"/>
    <w:rsid w:val="00683B24"/>
    <w:rsid w:val="00683F30"/>
    <w:rsid w:val="00684D52"/>
    <w:rsid w:val="0068509D"/>
    <w:rsid w:val="00685168"/>
    <w:rsid w:val="0068550A"/>
    <w:rsid w:val="00685A3B"/>
    <w:rsid w:val="0068634F"/>
    <w:rsid w:val="006865B5"/>
    <w:rsid w:val="006866FA"/>
    <w:rsid w:val="006869A2"/>
    <w:rsid w:val="006876C1"/>
    <w:rsid w:val="00687B11"/>
    <w:rsid w:val="00687E4C"/>
    <w:rsid w:val="00690A8D"/>
    <w:rsid w:val="0069147F"/>
    <w:rsid w:val="00691634"/>
    <w:rsid w:val="0069299F"/>
    <w:rsid w:val="00693189"/>
    <w:rsid w:val="00693378"/>
    <w:rsid w:val="00693845"/>
    <w:rsid w:val="00693C96"/>
    <w:rsid w:val="00694490"/>
    <w:rsid w:val="00694F26"/>
    <w:rsid w:val="0069505C"/>
    <w:rsid w:val="006952A6"/>
    <w:rsid w:val="00695A5C"/>
    <w:rsid w:val="00695B44"/>
    <w:rsid w:val="00695D26"/>
    <w:rsid w:val="00696521"/>
    <w:rsid w:val="006966BD"/>
    <w:rsid w:val="0069684C"/>
    <w:rsid w:val="00696E8B"/>
    <w:rsid w:val="00697839"/>
    <w:rsid w:val="00697E0C"/>
    <w:rsid w:val="006A023B"/>
    <w:rsid w:val="006A0943"/>
    <w:rsid w:val="006A095C"/>
    <w:rsid w:val="006A0CD3"/>
    <w:rsid w:val="006A10DF"/>
    <w:rsid w:val="006A10F6"/>
    <w:rsid w:val="006A19D8"/>
    <w:rsid w:val="006A201D"/>
    <w:rsid w:val="006A27FA"/>
    <w:rsid w:val="006A28AD"/>
    <w:rsid w:val="006A2919"/>
    <w:rsid w:val="006A3478"/>
    <w:rsid w:val="006A3674"/>
    <w:rsid w:val="006A3789"/>
    <w:rsid w:val="006A3D7C"/>
    <w:rsid w:val="006A3EDF"/>
    <w:rsid w:val="006A4843"/>
    <w:rsid w:val="006A4EAD"/>
    <w:rsid w:val="006A524D"/>
    <w:rsid w:val="006A6128"/>
    <w:rsid w:val="006A6E72"/>
    <w:rsid w:val="006A76B1"/>
    <w:rsid w:val="006A774A"/>
    <w:rsid w:val="006A7A09"/>
    <w:rsid w:val="006A7B08"/>
    <w:rsid w:val="006A7BE0"/>
    <w:rsid w:val="006A7E15"/>
    <w:rsid w:val="006B0192"/>
    <w:rsid w:val="006B032B"/>
    <w:rsid w:val="006B1177"/>
    <w:rsid w:val="006B16F6"/>
    <w:rsid w:val="006B1CCD"/>
    <w:rsid w:val="006B2850"/>
    <w:rsid w:val="006B3679"/>
    <w:rsid w:val="006B39F9"/>
    <w:rsid w:val="006B3B7E"/>
    <w:rsid w:val="006B3CF0"/>
    <w:rsid w:val="006B408F"/>
    <w:rsid w:val="006B453F"/>
    <w:rsid w:val="006B4F10"/>
    <w:rsid w:val="006B6908"/>
    <w:rsid w:val="006B7324"/>
    <w:rsid w:val="006B78DA"/>
    <w:rsid w:val="006B7CE6"/>
    <w:rsid w:val="006B7FED"/>
    <w:rsid w:val="006C0085"/>
    <w:rsid w:val="006C0AFB"/>
    <w:rsid w:val="006C0EBF"/>
    <w:rsid w:val="006C12D2"/>
    <w:rsid w:val="006C12E5"/>
    <w:rsid w:val="006C1351"/>
    <w:rsid w:val="006C2A4F"/>
    <w:rsid w:val="006C2C93"/>
    <w:rsid w:val="006C3FCA"/>
    <w:rsid w:val="006C4238"/>
    <w:rsid w:val="006C4438"/>
    <w:rsid w:val="006C4A47"/>
    <w:rsid w:val="006C4B4F"/>
    <w:rsid w:val="006C565F"/>
    <w:rsid w:val="006C596F"/>
    <w:rsid w:val="006C5ACF"/>
    <w:rsid w:val="006C5B59"/>
    <w:rsid w:val="006C6417"/>
    <w:rsid w:val="006C645A"/>
    <w:rsid w:val="006C659F"/>
    <w:rsid w:val="006C674B"/>
    <w:rsid w:val="006C6BA3"/>
    <w:rsid w:val="006C7DDE"/>
    <w:rsid w:val="006D0093"/>
    <w:rsid w:val="006D06EC"/>
    <w:rsid w:val="006D0761"/>
    <w:rsid w:val="006D07A6"/>
    <w:rsid w:val="006D07A8"/>
    <w:rsid w:val="006D0896"/>
    <w:rsid w:val="006D192D"/>
    <w:rsid w:val="006D1A36"/>
    <w:rsid w:val="006D1F4B"/>
    <w:rsid w:val="006D213E"/>
    <w:rsid w:val="006D26D5"/>
    <w:rsid w:val="006D2896"/>
    <w:rsid w:val="006D2E6A"/>
    <w:rsid w:val="006D394C"/>
    <w:rsid w:val="006D49D7"/>
    <w:rsid w:val="006D53A4"/>
    <w:rsid w:val="006D5C95"/>
    <w:rsid w:val="006D5DA9"/>
    <w:rsid w:val="006D5E42"/>
    <w:rsid w:val="006D604E"/>
    <w:rsid w:val="006D6243"/>
    <w:rsid w:val="006D6458"/>
    <w:rsid w:val="006D685B"/>
    <w:rsid w:val="006D6EF2"/>
    <w:rsid w:val="006D6F97"/>
    <w:rsid w:val="006D700F"/>
    <w:rsid w:val="006D7301"/>
    <w:rsid w:val="006D7681"/>
    <w:rsid w:val="006D78FE"/>
    <w:rsid w:val="006D7F31"/>
    <w:rsid w:val="006E0CA1"/>
    <w:rsid w:val="006E1188"/>
    <w:rsid w:val="006E18A2"/>
    <w:rsid w:val="006E1A23"/>
    <w:rsid w:val="006E1A52"/>
    <w:rsid w:val="006E1ADA"/>
    <w:rsid w:val="006E1E3E"/>
    <w:rsid w:val="006E2AA8"/>
    <w:rsid w:val="006E2EB2"/>
    <w:rsid w:val="006E2F88"/>
    <w:rsid w:val="006E3332"/>
    <w:rsid w:val="006E3DF8"/>
    <w:rsid w:val="006E42FF"/>
    <w:rsid w:val="006E44A0"/>
    <w:rsid w:val="006E4774"/>
    <w:rsid w:val="006E57C7"/>
    <w:rsid w:val="006E5832"/>
    <w:rsid w:val="006E5AFA"/>
    <w:rsid w:val="006E64B4"/>
    <w:rsid w:val="006E669D"/>
    <w:rsid w:val="006E6888"/>
    <w:rsid w:val="006E6A27"/>
    <w:rsid w:val="006E6D2C"/>
    <w:rsid w:val="006E7AD9"/>
    <w:rsid w:val="006E7D2E"/>
    <w:rsid w:val="006F0061"/>
    <w:rsid w:val="006F0DB9"/>
    <w:rsid w:val="006F10F3"/>
    <w:rsid w:val="006F1978"/>
    <w:rsid w:val="006F21E0"/>
    <w:rsid w:val="006F2898"/>
    <w:rsid w:val="006F3038"/>
    <w:rsid w:val="006F31C7"/>
    <w:rsid w:val="006F3434"/>
    <w:rsid w:val="006F363B"/>
    <w:rsid w:val="006F3790"/>
    <w:rsid w:val="006F388E"/>
    <w:rsid w:val="006F461C"/>
    <w:rsid w:val="006F4724"/>
    <w:rsid w:val="006F509B"/>
    <w:rsid w:val="006F50A8"/>
    <w:rsid w:val="006F50F0"/>
    <w:rsid w:val="006F5865"/>
    <w:rsid w:val="006F5D61"/>
    <w:rsid w:val="006F6A4F"/>
    <w:rsid w:val="006F6D21"/>
    <w:rsid w:val="006F6FC9"/>
    <w:rsid w:val="006F767D"/>
    <w:rsid w:val="006F79DD"/>
    <w:rsid w:val="006F7D60"/>
    <w:rsid w:val="006F7FAC"/>
    <w:rsid w:val="0070036E"/>
    <w:rsid w:val="007004B1"/>
    <w:rsid w:val="00701067"/>
    <w:rsid w:val="00701551"/>
    <w:rsid w:val="00701752"/>
    <w:rsid w:val="00701E5F"/>
    <w:rsid w:val="00701F02"/>
    <w:rsid w:val="00702CCD"/>
    <w:rsid w:val="00703007"/>
    <w:rsid w:val="007034B1"/>
    <w:rsid w:val="00704221"/>
    <w:rsid w:val="0070435E"/>
    <w:rsid w:val="007044CE"/>
    <w:rsid w:val="00704565"/>
    <w:rsid w:val="00704DA7"/>
    <w:rsid w:val="00705222"/>
    <w:rsid w:val="007059EE"/>
    <w:rsid w:val="00705D01"/>
    <w:rsid w:val="00706063"/>
    <w:rsid w:val="007062EA"/>
    <w:rsid w:val="0070658E"/>
    <w:rsid w:val="00706597"/>
    <w:rsid w:val="007071C0"/>
    <w:rsid w:val="00707235"/>
    <w:rsid w:val="00707282"/>
    <w:rsid w:val="0070736E"/>
    <w:rsid w:val="00707493"/>
    <w:rsid w:val="00707849"/>
    <w:rsid w:val="00707B53"/>
    <w:rsid w:val="007104C9"/>
    <w:rsid w:val="00710C9E"/>
    <w:rsid w:val="00710E63"/>
    <w:rsid w:val="0071184D"/>
    <w:rsid w:val="00711B35"/>
    <w:rsid w:val="00712471"/>
    <w:rsid w:val="00712556"/>
    <w:rsid w:val="00712AE0"/>
    <w:rsid w:val="0071316A"/>
    <w:rsid w:val="00713695"/>
    <w:rsid w:val="00713981"/>
    <w:rsid w:val="00714254"/>
    <w:rsid w:val="00714512"/>
    <w:rsid w:val="0071496F"/>
    <w:rsid w:val="007149F8"/>
    <w:rsid w:val="00715558"/>
    <w:rsid w:val="00715DAF"/>
    <w:rsid w:val="00716078"/>
    <w:rsid w:val="00716DD9"/>
    <w:rsid w:val="007171C5"/>
    <w:rsid w:val="007174A4"/>
    <w:rsid w:val="00717661"/>
    <w:rsid w:val="00717A30"/>
    <w:rsid w:val="00717AFF"/>
    <w:rsid w:val="00717BB0"/>
    <w:rsid w:val="00720A1E"/>
    <w:rsid w:val="00720E9E"/>
    <w:rsid w:val="00721976"/>
    <w:rsid w:val="00721DD0"/>
    <w:rsid w:val="0072204E"/>
    <w:rsid w:val="007220F9"/>
    <w:rsid w:val="007224C9"/>
    <w:rsid w:val="00722932"/>
    <w:rsid w:val="0072314A"/>
    <w:rsid w:val="0072350E"/>
    <w:rsid w:val="0072357E"/>
    <w:rsid w:val="007236F6"/>
    <w:rsid w:val="00724529"/>
    <w:rsid w:val="00724559"/>
    <w:rsid w:val="00725057"/>
    <w:rsid w:val="007255FE"/>
    <w:rsid w:val="00725AF0"/>
    <w:rsid w:val="00725BF0"/>
    <w:rsid w:val="00725EF8"/>
    <w:rsid w:val="0072632B"/>
    <w:rsid w:val="007269F3"/>
    <w:rsid w:val="00726DB0"/>
    <w:rsid w:val="00726F37"/>
    <w:rsid w:val="00727244"/>
    <w:rsid w:val="00727400"/>
    <w:rsid w:val="00727478"/>
    <w:rsid w:val="0072787A"/>
    <w:rsid w:val="00727C5B"/>
    <w:rsid w:val="00730256"/>
    <w:rsid w:val="00730714"/>
    <w:rsid w:val="00730813"/>
    <w:rsid w:val="00730AC0"/>
    <w:rsid w:val="00730EF1"/>
    <w:rsid w:val="00731381"/>
    <w:rsid w:val="0073148B"/>
    <w:rsid w:val="00731559"/>
    <w:rsid w:val="00731A4B"/>
    <w:rsid w:val="00731C60"/>
    <w:rsid w:val="00731CDC"/>
    <w:rsid w:val="0073235C"/>
    <w:rsid w:val="00732DFD"/>
    <w:rsid w:val="00732FB8"/>
    <w:rsid w:val="00733AA5"/>
    <w:rsid w:val="00734CCB"/>
    <w:rsid w:val="00734CF1"/>
    <w:rsid w:val="00735199"/>
    <w:rsid w:val="0073563A"/>
    <w:rsid w:val="00735946"/>
    <w:rsid w:val="007359A7"/>
    <w:rsid w:val="00735E7C"/>
    <w:rsid w:val="00736916"/>
    <w:rsid w:val="00736B7E"/>
    <w:rsid w:val="00736EF5"/>
    <w:rsid w:val="00736F35"/>
    <w:rsid w:val="0073708A"/>
    <w:rsid w:val="007378EF"/>
    <w:rsid w:val="00737983"/>
    <w:rsid w:val="007401F1"/>
    <w:rsid w:val="00740752"/>
    <w:rsid w:val="00740835"/>
    <w:rsid w:val="00740DFB"/>
    <w:rsid w:val="00740FD8"/>
    <w:rsid w:val="00741071"/>
    <w:rsid w:val="00741C3F"/>
    <w:rsid w:val="00741D41"/>
    <w:rsid w:val="00742227"/>
    <w:rsid w:val="00742E64"/>
    <w:rsid w:val="00743097"/>
    <w:rsid w:val="00743294"/>
    <w:rsid w:val="007432DB"/>
    <w:rsid w:val="00744250"/>
    <w:rsid w:val="007442E7"/>
    <w:rsid w:val="00744420"/>
    <w:rsid w:val="00744708"/>
    <w:rsid w:val="007447D8"/>
    <w:rsid w:val="0074490E"/>
    <w:rsid w:val="00744A7F"/>
    <w:rsid w:val="00745244"/>
    <w:rsid w:val="00745D58"/>
    <w:rsid w:val="00746A5F"/>
    <w:rsid w:val="00746EAD"/>
    <w:rsid w:val="00747AEB"/>
    <w:rsid w:val="00747FB5"/>
    <w:rsid w:val="007505C4"/>
    <w:rsid w:val="00750679"/>
    <w:rsid w:val="0075093E"/>
    <w:rsid w:val="007510F0"/>
    <w:rsid w:val="00751589"/>
    <w:rsid w:val="007518D7"/>
    <w:rsid w:val="00751956"/>
    <w:rsid w:val="00751DD1"/>
    <w:rsid w:val="00752233"/>
    <w:rsid w:val="007526B3"/>
    <w:rsid w:val="0075295A"/>
    <w:rsid w:val="00753582"/>
    <w:rsid w:val="00753832"/>
    <w:rsid w:val="0075388A"/>
    <w:rsid w:val="0075398F"/>
    <w:rsid w:val="007540FC"/>
    <w:rsid w:val="007546E9"/>
    <w:rsid w:val="0075471E"/>
    <w:rsid w:val="007548D1"/>
    <w:rsid w:val="007553E6"/>
    <w:rsid w:val="0075574C"/>
    <w:rsid w:val="007558EA"/>
    <w:rsid w:val="00755A3E"/>
    <w:rsid w:val="0075626D"/>
    <w:rsid w:val="00756A7E"/>
    <w:rsid w:val="007579ED"/>
    <w:rsid w:val="00760466"/>
    <w:rsid w:val="007609B0"/>
    <w:rsid w:val="00760A73"/>
    <w:rsid w:val="00760BA3"/>
    <w:rsid w:val="00760C13"/>
    <w:rsid w:val="00760E68"/>
    <w:rsid w:val="0076103D"/>
    <w:rsid w:val="007613E6"/>
    <w:rsid w:val="0076140C"/>
    <w:rsid w:val="0076210F"/>
    <w:rsid w:val="00763564"/>
    <w:rsid w:val="00763580"/>
    <w:rsid w:val="00763760"/>
    <w:rsid w:val="0076386A"/>
    <w:rsid w:val="0076431E"/>
    <w:rsid w:val="0076482C"/>
    <w:rsid w:val="00765345"/>
    <w:rsid w:val="007653D1"/>
    <w:rsid w:val="00765E60"/>
    <w:rsid w:val="00765F05"/>
    <w:rsid w:val="00766D12"/>
    <w:rsid w:val="00767572"/>
    <w:rsid w:val="00770604"/>
    <w:rsid w:val="007706B0"/>
    <w:rsid w:val="00770960"/>
    <w:rsid w:val="00771167"/>
    <w:rsid w:val="007711E6"/>
    <w:rsid w:val="0077126D"/>
    <w:rsid w:val="00771450"/>
    <w:rsid w:val="007717F6"/>
    <w:rsid w:val="0077182D"/>
    <w:rsid w:val="00771BF8"/>
    <w:rsid w:val="00771D51"/>
    <w:rsid w:val="00771D9B"/>
    <w:rsid w:val="00771F37"/>
    <w:rsid w:val="00772422"/>
    <w:rsid w:val="00772430"/>
    <w:rsid w:val="007724DF"/>
    <w:rsid w:val="007724FE"/>
    <w:rsid w:val="00772D13"/>
    <w:rsid w:val="00773A50"/>
    <w:rsid w:val="007744A0"/>
    <w:rsid w:val="007744DB"/>
    <w:rsid w:val="0077451D"/>
    <w:rsid w:val="00774A79"/>
    <w:rsid w:val="00774E06"/>
    <w:rsid w:val="00774F72"/>
    <w:rsid w:val="00776D79"/>
    <w:rsid w:val="0077706B"/>
    <w:rsid w:val="007772E9"/>
    <w:rsid w:val="00777445"/>
    <w:rsid w:val="007775A3"/>
    <w:rsid w:val="00777B1F"/>
    <w:rsid w:val="00777BFD"/>
    <w:rsid w:val="007803A9"/>
    <w:rsid w:val="007805A0"/>
    <w:rsid w:val="007806EB"/>
    <w:rsid w:val="0078077B"/>
    <w:rsid w:val="0078127D"/>
    <w:rsid w:val="00781884"/>
    <w:rsid w:val="0078230D"/>
    <w:rsid w:val="00782642"/>
    <w:rsid w:val="00783275"/>
    <w:rsid w:val="00783368"/>
    <w:rsid w:val="007834B5"/>
    <w:rsid w:val="00783CB5"/>
    <w:rsid w:val="00783D2D"/>
    <w:rsid w:val="007840A9"/>
    <w:rsid w:val="00784233"/>
    <w:rsid w:val="0078430F"/>
    <w:rsid w:val="00784670"/>
    <w:rsid w:val="00784AA1"/>
    <w:rsid w:val="00784AE3"/>
    <w:rsid w:val="00784D94"/>
    <w:rsid w:val="00784E34"/>
    <w:rsid w:val="00784F08"/>
    <w:rsid w:val="007852BF"/>
    <w:rsid w:val="007852F1"/>
    <w:rsid w:val="00785773"/>
    <w:rsid w:val="00785EDE"/>
    <w:rsid w:val="00786590"/>
    <w:rsid w:val="00786785"/>
    <w:rsid w:val="00786F56"/>
    <w:rsid w:val="00787C68"/>
    <w:rsid w:val="00787D5B"/>
    <w:rsid w:val="00787FA9"/>
    <w:rsid w:val="00790877"/>
    <w:rsid w:val="00790B74"/>
    <w:rsid w:val="00790D41"/>
    <w:rsid w:val="00790D5C"/>
    <w:rsid w:val="007910C0"/>
    <w:rsid w:val="007914CB"/>
    <w:rsid w:val="007916B8"/>
    <w:rsid w:val="00791782"/>
    <w:rsid w:val="00791A03"/>
    <w:rsid w:val="00792528"/>
    <w:rsid w:val="00792AEC"/>
    <w:rsid w:val="00792B57"/>
    <w:rsid w:val="00792F42"/>
    <w:rsid w:val="00793F9F"/>
    <w:rsid w:val="0079439A"/>
    <w:rsid w:val="00795011"/>
    <w:rsid w:val="0079536B"/>
    <w:rsid w:val="00795D5F"/>
    <w:rsid w:val="00796104"/>
    <w:rsid w:val="00796294"/>
    <w:rsid w:val="00796354"/>
    <w:rsid w:val="007969BA"/>
    <w:rsid w:val="00796CCC"/>
    <w:rsid w:val="00797E56"/>
    <w:rsid w:val="007A03FB"/>
    <w:rsid w:val="007A0B54"/>
    <w:rsid w:val="007A0F81"/>
    <w:rsid w:val="007A1718"/>
    <w:rsid w:val="007A182A"/>
    <w:rsid w:val="007A197A"/>
    <w:rsid w:val="007A2097"/>
    <w:rsid w:val="007A2142"/>
    <w:rsid w:val="007A241C"/>
    <w:rsid w:val="007A2450"/>
    <w:rsid w:val="007A261F"/>
    <w:rsid w:val="007A2653"/>
    <w:rsid w:val="007A26F6"/>
    <w:rsid w:val="007A301C"/>
    <w:rsid w:val="007A30B9"/>
    <w:rsid w:val="007A3202"/>
    <w:rsid w:val="007A328B"/>
    <w:rsid w:val="007A3944"/>
    <w:rsid w:val="007A3C9D"/>
    <w:rsid w:val="007A3DBC"/>
    <w:rsid w:val="007A3E13"/>
    <w:rsid w:val="007A41CB"/>
    <w:rsid w:val="007A4D08"/>
    <w:rsid w:val="007A50E7"/>
    <w:rsid w:val="007A5401"/>
    <w:rsid w:val="007A5BC6"/>
    <w:rsid w:val="007A5CB5"/>
    <w:rsid w:val="007A6B41"/>
    <w:rsid w:val="007A6E4A"/>
    <w:rsid w:val="007A716B"/>
    <w:rsid w:val="007A759F"/>
    <w:rsid w:val="007A7D58"/>
    <w:rsid w:val="007A7D5F"/>
    <w:rsid w:val="007A7E5E"/>
    <w:rsid w:val="007A7EE5"/>
    <w:rsid w:val="007A7F5A"/>
    <w:rsid w:val="007B04F8"/>
    <w:rsid w:val="007B0B7B"/>
    <w:rsid w:val="007B0C8C"/>
    <w:rsid w:val="007B1663"/>
    <w:rsid w:val="007B1D33"/>
    <w:rsid w:val="007B1E34"/>
    <w:rsid w:val="007B24D7"/>
    <w:rsid w:val="007B2FF4"/>
    <w:rsid w:val="007B32BA"/>
    <w:rsid w:val="007B3A04"/>
    <w:rsid w:val="007B3F58"/>
    <w:rsid w:val="007B404A"/>
    <w:rsid w:val="007B45B6"/>
    <w:rsid w:val="007B4AC1"/>
    <w:rsid w:val="007B4EDE"/>
    <w:rsid w:val="007B5655"/>
    <w:rsid w:val="007B5BD1"/>
    <w:rsid w:val="007B663B"/>
    <w:rsid w:val="007B6651"/>
    <w:rsid w:val="007B666E"/>
    <w:rsid w:val="007B67C1"/>
    <w:rsid w:val="007B7C90"/>
    <w:rsid w:val="007B7F98"/>
    <w:rsid w:val="007C0161"/>
    <w:rsid w:val="007C0541"/>
    <w:rsid w:val="007C05A9"/>
    <w:rsid w:val="007C076F"/>
    <w:rsid w:val="007C0D10"/>
    <w:rsid w:val="007C13F9"/>
    <w:rsid w:val="007C1546"/>
    <w:rsid w:val="007C1DE0"/>
    <w:rsid w:val="007C2235"/>
    <w:rsid w:val="007C2CBF"/>
    <w:rsid w:val="007C2D4D"/>
    <w:rsid w:val="007C33E5"/>
    <w:rsid w:val="007C3858"/>
    <w:rsid w:val="007C46B9"/>
    <w:rsid w:val="007C4823"/>
    <w:rsid w:val="007C48A8"/>
    <w:rsid w:val="007C4D59"/>
    <w:rsid w:val="007C5BF0"/>
    <w:rsid w:val="007C5E93"/>
    <w:rsid w:val="007C6200"/>
    <w:rsid w:val="007C6783"/>
    <w:rsid w:val="007C6B02"/>
    <w:rsid w:val="007C6C44"/>
    <w:rsid w:val="007C6F02"/>
    <w:rsid w:val="007C6FBD"/>
    <w:rsid w:val="007C7525"/>
    <w:rsid w:val="007C7893"/>
    <w:rsid w:val="007D06A2"/>
    <w:rsid w:val="007D07B1"/>
    <w:rsid w:val="007D087B"/>
    <w:rsid w:val="007D0DD1"/>
    <w:rsid w:val="007D100C"/>
    <w:rsid w:val="007D1100"/>
    <w:rsid w:val="007D1399"/>
    <w:rsid w:val="007D14BE"/>
    <w:rsid w:val="007D16D8"/>
    <w:rsid w:val="007D1AB0"/>
    <w:rsid w:val="007D1D23"/>
    <w:rsid w:val="007D235A"/>
    <w:rsid w:val="007D2A2C"/>
    <w:rsid w:val="007D2B6F"/>
    <w:rsid w:val="007D3174"/>
    <w:rsid w:val="007D32F2"/>
    <w:rsid w:val="007D3CA6"/>
    <w:rsid w:val="007D40A3"/>
    <w:rsid w:val="007D4670"/>
    <w:rsid w:val="007D491B"/>
    <w:rsid w:val="007D4AF4"/>
    <w:rsid w:val="007D4FDA"/>
    <w:rsid w:val="007D5150"/>
    <w:rsid w:val="007D5A45"/>
    <w:rsid w:val="007D5AA3"/>
    <w:rsid w:val="007D5D5A"/>
    <w:rsid w:val="007D5D92"/>
    <w:rsid w:val="007D5FA2"/>
    <w:rsid w:val="007D5FD3"/>
    <w:rsid w:val="007D6047"/>
    <w:rsid w:val="007D61D2"/>
    <w:rsid w:val="007D62DE"/>
    <w:rsid w:val="007D71A0"/>
    <w:rsid w:val="007E01E5"/>
    <w:rsid w:val="007E03A8"/>
    <w:rsid w:val="007E066D"/>
    <w:rsid w:val="007E15DC"/>
    <w:rsid w:val="007E22B5"/>
    <w:rsid w:val="007E2CEA"/>
    <w:rsid w:val="007E3399"/>
    <w:rsid w:val="007E39A6"/>
    <w:rsid w:val="007E3D7C"/>
    <w:rsid w:val="007E443C"/>
    <w:rsid w:val="007E4947"/>
    <w:rsid w:val="007E4C60"/>
    <w:rsid w:val="007E4D22"/>
    <w:rsid w:val="007E4EA4"/>
    <w:rsid w:val="007E5327"/>
    <w:rsid w:val="007E55E0"/>
    <w:rsid w:val="007E56DC"/>
    <w:rsid w:val="007E56E9"/>
    <w:rsid w:val="007E57EA"/>
    <w:rsid w:val="007E5D6C"/>
    <w:rsid w:val="007E5F68"/>
    <w:rsid w:val="007E6BEE"/>
    <w:rsid w:val="007E6FE1"/>
    <w:rsid w:val="007E7D0C"/>
    <w:rsid w:val="007F0044"/>
    <w:rsid w:val="007F01D4"/>
    <w:rsid w:val="007F0235"/>
    <w:rsid w:val="007F02DB"/>
    <w:rsid w:val="007F0A72"/>
    <w:rsid w:val="007F0F66"/>
    <w:rsid w:val="007F105A"/>
    <w:rsid w:val="007F1203"/>
    <w:rsid w:val="007F1335"/>
    <w:rsid w:val="007F19A6"/>
    <w:rsid w:val="007F1C12"/>
    <w:rsid w:val="007F2203"/>
    <w:rsid w:val="007F22E8"/>
    <w:rsid w:val="007F2CDA"/>
    <w:rsid w:val="007F2CF1"/>
    <w:rsid w:val="007F2F15"/>
    <w:rsid w:val="007F3183"/>
    <w:rsid w:val="007F3713"/>
    <w:rsid w:val="007F37A3"/>
    <w:rsid w:val="007F3BE9"/>
    <w:rsid w:val="007F3BF0"/>
    <w:rsid w:val="007F4107"/>
    <w:rsid w:val="007F49A0"/>
    <w:rsid w:val="007F4AE8"/>
    <w:rsid w:val="007F53E5"/>
    <w:rsid w:val="007F5694"/>
    <w:rsid w:val="007F5A8F"/>
    <w:rsid w:val="007F5C1F"/>
    <w:rsid w:val="007F5D4E"/>
    <w:rsid w:val="007F674C"/>
    <w:rsid w:val="007F6DFE"/>
    <w:rsid w:val="007F7027"/>
    <w:rsid w:val="007F70A9"/>
    <w:rsid w:val="007F7AE5"/>
    <w:rsid w:val="0080016F"/>
    <w:rsid w:val="008003CD"/>
    <w:rsid w:val="00800EB8"/>
    <w:rsid w:val="00800FF3"/>
    <w:rsid w:val="008015EE"/>
    <w:rsid w:val="00801A0F"/>
    <w:rsid w:val="00801A5B"/>
    <w:rsid w:val="00801CE8"/>
    <w:rsid w:val="00802D25"/>
    <w:rsid w:val="0080433B"/>
    <w:rsid w:val="00805ADC"/>
    <w:rsid w:val="00805CD2"/>
    <w:rsid w:val="00805DCA"/>
    <w:rsid w:val="00805F3B"/>
    <w:rsid w:val="00806A3D"/>
    <w:rsid w:val="00806C63"/>
    <w:rsid w:val="00806D69"/>
    <w:rsid w:val="00806F9E"/>
    <w:rsid w:val="008072EF"/>
    <w:rsid w:val="008074F4"/>
    <w:rsid w:val="00807DD0"/>
    <w:rsid w:val="00810450"/>
    <w:rsid w:val="00810A7B"/>
    <w:rsid w:val="00810D9C"/>
    <w:rsid w:val="008113B6"/>
    <w:rsid w:val="00811657"/>
    <w:rsid w:val="008116D7"/>
    <w:rsid w:val="00811C52"/>
    <w:rsid w:val="00812919"/>
    <w:rsid w:val="00812B64"/>
    <w:rsid w:val="00813041"/>
    <w:rsid w:val="00813061"/>
    <w:rsid w:val="00813309"/>
    <w:rsid w:val="0081382A"/>
    <w:rsid w:val="00813A0F"/>
    <w:rsid w:val="00813A32"/>
    <w:rsid w:val="00813DA1"/>
    <w:rsid w:val="00813E1E"/>
    <w:rsid w:val="00814198"/>
    <w:rsid w:val="0081547C"/>
    <w:rsid w:val="00815571"/>
    <w:rsid w:val="0081565D"/>
    <w:rsid w:val="008162A6"/>
    <w:rsid w:val="008164CB"/>
    <w:rsid w:val="00817469"/>
    <w:rsid w:val="00817838"/>
    <w:rsid w:val="008178D8"/>
    <w:rsid w:val="00817956"/>
    <w:rsid w:val="008201A1"/>
    <w:rsid w:val="00821514"/>
    <w:rsid w:val="008217C6"/>
    <w:rsid w:val="0082231B"/>
    <w:rsid w:val="008223C8"/>
    <w:rsid w:val="00822577"/>
    <w:rsid w:val="0082259F"/>
    <w:rsid w:val="00822B92"/>
    <w:rsid w:val="00823972"/>
    <w:rsid w:val="00823C31"/>
    <w:rsid w:val="008242F8"/>
    <w:rsid w:val="00824787"/>
    <w:rsid w:val="00824B68"/>
    <w:rsid w:val="00824E6D"/>
    <w:rsid w:val="00825473"/>
    <w:rsid w:val="00825766"/>
    <w:rsid w:val="00826757"/>
    <w:rsid w:val="00827495"/>
    <w:rsid w:val="00827B40"/>
    <w:rsid w:val="00827DAA"/>
    <w:rsid w:val="00830051"/>
    <w:rsid w:val="0083015D"/>
    <w:rsid w:val="008304E5"/>
    <w:rsid w:val="00830532"/>
    <w:rsid w:val="00830901"/>
    <w:rsid w:val="00831023"/>
    <w:rsid w:val="008311E1"/>
    <w:rsid w:val="00831509"/>
    <w:rsid w:val="008315EF"/>
    <w:rsid w:val="008319DE"/>
    <w:rsid w:val="00831B2A"/>
    <w:rsid w:val="00831CED"/>
    <w:rsid w:val="00832370"/>
    <w:rsid w:val="0083257D"/>
    <w:rsid w:val="00832D41"/>
    <w:rsid w:val="00832DEE"/>
    <w:rsid w:val="00832FA7"/>
    <w:rsid w:val="00833803"/>
    <w:rsid w:val="00833B7C"/>
    <w:rsid w:val="00834852"/>
    <w:rsid w:val="008348A6"/>
    <w:rsid w:val="00834AC7"/>
    <w:rsid w:val="00835232"/>
    <w:rsid w:val="00835324"/>
    <w:rsid w:val="00835596"/>
    <w:rsid w:val="0083565B"/>
    <w:rsid w:val="00835B61"/>
    <w:rsid w:val="00836037"/>
    <w:rsid w:val="0083634B"/>
    <w:rsid w:val="0083649F"/>
    <w:rsid w:val="00837A7E"/>
    <w:rsid w:val="00837D36"/>
    <w:rsid w:val="00837E3D"/>
    <w:rsid w:val="00840074"/>
    <w:rsid w:val="0084056B"/>
    <w:rsid w:val="008406B6"/>
    <w:rsid w:val="008406EB"/>
    <w:rsid w:val="00840F7A"/>
    <w:rsid w:val="00841090"/>
    <w:rsid w:val="0084131C"/>
    <w:rsid w:val="0084192E"/>
    <w:rsid w:val="008424C1"/>
    <w:rsid w:val="008425A8"/>
    <w:rsid w:val="00843598"/>
    <w:rsid w:val="00843AF7"/>
    <w:rsid w:val="00843AFB"/>
    <w:rsid w:val="00843DF0"/>
    <w:rsid w:val="0084473F"/>
    <w:rsid w:val="0084478D"/>
    <w:rsid w:val="00844945"/>
    <w:rsid w:val="008450B5"/>
    <w:rsid w:val="008454CD"/>
    <w:rsid w:val="0084550F"/>
    <w:rsid w:val="00845892"/>
    <w:rsid w:val="00845A6A"/>
    <w:rsid w:val="0084628A"/>
    <w:rsid w:val="008466B7"/>
    <w:rsid w:val="00846ABF"/>
    <w:rsid w:val="00846B96"/>
    <w:rsid w:val="00846CB3"/>
    <w:rsid w:val="008471AC"/>
    <w:rsid w:val="00847973"/>
    <w:rsid w:val="00847AC3"/>
    <w:rsid w:val="00847DEE"/>
    <w:rsid w:val="00847FC0"/>
    <w:rsid w:val="00850035"/>
    <w:rsid w:val="0085235D"/>
    <w:rsid w:val="00852836"/>
    <w:rsid w:val="00852BE4"/>
    <w:rsid w:val="008536A0"/>
    <w:rsid w:val="00853C90"/>
    <w:rsid w:val="00853CDE"/>
    <w:rsid w:val="0085638D"/>
    <w:rsid w:val="00856FB6"/>
    <w:rsid w:val="00857890"/>
    <w:rsid w:val="0086008A"/>
    <w:rsid w:val="008603E1"/>
    <w:rsid w:val="008606C8"/>
    <w:rsid w:val="00860763"/>
    <w:rsid w:val="00860C4C"/>
    <w:rsid w:val="00860C8C"/>
    <w:rsid w:val="00860E91"/>
    <w:rsid w:val="008616E1"/>
    <w:rsid w:val="008616F8"/>
    <w:rsid w:val="008619CB"/>
    <w:rsid w:val="00861A02"/>
    <w:rsid w:val="00861AE7"/>
    <w:rsid w:val="00861EB4"/>
    <w:rsid w:val="008623F3"/>
    <w:rsid w:val="0086254C"/>
    <w:rsid w:val="008627D5"/>
    <w:rsid w:val="00862877"/>
    <w:rsid w:val="00863075"/>
    <w:rsid w:val="0086309B"/>
    <w:rsid w:val="0086314A"/>
    <w:rsid w:val="00863980"/>
    <w:rsid w:val="00863A29"/>
    <w:rsid w:val="00863CAA"/>
    <w:rsid w:val="00864DC3"/>
    <w:rsid w:val="00865053"/>
    <w:rsid w:val="0086548B"/>
    <w:rsid w:val="008657F4"/>
    <w:rsid w:val="00866601"/>
    <w:rsid w:val="008667BC"/>
    <w:rsid w:val="00866B38"/>
    <w:rsid w:val="00866B71"/>
    <w:rsid w:val="00867426"/>
    <w:rsid w:val="0086759E"/>
    <w:rsid w:val="008677D5"/>
    <w:rsid w:val="00870DDE"/>
    <w:rsid w:val="0087112D"/>
    <w:rsid w:val="00872060"/>
    <w:rsid w:val="0087267B"/>
    <w:rsid w:val="0087284D"/>
    <w:rsid w:val="00872A0C"/>
    <w:rsid w:val="008733EE"/>
    <w:rsid w:val="008742AC"/>
    <w:rsid w:val="0087446A"/>
    <w:rsid w:val="0087477F"/>
    <w:rsid w:val="008756AF"/>
    <w:rsid w:val="00876085"/>
    <w:rsid w:val="00876AAC"/>
    <w:rsid w:val="00876BE6"/>
    <w:rsid w:val="00877788"/>
    <w:rsid w:val="00877A80"/>
    <w:rsid w:val="00877E92"/>
    <w:rsid w:val="00877F8D"/>
    <w:rsid w:val="00880211"/>
    <w:rsid w:val="0088026D"/>
    <w:rsid w:val="008802F9"/>
    <w:rsid w:val="00880B9C"/>
    <w:rsid w:val="00880EB3"/>
    <w:rsid w:val="008816E6"/>
    <w:rsid w:val="00881868"/>
    <w:rsid w:val="0088188E"/>
    <w:rsid w:val="00881BDC"/>
    <w:rsid w:val="00881BE2"/>
    <w:rsid w:val="00881F2B"/>
    <w:rsid w:val="008820B5"/>
    <w:rsid w:val="00882395"/>
    <w:rsid w:val="00882683"/>
    <w:rsid w:val="00883BE6"/>
    <w:rsid w:val="00883D93"/>
    <w:rsid w:val="0088426A"/>
    <w:rsid w:val="008845F7"/>
    <w:rsid w:val="00884FAF"/>
    <w:rsid w:val="008850B5"/>
    <w:rsid w:val="00885A1F"/>
    <w:rsid w:val="00885C5B"/>
    <w:rsid w:val="00885F8C"/>
    <w:rsid w:val="00886A9F"/>
    <w:rsid w:val="008877D3"/>
    <w:rsid w:val="008879C8"/>
    <w:rsid w:val="00887BDA"/>
    <w:rsid w:val="00890169"/>
    <w:rsid w:val="008901C1"/>
    <w:rsid w:val="00890978"/>
    <w:rsid w:val="00890B88"/>
    <w:rsid w:val="00890EE1"/>
    <w:rsid w:val="00891163"/>
    <w:rsid w:val="00891197"/>
    <w:rsid w:val="00891829"/>
    <w:rsid w:val="00891C91"/>
    <w:rsid w:val="00891E29"/>
    <w:rsid w:val="008924E5"/>
    <w:rsid w:val="0089296B"/>
    <w:rsid w:val="00892A92"/>
    <w:rsid w:val="0089363E"/>
    <w:rsid w:val="00893885"/>
    <w:rsid w:val="0089398F"/>
    <w:rsid w:val="00893A95"/>
    <w:rsid w:val="00893AC9"/>
    <w:rsid w:val="00893BE2"/>
    <w:rsid w:val="00894037"/>
    <w:rsid w:val="008945EA"/>
    <w:rsid w:val="00894EB9"/>
    <w:rsid w:val="008957D7"/>
    <w:rsid w:val="00895966"/>
    <w:rsid w:val="00896085"/>
    <w:rsid w:val="008968D5"/>
    <w:rsid w:val="00896CDA"/>
    <w:rsid w:val="00896F8D"/>
    <w:rsid w:val="008973E3"/>
    <w:rsid w:val="00897C9B"/>
    <w:rsid w:val="00897F5E"/>
    <w:rsid w:val="008A075A"/>
    <w:rsid w:val="008A0C05"/>
    <w:rsid w:val="008A10C1"/>
    <w:rsid w:val="008A165C"/>
    <w:rsid w:val="008A18FF"/>
    <w:rsid w:val="008A1BF6"/>
    <w:rsid w:val="008A1FEF"/>
    <w:rsid w:val="008A2671"/>
    <w:rsid w:val="008A2DF4"/>
    <w:rsid w:val="008A395B"/>
    <w:rsid w:val="008A3E35"/>
    <w:rsid w:val="008A44B6"/>
    <w:rsid w:val="008A4BDE"/>
    <w:rsid w:val="008A4E79"/>
    <w:rsid w:val="008A533D"/>
    <w:rsid w:val="008A55DB"/>
    <w:rsid w:val="008A5761"/>
    <w:rsid w:val="008A58C7"/>
    <w:rsid w:val="008A590A"/>
    <w:rsid w:val="008A5CEB"/>
    <w:rsid w:val="008A5DDC"/>
    <w:rsid w:val="008A6158"/>
    <w:rsid w:val="008A6770"/>
    <w:rsid w:val="008A6D4C"/>
    <w:rsid w:val="008A6F4E"/>
    <w:rsid w:val="008A71D1"/>
    <w:rsid w:val="008A72A2"/>
    <w:rsid w:val="008B01E7"/>
    <w:rsid w:val="008B05EC"/>
    <w:rsid w:val="008B1220"/>
    <w:rsid w:val="008B181C"/>
    <w:rsid w:val="008B19F4"/>
    <w:rsid w:val="008B1ADE"/>
    <w:rsid w:val="008B1F81"/>
    <w:rsid w:val="008B2344"/>
    <w:rsid w:val="008B2882"/>
    <w:rsid w:val="008B4686"/>
    <w:rsid w:val="008B5B03"/>
    <w:rsid w:val="008B5C3F"/>
    <w:rsid w:val="008B5D59"/>
    <w:rsid w:val="008B6491"/>
    <w:rsid w:val="008B65FF"/>
    <w:rsid w:val="008B692D"/>
    <w:rsid w:val="008B6AED"/>
    <w:rsid w:val="008B6C8B"/>
    <w:rsid w:val="008B6EE7"/>
    <w:rsid w:val="008B71A7"/>
    <w:rsid w:val="008B752C"/>
    <w:rsid w:val="008B7674"/>
    <w:rsid w:val="008B7BE7"/>
    <w:rsid w:val="008C0329"/>
    <w:rsid w:val="008C05FB"/>
    <w:rsid w:val="008C093C"/>
    <w:rsid w:val="008C135D"/>
    <w:rsid w:val="008C210F"/>
    <w:rsid w:val="008C2D1A"/>
    <w:rsid w:val="008C2FB3"/>
    <w:rsid w:val="008C31A7"/>
    <w:rsid w:val="008C3B1D"/>
    <w:rsid w:val="008C419E"/>
    <w:rsid w:val="008C454A"/>
    <w:rsid w:val="008C4B65"/>
    <w:rsid w:val="008C5A1C"/>
    <w:rsid w:val="008C5E34"/>
    <w:rsid w:val="008C67AE"/>
    <w:rsid w:val="008C6A03"/>
    <w:rsid w:val="008C6AE6"/>
    <w:rsid w:val="008C6B99"/>
    <w:rsid w:val="008C703E"/>
    <w:rsid w:val="008C70A4"/>
    <w:rsid w:val="008C72F4"/>
    <w:rsid w:val="008D04C9"/>
    <w:rsid w:val="008D075D"/>
    <w:rsid w:val="008D0B74"/>
    <w:rsid w:val="008D0EF3"/>
    <w:rsid w:val="008D1244"/>
    <w:rsid w:val="008D1372"/>
    <w:rsid w:val="008D192B"/>
    <w:rsid w:val="008D1C4C"/>
    <w:rsid w:val="008D1FD1"/>
    <w:rsid w:val="008D25B6"/>
    <w:rsid w:val="008D384D"/>
    <w:rsid w:val="008D3B6D"/>
    <w:rsid w:val="008D56CA"/>
    <w:rsid w:val="008D5A14"/>
    <w:rsid w:val="008D5E92"/>
    <w:rsid w:val="008D6FC4"/>
    <w:rsid w:val="008D71D3"/>
    <w:rsid w:val="008D7334"/>
    <w:rsid w:val="008E0512"/>
    <w:rsid w:val="008E09E2"/>
    <w:rsid w:val="008E11A1"/>
    <w:rsid w:val="008E21D2"/>
    <w:rsid w:val="008E2364"/>
    <w:rsid w:val="008E23C8"/>
    <w:rsid w:val="008E23E0"/>
    <w:rsid w:val="008E2456"/>
    <w:rsid w:val="008E2BD2"/>
    <w:rsid w:val="008E2F3E"/>
    <w:rsid w:val="008E309F"/>
    <w:rsid w:val="008E3253"/>
    <w:rsid w:val="008E3842"/>
    <w:rsid w:val="008E3AF6"/>
    <w:rsid w:val="008E3D85"/>
    <w:rsid w:val="008E4626"/>
    <w:rsid w:val="008E48E1"/>
    <w:rsid w:val="008E4EA0"/>
    <w:rsid w:val="008E4EF0"/>
    <w:rsid w:val="008E4EFD"/>
    <w:rsid w:val="008E51DD"/>
    <w:rsid w:val="008E5866"/>
    <w:rsid w:val="008E5873"/>
    <w:rsid w:val="008E607E"/>
    <w:rsid w:val="008E608D"/>
    <w:rsid w:val="008E6B4A"/>
    <w:rsid w:val="008E6E70"/>
    <w:rsid w:val="008E7694"/>
    <w:rsid w:val="008E7DED"/>
    <w:rsid w:val="008F0210"/>
    <w:rsid w:val="008F04A8"/>
    <w:rsid w:val="008F06AE"/>
    <w:rsid w:val="008F0841"/>
    <w:rsid w:val="008F108D"/>
    <w:rsid w:val="008F11CA"/>
    <w:rsid w:val="008F11D5"/>
    <w:rsid w:val="008F1787"/>
    <w:rsid w:val="008F1F56"/>
    <w:rsid w:val="008F2193"/>
    <w:rsid w:val="008F2713"/>
    <w:rsid w:val="008F2F10"/>
    <w:rsid w:val="008F324D"/>
    <w:rsid w:val="008F3A27"/>
    <w:rsid w:val="008F439E"/>
    <w:rsid w:val="008F4432"/>
    <w:rsid w:val="008F45B1"/>
    <w:rsid w:val="008F46BD"/>
    <w:rsid w:val="008F46D1"/>
    <w:rsid w:val="008F50F3"/>
    <w:rsid w:val="008F54CD"/>
    <w:rsid w:val="008F562F"/>
    <w:rsid w:val="008F662B"/>
    <w:rsid w:val="008F7E56"/>
    <w:rsid w:val="00900506"/>
    <w:rsid w:val="0090081B"/>
    <w:rsid w:val="00900901"/>
    <w:rsid w:val="00900D2C"/>
    <w:rsid w:val="00900F96"/>
    <w:rsid w:val="009013D5"/>
    <w:rsid w:val="009015EA"/>
    <w:rsid w:val="009016ED"/>
    <w:rsid w:val="009019BB"/>
    <w:rsid w:val="009019C5"/>
    <w:rsid w:val="00901EAF"/>
    <w:rsid w:val="0090237D"/>
    <w:rsid w:val="0090275E"/>
    <w:rsid w:val="00902DAC"/>
    <w:rsid w:val="00902DB6"/>
    <w:rsid w:val="0090322C"/>
    <w:rsid w:val="00903375"/>
    <w:rsid w:val="0090353E"/>
    <w:rsid w:val="009038A2"/>
    <w:rsid w:val="009038D8"/>
    <w:rsid w:val="009043DF"/>
    <w:rsid w:val="00904669"/>
    <w:rsid w:val="00904E2C"/>
    <w:rsid w:val="00905086"/>
    <w:rsid w:val="00905994"/>
    <w:rsid w:val="00905ACC"/>
    <w:rsid w:val="00905D79"/>
    <w:rsid w:val="009064A8"/>
    <w:rsid w:val="009072D8"/>
    <w:rsid w:val="00907685"/>
    <w:rsid w:val="00907AF7"/>
    <w:rsid w:val="00907B4D"/>
    <w:rsid w:val="00907EA1"/>
    <w:rsid w:val="00910373"/>
    <w:rsid w:val="00910501"/>
    <w:rsid w:val="0091085F"/>
    <w:rsid w:val="00910CA6"/>
    <w:rsid w:val="00910E24"/>
    <w:rsid w:val="00911AA1"/>
    <w:rsid w:val="00911E26"/>
    <w:rsid w:val="00911E7E"/>
    <w:rsid w:val="00911F28"/>
    <w:rsid w:val="009123B8"/>
    <w:rsid w:val="00912AA5"/>
    <w:rsid w:val="00912E20"/>
    <w:rsid w:val="00913579"/>
    <w:rsid w:val="00913754"/>
    <w:rsid w:val="00913FD9"/>
    <w:rsid w:val="0091419F"/>
    <w:rsid w:val="0091484F"/>
    <w:rsid w:val="00914AC8"/>
    <w:rsid w:val="00914EB2"/>
    <w:rsid w:val="0091598A"/>
    <w:rsid w:val="00915E53"/>
    <w:rsid w:val="00916059"/>
    <w:rsid w:val="0091607C"/>
    <w:rsid w:val="009161F8"/>
    <w:rsid w:val="009169CD"/>
    <w:rsid w:val="00916D73"/>
    <w:rsid w:val="00916F7E"/>
    <w:rsid w:val="00917BB0"/>
    <w:rsid w:val="00917D1B"/>
    <w:rsid w:val="00917F9D"/>
    <w:rsid w:val="009204BD"/>
    <w:rsid w:val="0092058C"/>
    <w:rsid w:val="00920CED"/>
    <w:rsid w:val="00922004"/>
    <w:rsid w:val="0092254C"/>
    <w:rsid w:val="00922ABD"/>
    <w:rsid w:val="00922EA8"/>
    <w:rsid w:val="009237C0"/>
    <w:rsid w:val="00923944"/>
    <w:rsid w:val="009244C9"/>
    <w:rsid w:val="00924553"/>
    <w:rsid w:val="00924640"/>
    <w:rsid w:val="009248EB"/>
    <w:rsid w:val="00924AC9"/>
    <w:rsid w:val="00924AD4"/>
    <w:rsid w:val="00924EED"/>
    <w:rsid w:val="00925684"/>
    <w:rsid w:val="0092573E"/>
    <w:rsid w:val="00925887"/>
    <w:rsid w:val="00925B04"/>
    <w:rsid w:val="00925CA0"/>
    <w:rsid w:val="00925E19"/>
    <w:rsid w:val="009260B2"/>
    <w:rsid w:val="0092616D"/>
    <w:rsid w:val="0092665F"/>
    <w:rsid w:val="00926F0B"/>
    <w:rsid w:val="00927651"/>
    <w:rsid w:val="00927BDA"/>
    <w:rsid w:val="00927F73"/>
    <w:rsid w:val="00930FC3"/>
    <w:rsid w:val="00931528"/>
    <w:rsid w:val="0093180F"/>
    <w:rsid w:val="0093195C"/>
    <w:rsid w:val="00931C83"/>
    <w:rsid w:val="00931E85"/>
    <w:rsid w:val="00932654"/>
    <w:rsid w:val="00932708"/>
    <w:rsid w:val="00932C63"/>
    <w:rsid w:val="00932D4A"/>
    <w:rsid w:val="0093319F"/>
    <w:rsid w:val="009333E1"/>
    <w:rsid w:val="00933B03"/>
    <w:rsid w:val="009342EA"/>
    <w:rsid w:val="00934D5C"/>
    <w:rsid w:val="00934F79"/>
    <w:rsid w:val="0093527C"/>
    <w:rsid w:val="0093544E"/>
    <w:rsid w:val="00935BAD"/>
    <w:rsid w:val="00935DCE"/>
    <w:rsid w:val="009361DE"/>
    <w:rsid w:val="009363AD"/>
    <w:rsid w:val="00936540"/>
    <w:rsid w:val="00936786"/>
    <w:rsid w:val="00936A11"/>
    <w:rsid w:val="00936BA0"/>
    <w:rsid w:val="009372D1"/>
    <w:rsid w:val="0093774C"/>
    <w:rsid w:val="00937800"/>
    <w:rsid w:val="00940666"/>
    <w:rsid w:val="00940D59"/>
    <w:rsid w:val="00941524"/>
    <w:rsid w:val="0094176B"/>
    <w:rsid w:val="00941C1F"/>
    <w:rsid w:val="0094224B"/>
    <w:rsid w:val="00942B3D"/>
    <w:rsid w:val="00942B89"/>
    <w:rsid w:val="00942E70"/>
    <w:rsid w:val="00942F45"/>
    <w:rsid w:val="009433F6"/>
    <w:rsid w:val="0094434C"/>
    <w:rsid w:val="00944F0E"/>
    <w:rsid w:val="00945174"/>
    <w:rsid w:val="00945630"/>
    <w:rsid w:val="00945685"/>
    <w:rsid w:val="00945A22"/>
    <w:rsid w:val="00945BA0"/>
    <w:rsid w:val="00945DCF"/>
    <w:rsid w:val="00945E4D"/>
    <w:rsid w:val="0094616D"/>
    <w:rsid w:val="00946180"/>
    <w:rsid w:val="00946953"/>
    <w:rsid w:val="009470DE"/>
    <w:rsid w:val="009475D6"/>
    <w:rsid w:val="00947679"/>
    <w:rsid w:val="00947AC5"/>
    <w:rsid w:val="00947C9B"/>
    <w:rsid w:val="00947D4C"/>
    <w:rsid w:val="00950062"/>
    <w:rsid w:val="009501A5"/>
    <w:rsid w:val="0095036B"/>
    <w:rsid w:val="009504C3"/>
    <w:rsid w:val="0095055E"/>
    <w:rsid w:val="009505AC"/>
    <w:rsid w:val="00950970"/>
    <w:rsid w:val="00950A7D"/>
    <w:rsid w:val="00950AAB"/>
    <w:rsid w:val="009514D4"/>
    <w:rsid w:val="00951EC7"/>
    <w:rsid w:val="009520A2"/>
    <w:rsid w:val="009529AE"/>
    <w:rsid w:val="00952AFB"/>
    <w:rsid w:val="009532AB"/>
    <w:rsid w:val="009535D8"/>
    <w:rsid w:val="009538CD"/>
    <w:rsid w:val="009539EB"/>
    <w:rsid w:val="00953E01"/>
    <w:rsid w:val="00953E58"/>
    <w:rsid w:val="009542CB"/>
    <w:rsid w:val="009543C6"/>
    <w:rsid w:val="009549F5"/>
    <w:rsid w:val="00954BAB"/>
    <w:rsid w:val="00955A91"/>
    <w:rsid w:val="0095670D"/>
    <w:rsid w:val="009575F8"/>
    <w:rsid w:val="00957982"/>
    <w:rsid w:val="009600C1"/>
    <w:rsid w:val="009606C0"/>
    <w:rsid w:val="0096070F"/>
    <w:rsid w:val="0096167D"/>
    <w:rsid w:val="00961B2A"/>
    <w:rsid w:val="0096230F"/>
    <w:rsid w:val="009624B6"/>
    <w:rsid w:val="009627BE"/>
    <w:rsid w:val="00962A1C"/>
    <w:rsid w:val="00962F7B"/>
    <w:rsid w:val="00963025"/>
    <w:rsid w:val="00963448"/>
    <w:rsid w:val="0096385B"/>
    <w:rsid w:val="00963893"/>
    <w:rsid w:val="00963C63"/>
    <w:rsid w:val="00963E19"/>
    <w:rsid w:val="00963EC6"/>
    <w:rsid w:val="00964FBA"/>
    <w:rsid w:val="009651C6"/>
    <w:rsid w:val="00965E91"/>
    <w:rsid w:val="00966FAC"/>
    <w:rsid w:val="00967058"/>
    <w:rsid w:val="009675C6"/>
    <w:rsid w:val="0096787A"/>
    <w:rsid w:val="00967E47"/>
    <w:rsid w:val="00970125"/>
    <w:rsid w:val="009707A7"/>
    <w:rsid w:val="00970BB3"/>
    <w:rsid w:val="00970C7E"/>
    <w:rsid w:val="0097140E"/>
    <w:rsid w:val="009718AC"/>
    <w:rsid w:val="009720C4"/>
    <w:rsid w:val="00972553"/>
    <w:rsid w:val="00973931"/>
    <w:rsid w:val="009739E0"/>
    <w:rsid w:val="00973E51"/>
    <w:rsid w:val="00974FFE"/>
    <w:rsid w:val="0097528B"/>
    <w:rsid w:val="00975D9F"/>
    <w:rsid w:val="0097673F"/>
    <w:rsid w:val="00976BE3"/>
    <w:rsid w:val="00976C69"/>
    <w:rsid w:val="00976CFD"/>
    <w:rsid w:val="00976D20"/>
    <w:rsid w:val="00977588"/>
    <w:rsid w:val="00977741"/>
    <w:rsid w:val="00977D41"/>
    <w:rsid w:val="009803C7"/>
    <w:rsid w:val="0098082B"/>
    <w:rsid w:val="00980874"/>
    <w:rsid w:val="00980AA2"/>
    <w:rsid w:val="00980CE8"/>
    <w:rsid w:val="00980CFF"/>
    <w:rsid w:val="00980F0F"/>
    <w:rsid w:val="009818DE"/>
    <w:rsid w:val="009827D4"/>
    <w:rsid w:val="0098303A"/>
    <w:rsid w:val="00983429"/>
    <w:rsid w:val="00983D22"/>
    <w:rsid w:val="00984073"/>
    <w:rsid w:val="009841EE"/>
    <w:rsid w:val="00984324"/>
    <w:rsid w:val="00984374"/>
    <w:rsid w:val="00984465"/>
    <w:rsid w:val="009844F1"/>
    <w:rsid w:val="00984A2A"/>
    <w:rsid w:val="009850FE"/>
    <w:rsid w:val="00985235"/>
    <w:rsid w:val="009852B8"/>
    <w:rsid w:val="00985D24"/>
    <w:rsid w:val="00986116"/>
    <w:rsid w:val="0098733A"/>
    <w:rsid w:val="009907E0"/>
    <w:rsid w:val="00990FD3"/>
    <w:rsid w:val="009913B5"/>
    <w:rsid w:val="00991CF3"/>
    <w:rsid w:val="00991DEE"/>
    <w:rsid w:val="009921F1"/>
    <w:rsid w:val="0099271D"/>
    <w:rsid w:val="00993D69"/>
    <w:rsid w:val="00994205"/>
    <w:rsid w:val="009947F1"/>
    <w:rsid w:val="00994815"/>
    <w:rsid w:val="0099496B"/>
    <w:rsid w:val="0099522C"/>
    <w:rsid w:val="00995A4E"/>
    <w:rsid w:val="00995A6F"/>
    <w:rsid w:val="009965F4"/>
    <w:rsid w:val="00996674"/>
    <w:rsid w:val="00996896"/>
    <w:rsid w:val="00996E6E"/>
    <w:rsid w:val="00997F77"/>
    <w:rsid w:val="009A0018"/>
    <w:rsid w:val="009A071C"/>
    <w:rsid w:val="009A0842"/>
    <w:rsid w:val="009A093F"/>
    <w:rsid w:val="009A0AC3"/>
    <w:rsid w:val="009A1029"/>
    <w:rsid w:val="009A11AA"/>
    <w:rsid w:val="009A13E0"/>
    <w:rsid w:val="009A14B6"/>
    <w:rsid w:val="009A152A"/>
    <w:rsid w:val="009A1631"/>
    <w:rsid w:val="009A19E2"/>
    <w:rsid w:val="009A1AE7"/>
    <w:rsid w:val="009A1BC3"/>
    <w:rsid w:val="009A2905"/>
    <w:rsid w:val="009A2D44"/>
    <w:rsid w:val="009A2F75"/>
    <w:rsid w:val="009A34F3"/>
    <w:rsid w:val="009A35B8"/>
    <w:rsid w:val="009A3BFB"/>
    <w:rsid w:val="009A457E"/>
    <w:rsid w:val="009A492B"/>
    <w:rsid w:val="009A4BA7"/>
    <w:rsid w:val="009A5104"/>
    <w:rsid w:val="009A511D"/>
    <w:rsid w:val="009A53E6"/>
    <w:rsid w:val="009A578B"/>
    <w:rsid w:val="009A59F1"/>
    <w:rsid w:val="009A5DC4"/>
    <w:rsid w:val="009A624A"/>
    <w:rsid w:val="009A6FC8"/>
    <w:rsid w:val="009A764C"/>
    <w:rsid w:val="009A7E7E"/>
    <w:rsid w:val="009B0962"/>
    <w:rsid w:val="009B164A"/>
    <w:rsid w:val="009B16F3"/>
    <w:rsid w:val="009B1868"/>
    <w:rsid w:val="009B1A64"/>
    <w:rsid w:val="009B25EC"/>
    <w:rsid w:val="009B26C9"/>
    <w:rsid w:val="009B2825"/>
    <w:rsid w:val="009B2B85"/>
    <w:rsid w:val="009B3201"/>
    <w:rsid w:val="009B3D73"/>
    <w:rsid w:val="009B3E7C"/>
    <w:rsid w:val="009B4362"/>
    <w:rsid w:val="009B449C"/>
    <w:rsid w:val="009B45A1"/>
    <w:rsid w:val="009B4C4C"/>
    <w:rsid w:val="009B4D9B"/>
    <w:rsid w:val="009B4E6F"/>
    <w:rsid w:val="009B5114"/>
    <w:rsid w:val="009B5384"/>
    <w:rsid w:val="009B5C52"/>
    <w:rsid w:val="009B5ECC"/>
    <w:rsid w:val="009B75C5"/>
    <w:rsid w:val="009B78CE"/>
    <w:rsid w:val="009B7993"/>
    <w:rsid w:val="009B7CEE"/>
    <w:rsid w:val="009C048B"/>
    <w:rsid w:val="009C07CF"/>
    <w:rsid w:val="009C0AB4"/>
    <w:rsid w:val="009C1220"/>
    <w:rsid w:val="009C154B"/>
    <w:rsid w:val="009C1AAF"/>
    <w:rsid w:val="009C3A63"/>
    <w:rsid w:val="009C412D"/>
    <w:rsid w:val="009C433E"/>
    <w:rsid w:val="009C4547"/>
    <w:rsid w:val="009C5262"/>
    <w:rsid w:val="009C53EA"/>
    <w:rsid w:val="009C5AFD"/>
    <w:rsid w:val="009C6417"/>
    <w:rsid w:val="009C7047"/>
    <w:rsid w:val="009C719A"/>
    <w:rsid w:val="009C729A"/>
    <w:rsid w:val="009D02C5"/>
    <w:rsid w:val="009D043E"/>
    <w:rsid w:val="009D09EA"/>
    <w:rsid w:val="009D0B6C"/>
    <w:rsid w:val="009D0CF9"/>
    <w:rsid w:val="009D0F87"/>
    <w:rsid w:val="009D1017"/>
    <w:rsid w:val="009D212C"/>
    <w:rsid w:val="009D225B"/>
    <w:rsid w:val="009D2737"/>
    <w:rsid w:val="009D3477"/>
    <w:rsid w:val="009D35B4"/>
    <w:rsid w:val="009D3632"/>
    <w:rsid w:val="009D3D65"/>
    <w:rsid w:val="009D3E61"/>
    <w:rsid w:val="009D4CAD"/>
    <w:rsid w:val="009D5C69"/>
    <w:rsid w:val="009D5ED3"/>
    <w:rsid w:val="009D5EF6"/>
    <w:rsid w:val="009D6486"/>
    <w:rsid w:val="009D66E8"/>
    <w:rsid w:val="009D69FC"/>
    <w:rsid w:val="009D6E51"/>
    <w:rsid w:val="009D7D9E"/>
    <w:rsid w:val="009D7F97"/>
    <w:rsid w:val="009E002A"/>
    <w:rsid w:val="009E008B"/>
    <w:rsid w:val="009E0451"/>
    <w:rsid w:val="009E0F84"/>
    <w:rsid w:val="009E1175"/>
    <w:rsid w:val="009E12D7"/>
    <w:rsid w:val="009E16EF"/>
    <w:rsid w:val="009E1849"/>
    <w:rsid w:val="009E1D2C"/>
    <w:rsid w:val="009E23D5"/>
    <w:rsid w:val="009E2590"/>
    <w:rsid w:val="009E2B42"/>
    <w:rsid w:val="009E35B4"/>
    <w:rsid w:val="009E38D9"/>
    <w:rsid w:val="009E38F2"/>
    <w:rsid w:val="009E3D68"/>
    <w:rsid w:val="009E4E5A"/>
    <w:rsid w:val="009E4F62"/>
    <w:rsid w:val="009E4F8B"/>
    <w:rsid w:val="009E529B"/>
    <w:rsid w:val="009E5B75"/>
    <w:rsid w:val="009E6464"/>
    <w:rsid w:val="009E6A06"/>
    <w:rsid w:val="009E6CF9"/>
    <w:rsid w:val="009E7C56"/>
    <w:rsid w:val="009F0738"/>
    <w:rsid w:val="009F0781"/>
    <w:rsid w:val="009F124A"/>
    <w:rsid w:val="009F152C"/>
    <w:rsid w:val="009F167B"/>
    <w:rsid w:val="009F1830"/>
    <w:rsid w:val="009F1BB9"/>
    <w:rsid w:val="009F2158"/>
    <w:rsid w:val="009F222A"/>
    <w:rsid w:val="009F2262"/>
    <w:rsid w:val="009F2481"/>
    <w:rsid w:val="009F29CE"/>
    <w:rsid w:val="009F2C21"/>
    <w:rsid w:val="009F3A6A"/>
    <w:rsid w:val="009F3DEA"/>
    <w:rsid w:val="009F44C6"/>
    <w:rsid w:val="009F4711"/>
    <w:rsid w:val="009F47AA"/>
    <w:rsid w:val="009F4A44"/>
    <w:rsid w:val="009F537A"/>
    <w:rsid w:val="009F67AA"/>
    <w:rsid w:val="009F7021"/>
    <w:rsid w:val="009F75FD"/>
    <w:rsid w:val="009F7616"/>
    <w:rsid w:val="009F7890"/>
    <w:rsid w:val="00A0016C"/>
    <w:rsid w:val="00A008AC"/>
    <w:rsid w:val="00A00DAE"/>
    <w:rsid w:val="00A00E45"/>
    <w:rsid w:val="00A010F2"/>
    <w:rsid w:val="00A0110B"/>
    <w:rsid w:val="00A014C4"/>
    <w:rsid w:val="00A01632"/>
    <w:rsid w:val="00A01F39"/>
    <w:rsid w:val="00A01F94"/>
    <w:rsid w:val="00A025E2"/>
    <w:rsid w:val="00A02839"/>
    <w:rsid w:val="00A02D87"/>
    <w:rsid w:val="00A049C1"/>
    <w:rsid w:val="00A04CCE"/>
    <w:rsid w:val="00A04D47"/>
    <w:rsid w:val="00A057E2"/>
    <w:rsid w:val="00A05B00"/>
    <w:rsid w:val="00A06047"/>
    <w:rsid w:val="00A065C7"/>
    <w:rsid w:val="00A065E5"/>
    <w:rsid w:val="00A06A5A"/>
    <w:rsid w:val="00A06EB8"/>
    <w:rsid w:val="00A07376"/>
    <w:rsid w:val="00A07CB5"/>
    <w:rsid w:val="00A07DB5"/>
    <w:rsid w:val="00A10176"/>
    <w:rsid w:val="00A1044C"/>
    <w:rsid w:val="00A10D35"/>
    <w:rsid w:val="00A1138F"/>
    <w:rsid w:val="00A119EF"/>
    <w:rsid w:val="00A11F28"/>
    <w:rsid w:val="00A11FFC"/>
    <w:rsid w:val="00A1278F"/>
    <w:rsid w:val="00A12880"/>
    <w:rsid w:val="00A12CD7"/>
    <w:rsid w:val="00A13228"/>
    <w:rsid w:val="00A135EB"/>
    <w:rsid w:val="00A14694"/>
    <w:rsid w:val="00A14761"/>
    <w:rsid w:val="00A1566F"/>
    <w:rsid w:val="00A15E5F"/>
    <w:rsid w:val="00A15F31"/>
    <w:rsid w:val="00A16312"/>
    <w:rsid w:val="00A16428"/>
    <w:rsid w:val="00A164B0"/>
    <w:rsid w:val="00A168CB"/>
    <w:rsid w:val="00A168F3"/>
    <w:rsid w:val="00A16C8E"/>
    <w:rsid w:val="00A171F5"/>
    <w:rsid w:val="00A1783D"/>
    <w:rsid w:val="00A17E3E"/>
    <w:rsid w:val="00A2054D"/>
    <w:rsid w:val="00A20980"/>
    <w:rsid w:val="00A20C4E"/>
    <w:rsid w:val="00A20D69"/>
    <w:rsid w:val="00A20E64"/>
    <w:rsid w:val="00A21240"/>
    <w:rsid w:val="00A2124E"/>
    <w:rsid w:val="00A21FFF"/>
    <w:rsid w:val="00A221D7"/>
    <w:rsid w:val="00A22759"/>
    <w:rsid w:val="00A22A69"/>
    <w:rsid w:val="00A23152"/>
    <w:rsid w:val="00A2443C"/>
    <w:rsid w:val="00A2455E"/>
    <w:rsid w:val="00A250E3"/>
    <w:rsid w:val="00A25604"/>
    <w:rsid w:val="00A258A1"/>
    <w:rsid w:val="00A26071"/>
    <w:rsid w:val="00A261FC"/>
    <w:rsid w:val="00A26429"/>
    <w:rsid w:val="00A270C4"/>
    <w:rsid w:val="00A272C0"/>
    <w:rsid w:val="00A2771E"/>
    <w:rsid w:val="00A27762"/>
    <w:rsid w:val="00A2782D"/>
    <w:rsid w:val="00A27837"/>
    <w:rsid w:val="00A27BE8"/>
    <w:rsid w:val="00A3007B"/>
    <w:rsid w:val="00A301D6"/>
    <w:rsid w:val="00A304EC"/>
    <w:rsid w:val="00A30691"/>
    <w:rsid w:val="00A307EE"/>
    <w:rsid w:val="00A30893"/>
    <w:rsid w:val="00A333A5"/>
    <w:rsid w:val="00A336AC"/>
    <w:rsid w:val="00A33AF3"/>
    <w:rsid w:val="00A34179"/>
    <w:rsid w:val="00A35A09"/>
    <w:rsid w:val="00A360B4"/>
    <w:rsid w:val="00A3620A"/>
    <w:rsid w:val="00A36576"/>
    <w:rsid w:val="00A36891"/>
    <w:rsid w:val="00A36EEB"/>
    <w:rsid w:val="00A3701F"/>
    <w:rsid w:val="00A373ED"/>
    <w:rsid w:val="00A37458"/>
    <w:rsid w:val="00A37600"/>
    <w:rsid w:val="00A37AB2"/>
    <w:rsid w:val="00A37C6A"/>
    <w:rsid w:val="00A37EA4"/>
    <w:rsid w:val="00A40281"/>
    <w:rsid w:val="00A40531"/>
    <w:rsid w:val="00A40546"/>
    <w:rsid w:val="00A406FF"/>
    <w:rsid w:val="00A40CF0"/>
    <w:rsid w:val="00A40DFE"/>
    <w:rsid w:val="00A40E4C"/>
    <w:rsid w:val="00A40F5F"/>
    <w:rsid w:val="00A41147"/>
    <w:rsid w:val="00A4152D"/>
    <w:rsid w:val="00A417B6"/>
    <w:rsid w:val="00A417E0"/>
    <w:rsid w:val="00A41BF2"/>
    <w:rsid w:val="00A41DBB"/>
    <w:rsid w:val="00A41E32"/>
    <w:rsid w:val="00A4240F"/>
    <w:rsid w:val="00A429D7"/>
    <w:rsid w:val="00A42BDD"/>
    <w:rsid w:val="00A42BE5"/>
    <w:rsid w:val="00A42E4D"/>
    <w:rsid w:val="00A43DC2"/>
    <w:rsid w:val="00A43EF7"/>
    <w:rsid w:val="00A443B2"/>
    <w:rsid w:val="00A443E3"/>
    <w:rsid w:val="00A444C6"/>
    <w:rsid w:val="00A44BE0"/>
    <w:rsid w:val="00A44E6C"/>
    <w:rsid w:val="00A451D9"/>
    <w:rsid w:val="00A45208"/>
    <w:rsid w:val="00A453C7"/>
    <w:rsid w:val="00A45593"/>
    <w:rsid w:val="00A45C9E"/>
    <w:rsid w:val="00A46CC3"/>
    <w:rsid w:val="00A46F02"/>
    <w:rsid w:val="00A46F5E"/>
    <w:rsid w:val="00A470D3"/>
    <w:rsid w:val="00A47169"/>
    <w:rsid w:val="00A479B8"/>
    <w:rsid w:val="00A505E1"/>
    <w:rsid w:val="00A50D75"/>
    <w:rsid w:val="00A50FAD"/>
    <w:rsid w:val="00A51041"/>
    <w:rsid w:val="00A51503"/>
    <w:rsid w:val="00A517C5"/>
    <w:rsid w:val="00A51D6F"/>
    <w:rsid w:val="00A51D7A"/>
    <w:rsid w:val="00A51DBC"/>
    <w:rsid w:val="00A51E96"/>
    <w:rsid w:val="00A52F86"/>
    <w:rsid w:val="00A532D8"/>
    <w:rsid w:val="00A53C13"/>
    <w:rsid w:val="00A53CDD"/>
    <w:rsid w:val="00A53DA7"/>
    <w:rsid w:val="00A54502"/>
    <w:rsid w:val="00A54E0F"/>
    <w:rsid w:val="00A5530D"/>
    <w:rsid w:val="00A5581F"/>
    <w:rsid w:val="00A55DE0"/>
    <w:rsid w:val="00A56691"/>
    <w:rsid w:val="00A5685E"/>
    <w:rsid w:val="00A56F2B"/>
    <w:rsid w:val="00A56F98"/>
    <w:rsid w:val="00A57513"/>
    <w:rsid w:val="00A57F65"/>
    <w:rsid w:val="00A602DD"/>
    <w:rsid w:val="00A60368"/>
    <w:rsid w:val="00A6063A"/>
    <w:rsid w:val="00A60A8E"/>
    <w:rsid w:val="00A60C36"/>
    <w:rsid w:val="00A60FF0"/>
    <w:rsid w:val="00A61CFA"/>
    <w:rsid w:val="00A621CA"/>
    <w:rsid w:val="00A629D3"/>
    <w:rsid w:val="00A63BA4"/>
    <w:rsid w:val="00A63CE6"/>
    <w:rsid w:val="00A642FB"/>
    <w:rsid w:val="00A64605"/>
    <w:rsid w:val="00A659A8"/>
    <w:rsid w:val="00A65FE7"/>
    <w:rsid w:val="00A6644C"/>
    <w:rsid w:val="00A67C1B"/>
    <w:rsid w:val="00A67E07"/>
    <w:rsid w:val="00A67FA7"/>
    <w:rsid w:val="00A70085"/>
    <w:rsid w:val="00A703E4"/>
    <w:rsid w:val="00A707C3"/>
    <w:rsid w:val="00A70A55"/>
    <w:rsid w:val="00A70E50"/>
    <w:rsid w:val="00A713E8"/>
    <w:rsid w:val="00A7149F"/>
    <w:rsid w:val="00A71EFD"/>
    <w:rsid w:val="00A71F68"/>
    <w:rsid w:val="00A723AF"/>
    <w:rsid w:val="00A7346E"/>
    <w:rsid w:val="00A73756"/>
    <w:rsid w:val="00A7376D"/>
    <w:rsid w:val="00A73C5A"/>
    <w:rsid w:val="00A73D5B"/>
    <w:rsid w:val="00A7460A"/>
    <w:rsid w:val="00A74BEF"/>
    <w:rsid w:val="00A74D82"/>
    <w:rsid w:val="00A75220"/>
    <w:rsid w:val="00A754F9"/>
    <w:rsid w:val="00A756FD"/>
    <w:rsid w:val="00A75891"/>
    <w:rsid w:val="00A758F9"/>
    <w:rsid w:val="00A75FEE"/>
    <w:rsid w:val="00A76065"/>
    <w:rsid w:val="00A76B77"/>
    <w:rsid w:val="00A76E96"/>
    <w:rsid w:val="00A76FDA"/>
    <w:rsid w:val="00A773F6"/>
    <w:rsid w:val="00A77A75"/>
    <w:rsid w:val="00A8005E"/>
    <w:rsid w:val="00A8022D"/>
    <w:rsid w:val="00A80513"/>
    <w:rsid w:val="00A8132A"/>
    <w:rsid w:val="00A81481"/>
    <w:rsid w:val="00A8155C"/>
    <w:rsid w:val="00A81ADD"/>
    <w:rsid w:val="00A82513"/>
    <w:rsid w:val="00A82888"/>
    <w:rsid w:val="00A828E5"/>
    <w:rsid w:val="00A82941"/>
    <w:rsid w:val="00A82BC8"/>
    <w:rsid w:val="00A82C67"/>
    <w:rsid w:val="00A82DE5"/>
    <w:rsid w:val="00A8378A"/>
    <w:rsid w:val="00A841D1"/>
    <w:rsid w:val="00A842D9"/>
    <w:rsid w:val="00A849A9"/>
    <w:rsid w:val="00A85050"/>
    <w:rsid w:val="00A85217"/>
    <w:rsid w:val="00A858B4"/>
    <w:rsid w:val="00A85A06"/>
    <w:rsid w:val="00A85D74"/>
    <w:rsid w:val="00A85FA8"/>
    <w:rsid w:val="00A8636C"/>
    <w:rsid w:val="00A86BBA"/>
    <w:rsid w:val="00A86C85"/>
    <w:rsid w:val="00A86CFD"/>
    <w:rsid w:val="00A86FE4"/>
    <w:rsid w:val="00A8700F"/>
    <w:rsid w:val="00A8726D"/>
    <w:rsid w:val="00A90086"/>
    <w:rsid w:val="00A904C0"/>
    <w:rsid w:val="00A904F4"/>
    <w:rsid w:val="00A908AC"/>
    <w:rsid w:val="00A908D4"/>
    <w:rsid w:val="00A911FC"/>
    <w:rsid w:val="00A92355"/>
    <w:rsid w:val="00A92951"/>
    <w:rsid w:val="00A92A88"/>
    <w:rsid w:val="00A92AD8"/>
    <w:rsid w:val="00A92DDF"/>
    <w:rsid w:val="00A92FD1"/>
    <w:rsid w:val="00A93EE3"/>
    <w:rsid w:val="00A93F98"/>
    <w:rsid w:val="00A94143"/>
    <w:rsid w:val="00A946D8"/>
    <w:rsid w:val="00A94AD2"/>
    <w:rsid w:val="00A94DED"/>
    <w:rsid w:val="00A954CB"/>
    <w:rsid w:val="00A957C6"/>
    <w:rsid w:val="00A966EA"/>
    <w:rsid w:val="00A96A29"/>
    <w:rsid w:val="00A96A6B"/>
    <w:rsid w:val="00A96A7D"/>
    <w:rsid w:val="00A97543"/>
    <w:rsid w:val="00A97628"/>
    <w:rsid w:val="00A97965"/>
    <w:rsid w:val="00A97A01"/>
    <w:rsid w:val="00A97D92"/>
    <w:rsid w:val="00AA03F9"/>
    <w:rsid w:val="00AA0699"/>
    <w:rsid w:val="00AA13C5"/>
    <w:rsid w:val="00AA194F"/>
    <w:rsid w:val="00AA2007"/>
    <w:rsid w:val="00AA26C4"/>
    <w:rsid w:val="00AA2834"/>
    <w:rsid w:val="00AA2984"/>
    <w:rsid w:val="00AA2D70"/>
    <w:rsid w:val="00AA30DB"/>
    <w:rsid w:val="00AA3383"/>
    <w:rsid w:val="00AA350D"/>
    <w:rsid w:val="00AA40EC"/>
    <w:rsid w:val="00AA46A0"/>
    <w:rsid w:val="00AA48BD"/>
    <w:rsid w:val="00AA5517"/>
    <w:rsid w:val="00AA5A56"/>
    <w:rsid w:val="00AA5BD1"/>
    <w:rsid w:val="00AA5EAA"/>
    <w:rsid w:val="00AA612F"/>
    <w:rsid w:val="00AA62E9"/>
    <w:rsid w:val="00AA6368"/>
    <w:rsid w:val="00AA6469"/>
    <w:rsid w:val="00AA68AD"/>
    <w:rsid w:val="00AA6C93"/>
    <w:rsid w:val="00AA6D8C"/>
    <w:rsid w:val="00AA6E0F"/>
    <w:rsid w:val="00AA7515"/>
    <w:rsid w:val="00AA7769"/>
    <w:rsid w:val="00AA7B60"/>
    <w:rsid w:val="00AB06A3"/>
    <w:rsid w:val="00AB0DB1"/>
    <w:rsid w:val="00AB140D"/>
    <w:rsid w:val="00AB169F"/>
    <w:rsid w:val="00AB18EA"/>
    <w:rsid w:val="00AB26B5"/>
    <w:rsid w:val="00AB293F"/>
    <w:rsid w:val="00AB2AEA"/>
    <w:rsid w:val="00AB3188"/>
    <w:rsid w:val="00AB31F5"/>
    <w:rsid w:val="00AB35AC"/>
    <w:rsid w:val="00AB3DA9"/>
    <w:rsid w:val="00AB3EC7"/>
    <w:rsid w:val="00AB42C0"/>
    <w:rsid w:val="00AB49F7"/>
    <w:rsid w:val="00AB4B51"/>
    <w:rsid w:val="00AB528D"/>
    <w:rsid w:val="00AB5897"/>
    <w:rsid w:val="00AB5B79"/>
    <w:rsid w:val="00AB5D2F"/>
    <w:rsid w:val="00AB5DC9"/>
    <w:rsid w:val="00AB610B"/>
    <w:rsid w:val="00AB635B"/>
    <w:rsid w:val="00AB6485"/>
    <w:rsid w:val="00AB6784"/>
    <w:rsid w:val="00AB67BA"/>
    <w:rsid w:val="00AB6C8B"/>
    <w:rsid w:val="00AB7181"/>
    <w:rsid w:val="00AB73D5"/>
    <w:rsid w:val="00AC09AA"/>
    <w:rsid w:val="00AC0A75"/>
    <w:rsid w:val="00AC0EF2"/>
    <w:rsid w:val="00AC178C"/>
    <w:rsid w:val="00AC1C02"/>
    <w:rsid w:val="00AC1CB2"/>
    <w:rsid w:val="00AC2397"/>
    <w:rsid w:val="00AC2B65"/>
    <w:rsid w:val="00AC3257"/>
    <w:rsid w:val="00AC3BB6"/>
    <w:rsid w:val="00AC3D75"/>
    <w:rsid w:val="00AC3F25"/>
    <w:rsid w:val="00AC4062"/>
    <w:rsid w:val="00AC4347"/>
    <w:rsid w:val="00AC48EB"/>
    <w:rsid w:val="00AC4906"/>
    <w:rsid w:val="00AC508C"/>
    <w:rsid w:val="00AC5639"/>
    <w:rsid w:val="00AC5A6D"/>
    <w:rsid w:val="00AC5A91"/>
    <w:rsid w:val="00AC5AAD"/>
    <w:rsid w:val="00AC5C93"/>
    <w:rsid w:val="00AC6331"/>
    <w:rsid w:val="00AC64A2"/>
    <w:rsid w:val="00AC65A3"/>
    <w:rsid w:val="00AC690B"/>
    <w:rsid w:val="00AC69C5"/>
    <w:rsid w:val="00AC6BB8"/>
    <w:rsid w:val="00AC6BF3"/>
    <w:rsid w:val="00AC70AC"/>
    <w:rsid w:val="00AC7FFB"/>
    <w:rsid w:val="00AD0814"/>
    <w:rsid w:val="00AD114E"/>
    <w:rsid w:val="00AD1907"/>
    <w:rsid w:val="00AD1958"/>
    <w:rsid w:val="00AD1F77"/>
    <w:rsid w:val="00AD206C"/>
    <w:rsid w:val="00AD213B"/>
    <w:rsid w:val="00AD21BF"/>
    <w:rsid w:val="00AD24FE"/>
    <w:rsid w:val="00AD2580"/>
    <w:rsid w:val="00AD2591"/>
    <w:rsid w:val="00AD2593"/>
    <w:rsid w:val="00AD2D26"/>
    <w:rsid w:val="00AD2E1E"/>
    <w:rsid w:val="00AD38F1"/>
    <w:rsid w:val="00AD3F26"/>
    <w:rsid w:val="00AD4104"/>
    <w:rsid w:val="00AD4774"/>
    <w:rsid w:val="00AD4DE1"/>
    <w:rsid w:val="00AD59B9"/>
    <w:rsid w:val="00AD6255"/>
    <w:rsid w:val="00AD64AD"/>
    <w:rsid w:val="00AD6A84"/>
    <w:rsid w:val="00AD6CAD"/>
    <w:rsid w:val="00AD76CE"/>
    <w:rsid w:val="00AD7854"/>
    <w:rsid w:val="00AD7B67"/>
    <w:rsid w:val="00AE02CA"/>
    <w:rsid w:val="00AE0424"/>
    <w:rsid w:val="00AE05AB"/>
    <w:rsid w:val="00AE06FF"/>
    <w:rsid w:val="00AE07F2"/>
    <w:rsid w:val="00AE0822"/>
    <w:rsid w:val="00AE0FF0"/>
    <w:rsid w:val="00AE175E"/>
    <w:rsid w:val="00AE1AE5"/>
    <w:rsid w:val="00AE28FE"/>
    <w:rsid w:val="00AE2990"/>
    <w:rsid w:val="00AE2B03"/>
    <w:rsid w:val="00AE30CD"/>
    <w:rsid w:val="00AE3B7F"/>
    <w:rsid w:val="00AE3F34"/>
    <w:rsid w:val="00AE3FF9"/>
    <w:rsid w:val="00AE44F0"/>
    <w:rsid w:val="00AE46BE"/>
    <w:rsid w:val="00AE4C8B"/>
    <w:rsid w:val="00AE5D86"/>
    <w:rsid w:val="00AE6197"/>
    <w:rsid w:val="00AE6312"/>
    <w:rsid w:val="00AE65AB"/>
    <w:rsid w:val="00AE6D47"/>
    <w:rsid w:val="00AE6DBF"/>
    <w:rsid w:val="00AE7214"/>
    <w:rsid w:val="00AE726E"/>
    <w:rsid w:val="00AE74A5"/>
    <w:rsid w:val="00AE7D50"/>
    <w:rsid w:val="00AE7E5F"/>
    <w:rsid w:val="00AE7EF7"/>
    <w:rsid w:val="00AF0008"/>
    <w:rsid w:val="00AF013B"/>
    <w:rsid w:val="00AF0D00"/>
    <w:rsid w:val="00AF0DFD"/>
    <w:rsid w:val="00AF1021"/>
    <w:rsid w:val="00AF129F"/>
    <w:rsid w:val="00AF141B"/>
    <w:rsid w:val="00AF1705"/>
    <w:rsid w:val="00AF190C"/>
    <w:rsid w:val="00AF191F"/>
    <w:rsid w:val="00AF21D7"/>
    <w:rsid w:val="00AF226A"/>
    <w:rsid w:val="00AF2A6C"/>
    <w:rsid w:val="00AF2A87"/>
    <w:rsid w:val="00AF2D85"/>
    <w:rsid w:val="00AF3A4E"/>
    <w:rsid w:val="00AF3EC1"/>
    <w:rsid w:val="00AF49A4"/>
    <w:rsid w:val="00AF4F60"/>
    <w:rsid w:val="00AF4FF6"/>
    <w:rsid w:val="00AF5520"/>
    <w:rsid w:val="00AF5BE6"/>
    <w:rsid w:val="00AF5D05"/>
    <w:rsid w:val="00AF60F7"/>
    <w:rsid w:val="00AF618A"/>
    <w:rsid w:val="00AF6924"/>
    <w:rsid w:val="00AF6C61"/>
    <w:rsid w:val="00B0017E"/>
    <w:rsid w:val="00B00303"/>
    <w:rsid w:val="00B007A1"/>
    <w:rsid w:val="00B00E65"/>
    <w:rsid w:val="00B00FC2"/>
    <w:rsid w:val="00B01215"/>
    <w:rsid w:val="00B0179F"/>
    <w:rsid w:val="00B02625"/>
    <w:rsid w:val="00B0286E"/>
    <w:rsid w:val="00B02956"/>
    <w:rsid w:val="00B02ED9"/>
    <w:rsid w:val="00B03B34"/>
    <w:rsid w:val="00B03CFF"/>
    <w:rsid w:val="00B03E74"/>
    <w:rsid w:val="00B03F00"/>
    <w:rsid w:val="00B044EF"/>
    <w:rsid w:val="00B045C6"/>
    <w:rsid w:val="00B04636"/>
    <w:rsid w:val="00B059A7"/>
    <w:rsid w:val="00B05A0B"/>
    <w:rsid w:val="00B05EA5"/>
    <w:rsid w:val="00B05F08"/>
    <w:rsid w:val="00B06150"/>
    <w:rsid w:val="00B06972"/>
    <w:rsid w:val="00B0703B"/>
    <w:rsid w:val="00B07083"/>
    <w:rsid w:val="00B0711B"/>
    <w:rsid w:val="00B07155"/>
    <w:rsid w:val="00B07F0F"/>
    <w:rsid w:val="00B1092B"/>
    <w:rsid w:val="00B10A52"/>
    <w:rsid w:val="00B1222B"/>
    <w:rsid w:val="00B1266B"/>
    <w:rsid w:val="00B12F4F"/>
    <w:rsid w:val="00B13C8A"/>
    <w:rsid w:val="00B14209"/>
    <w:rsid w:val="00B145DB"/>
    <w:rsid w:val="00B14B23"/>
    <w:rsid w:val="00B15002"/>
    <w:rsid w:val="00B15155"/>
    <w:rsid w:val="00B15727"/>
    <w:rsid w:val="00B158AE"/>
    <w:rsid w:val="00B15EE3"/>
    <w:rsid w:val="00B15F2B"/>
    <w:rsid w:val="00B16DDF"/>
    <w:rsid w:val="00B17229"/>
    <w:rsid w:val="00B1732A"/>
    <w:rsid w:val="00B17538"/>
    <w:rsid w:val="00B1759E"/>
    <w:rsid w:val="00B177E2"/>
    <w:rsid w:val="00B2014E"/>
    <w:rsid w:val="00B204B3"/>
    <w:rsid w:val="00B205CF"/>
    <w:rsid w:val="00B2110D"/>
    <w:rsid w:val="00B21214"/>
    <w:rsid w:val="00B2126D"/>
    <w:rsid w:val="00B2139A"/>
    <w:rsid w:val="00B21502"/>
    <w:rsid w:val="00B21666"/>
    <w:rsid w:val="00B21A91"/>
    <w:rsid w:val="00B21A93"/>
    <w:rsid w:val="00B21B00"/>
    <w:rsid w:val="00B21E21"/>
    <w:rsid w:val="00B220AD"/>
    <w:rsid w:val="00B22481"/>
    <w:rsid w:val="00B22704"/>
    <w:rsid w:val="00B22B93"/>
    <w:rsid w:val="00B24196"/>
    <w:rsid w:val="00B243C1"/>
    <w:rsid w:val="00B246A9"/>
    <w:rsid w:val="00B24D3D"/>
    <w:rsid w:val="00B24F10"/>
    <w:rsid w:val="00B25EBD"/>
    <w:rsid w:val="00B262A8"/>
    <w:rsid w:val="00B26374"/>
    <w:rsid w:val="00B264DA"/>
    <w:rsid w:val="00B2665D"/>
    <w:rsid w:val="00B26E0F"/>
    <w:rsid w:val="00B26EB6"/>
    <w:rsid w:val="00B26F86"/>
    <w:rsid w:val="00B27AF2"/>
    <w:rsid w:val="00B27CF1"/>
    <w:rsid w:val="00B300A7"/>
    <w:rsid w:val="00B30823"/>
    <w:rsid w:val="00B30B99"/>
    <w:rsid w:val="00B30C79"/>
    <w:rsid w:val="00B3143D"/>
    <w:rsid w:val="00B319E5"/>
    <w:rsid w:val="00B31B70"/>
    <w:rsid w:val="00B31F59"/>
    <w:rsid w:val="00B3205F"/>
    <w:rsid w:val="00B32228"/>
    <w:rsid w:val="00B32536"/>
    <w:rsid w:val="00B32BC9"/>
    <w:rsid w:val="00B32C10"/>
    <w:rsid w:val="00B32E91"/>
    <w:rsid w:val="00B3393F"/>
    <w:rsid w:val="00B34692"/>
    <w:rsid w:val="00B34F49"/>
    <w:rsid w:val="00B3550F"/>
    <w:rsid w:val="00B35A26"/>
    <w:rsid w:val="00B3631C"/>
    <w:rsid w:val="00B36CBE"/>
    <w:rsid w:val="00B36D58"/>
    <w:rsid w:val="00B37346"/>
    <w:rsid w:val="00B37545"/>
    <w:rsid w:val="00B37913"/>
    <w:rsid w:val="00B37EBA"/>
    <w:rsid w:val="00B37F2D"/>
    <w:rsid w:val="00B400A4"/>
    <w:rsid w:val="00B40325"/>
    <w:rsid w:val="00B404E3"/>
    <w:rsid w:val="00B4109B"/>
    <w:rsid w:val="00B4130C"/>
    <w:rsid w:val="00B413F6"/>
    <w:rsid w:val="00B41FEF"/>
    <w:rsid w:val="00B42160"/>
    <w:rsid w:val="00B4217D"/>
    <w:rsid w:val="00B42355"/>
    <w:rsid w:val="00B427E2"/>
    <w:rsid w:val="00B42AFC"/>
    <w:rsid w:val="00B433BE"/>
    <w:rsid w:val="00B43754"/>
    <w:rsid w:val="00B438DE"/>
    <w:rsid w:val="00B43A7E"/>
    <w:rsid w:val="00B43EC3"/>
    <w:rsid w:val="00B44213"/>
    <w:rsid w:val="00B4422F"/>
    <w:rsid w:val="00B44424"/>
    <w:rsid w:val="00B44629"/>
    <w:rsid w:val="00B454E6"/>
    <w:rsid w:val="00B45774"/>
    <w:rsid w:val="00B45D64"/>
    <w:rsid w:val="00B461B6"/>
    <w:rsid w:val="00B46478"/>
    <w:rsid w:val="00B4697B"/>
    <w:rsid w:val="00B46B7E"/>
    <w:rsid w:val="00B46F7B"/>
    <w:rsid w:val="00B471BB"/>
    <w:rsid w:val="00B471E1"/>
    <w:rsid w:val="00B472C6"/>
    <w:rsid w:val="00B4789B"/>
    <w:rsid w:val="00B47E45"/>
    <w:rsid w:val="00B50D71"/>
    <w:rsid w:val="00B51138"/>
    <w:rsid w:val="00B51193"/>
    <w:rsid w:val="00B51C65"/>
    <w:rsid w:val="00B523BD"/>
    <w:rsid w:val="00B54196"/>
    <w:rsid w:val="00B54A44"/>
    <w:rsid w:val="00B551AE"/>
    <w:rsid w:val="00B5528D"/>
    <w:rsid w:val="00B55A08"/>
    <w:rsid w:val="00B55C3C"/>
    <w:rsid w:val="00B567B8"/>
    <w:rsid w:val="00B56B17"/>
    <w:rsid w:val="00B56B31"/>
    <w:rsid w:val="00B56CD1"/>
    <w:rsid w:val="00B57314"/>
    <w:rsid w:val="00B576A2"/>
    <w:rsid w:val="00B57A0E"/>
    <w:rsid w:val="00B57A32"/>
    <w:rsid w:val="00B57E72"/>
    <w:rsid w:val="00B60883"/>
    <w:rsid w:val="00B60D27"/>
    <w:rsid w:val="00B60E29"/>
    <w:rsid w:val="00B61B4C"/>
    <w:rsid w:val="00B6287F"/>
    <w:rsid w:val="00B628CE"/>
    <w:rsid w:val="00B62A5A"/>
    <w:rsid w:val="00B62E3B"/>
    <w:rsid w:val="00B62E9D"/>
    <w:rsid w:val="00B6395F"/>
    <w:rsid w:val="00B63976"/>
    <w:rsid w:val="00B63D01"/>
    <w:rsid w:val="00B642F4"/>
    <w:rsid w:val="00B64945"/>
    <w:rsid w:val="00B6497C"/>
    <w:rsid w:val="00B64A03"/>
    <w:rsid w:val="00B64CDC"/>
    <w:rsid w:val="00B64E95"/>
    <w:rsid w:val="00B6558F"/>
    <w:rsid w:val="00B6575E"/>
    <w:rsid w:val="00B661AA"/>
    <w:rsid w:val="00B66ABF"/>
    <w:rsid w:val="00B66FBB"/>
    <w:rsid w:val="00B6723A"/>
    <w:rsid w:val="00B679AD"/>
    <w:rsid w:val="00B67A10"/>
    <w:rsid w:val="00B67C15"/>
    <w:rsid w:val="00B71382"/>
    <w:rsid w:val="00B714D4"/>
    <w:rsid w:val="00B71DE3"/>
    <w:rsid w:val="00B72181"/>
    <w:rsid w:val="00B72237"/>
    <w:rsid w:val="00B73137"/>
    <w:rsid w:val="00B7358E"/>
    <w:rsid w:val="00B738F9"/>
    <w:rsid w:val="00B74158"/>
    <w:rsid w:val="00B74495"/>
    <w:rsid w:val="00B74F60"/>
    <w:rsid w:val="00B7643C"/>
    <w:rsid w:val="00B76716"/>
    <w:rsid w:val="00B7719F"/>
    <w:rsid w:val="00B77707"/>
    <w:rsid w:val="00B77C5F"/>
    <w:rsid w:val="00B80024"/>
    <w:rsid w:val="00B80058"/>
    <w:rsid w:val="00B80317"/>
    <w:rsid w:val="00B81315"/>
    <w:rsid w:val="00B8143D"/>
    <w:rsid w:val="00B81997"/>
    <w:rsid w:val="00B81B75"/>
    <w:rsid w:val="00B81D3F"/>
    <w:rsid w:val="00B81E66"/>
    <w:rsid w:val="00B8225E"/>
    <w:rsid w:val="00B824E8"/>
    <w:rsid w:val="00B82516"/>
    <w:rsid w:val="00B82574"/>
    <w:rsid w:val="00B830B6"/>
    <w:rsid w:val="00B83694"/>
    <w:rsid w:val="00B83DCA"/>
    <w:rsid w:val="00B8432D"/>
    <w:rsid w:val="00B843E2"/>
    <w:rsid w:val="00B8459A"/>
    <w:rsid w:val="00B84766"/>
    <w:rsid w:val="00B8558E"/>
    <w:rsid w:val="00B85630"/>
    <w:rsid w:val="00B8583D"/>
    <w:rsid w:val="00B858AE"/>
    <w:rsid w:val="00B86131"/>
    <w:rsid w:val="00B861BE"/>
    <w:rsid w:val="00B864A8"/>
    <w:rsid w:val="00B869EC"/>
    <w:rsid w:val="00B869F2"/>
    <w:rsid w:val="00B86A1D"/>
    <w:rsid w:val="00B86C3E"/>
    <w:rsid w:val="00B86F35"/>
    <w:rsid w:val="00B873B3"/>
    <w:rsid w:val="00B87D0D"/>
    <w:rsid w:val="00B90179"/>
    <w:rsid w:val="00B90237"/>
    <w:rsid w:val="00B906A3"/>
    <w:rsid w:val="00B909D4"/>
    <w:rsid w:val="00B90F04"/>
    <w:rsid w:val="00B9109D"/>
    <w:rsid w:val="00B91581"/>
    <w:rsid w:val="00B92077"/>
    <w:rsid w:val="00B924A9"/>
    <w:rsid w:val="00B937C1"/>
    <w:rsid w:val="00B93B79"/>
    <w:rsid w:val="00B93BA9"/>
    <w:rsid w:val="00B93CB8"/>
    <w:rsid w:val="00B94629"/>
    <w:rsid w:val="00B946C4"/>
    <w:rsid w:val="00B94B52"/>
    <w:rsid w:val="00B94F3B"/>
    <w:rsid w:val="00B9500B"/>
    <w:rsid w:val="00B9521F"/>
    <w:rsid w:val="00B9547D"/>
    <w:rsid w:val="00B959A8"/>
    <w:rsid w:val="00B96026"/>
    <w:rsid w:val="00B964D8"/>
    <w:rsid w:val="00B97B8B"/>
    <w:rsid w:val="00B97BCB"/>
    <w:rsid w:val="00B97E4F"/>
    <w:rsid w:val="00B97F1B"/>
    <w:rsid w:val="00BA0061"/>
    <w:rsid w:val="00BA0D2A"/>
    <w:rsid w:val="00BA18BF"/>
    <w:rsid w:val="00BA1CA6"/>
    <w:rsid w:val="00BA1D0A"/>
    <w:rsid w:val="00BA218C"/>
    <w:rsid w:val="00BA2869"/>
    <w:rsid w:val="00BA2C90"/>
    <w:rsid w:val="00BA33D5"/>
    <w:rsid w:val="00BA34E0"/>
    <w:rsid w:val="00BA350C"/>
    <w:rsid w:val="00BA3AE2"/>
    <w:rsid w:val="00BA3CC5"/>
    <w:rsid w:val="00BA3ED7"/>
    <w:rsid w:val="00BA44A7"/>
    <w:rsid w:val="00BA4996"/>
    <w:rsid w:val="00BA4C51"/>
    <w:rsid w:val="00BA4D5B"/>
    <w:rsid w:val="00BA5090"/>
    <w:rsid w:val="00BA627E"/>
    <w:rsid w:val="00BA69D2"/>
    <w:rsid w:val="00BA7057"/>
    <w:rsid w:val="00BA71B7"/>
    <w:rsid w:val="00BA7474"/>
    <w:rsid w:val="00BA7693"/>
    <w:rsid w:val="00BA7A73"/>
    <w:rsid w:val="00BB00ED"/>
    <w:rsid w:val="00BB0105"/>
    <w:rsid w:val="00BB0118"/>
    <w:rsid w:val="00BB08EF"/>
    <w:rsid w:val="00BB0CE1"/>
    <w:rsid w:val="00BB0CF0"/>
    <w:rsid w:val="00BB1362"/>
    <w:rsid w:val="00BB1E39"/>
    <w:rsid w:val="00BB21FE"/>
    <w:rsid w:val="00BB22CE"/>
    <w:rsid w:val="00BB2615"/>
    <w:rsid w:val="00BB2C3E"/>
    <w:rsid w:val="00BB2FC5"/>
    <w:rsid w:val="00BB3200"/>
    <w:rsid w:val="00BB33EA"/>
    <w:rsid w:val="00BB36DC"/>
    <w:rsid w:val="00BB3A88"/>
    <w:rsid w:val="00BB422D"/>
    <w:rsid w:val="00BB47A7"/>
    <w:rsid w:val="00BB4B15"/>
    <w:rsid w:val="00BB4C03"/>
    <w:rsid w:val="00BB4C68"/>
    <w:rsid w:val="00BB4E7D"/>
    <w:rsid w:val="00BB53C0"/>
    <w:rsid w:val="00BB5757"/>
    <w:rsid w:val="00BB57F7"/>
    <w:rsid w:val="00BB6039"/>
    <w:rsid w:val="00BB6475"/>
    <w:rsid w:val="00BB67E0"/>
    <w:rsid w:val="00BB69D1"/>
    <w:rsid w:val="00BB6B95"/>
    <w:rsid w:val="00BB6CD2"/>
    <w:rsid w:val="00BB6D55"/>
    <w:rsid w:val="00BB7B22"/>
    <w:rsid w:val="00BB7C79"/>
    <w:rsid w:val="00BB7CA8"/>
    <w:rsid w:val="00BC0140"/>
    <w:rsid w:val="00BC0304"/>
    <w:rsid w:val="00BC0DAC"/>
    <w:rsid w:val="00BC0E77"/>
    <w:rsid w:val="00BC21A2"/>
    <w:rsid w:val="00BC22E1"/>
    <w:rsid w:val="00BC2592"/>
    <w:rsid w:val="00BC26FD"/>
    <w:rsid w:val="00BC376D"/>
    <w:rsid w:val="00BC3794"/>
    <w:rsid w:val="00BC39A9"/>
    <w:rsid w:val="00BC457B"/>
    <w:rsid w:val="00BC4ADA"/>
    <w:rsid w:val="00BC4BB5"/>
    <w:rsid w:val="00BC4E50"/>
    <w:rsid w:val="00BC5012"/>
    <w:rsid w:val="00BC5059"/>
    <w:rsid w:val="00BC60E5"/>
    <w:rsid w:val="00BC6498"/>
    <w:rsid w:val="00BC6C0E"/>
    <w:rsid w:val="00BC7698"/>
    <w:rsid w:val="00BC76C3"/>
    <w:rsid w:val="00BC7D60"/>
    <w:rsid w:val="00BC7E84"/>
    <w:rsid w:val="00BD1179"/>
    <w:rsid w:val="00BD1B62"/>
    <w:rsid w:val="00BD212F"/>
    <w:rsid w:val="00BD27DD"/>
    <w:rsid w:val="00BD2896"/>
    <w:rsid w:val="00BD28C5"/>
    <w:rsid w:val="00BD3CDC"/>
    <w:rsid w:val="00BD3E39"/>
    <w:rsid w:val="00BD436F"/>
    <w:rsid w:val="00BD446E"/>
    <w:rsid w:val="00BD511D"/>
    <w:rsid w:val="00BD597C"/>
    <w:rsid w:val="00BD6071"/>
    <w:rsid w:val="00BD6631"/>
    <w:rsid w:val="00BD67FD"/>
    <w:rsid w:val="00BD6A2F"/>
    <w:rsid w:val="00BD6A98"/>
    <w:rsid w:val="00BD6C64"/>
    <w:rsid w:val="00BD7128"/>
    <w:rsid w:val="00BD78A4"/>
    <w:rsid w:val="00BE04D6"/>
    <w:rsid w:val="00BE0AA5"/>
    <w:rsid w:val="00BE1338"/>
    <w:rsid w:val="00BE157F"/>
    <w:rsid w:val="00BE201A"/>
    <w:rsid w:val="00BE29A3"/>
    <w:rsid w:val="00BE3264"/>
    <w:rsid w:val="00BE4028"/>
    <w:rsid w:val="00BE4DCA"/>
    <w:rsid w:val="00BE4F13"/>
    <w:rsid w:val="00BE516A"/>
    <w:rsid w:val="00BE5225"/>
    <w:rsid w:val="00BE5511"/>
    <w:rsid w:val="00BE5634"/>
    <w:rsid w:val="00BE58A3"/>
    <w:rsid w:val="00BE59C8"/>
    <w:rsid w:val="00BE5D56"/>
    <w:rsid w:val="00BE5E87"/>
    <w:rsid w:val="00BE62C1"/>
    <w:rsid w:val="00BE6AD2"/>
    <w:rsid w:val="00BE7019"/>
    <w:rsid w:val="00BE73BD"/>
    <w:rsid w:val="00BE75E5"/>
    <w:rsid w:val="00BE793B"/>
    <w:rsid w:val="00BF01DF"/>
    <w:rsid w:val="00BF0578"/>
    <w:rsid w:val="00BF05C0"/>
    <w:rsid w:val="00BF0E0B"/>
    <w:rsid w:val="00BF1D2C"/>
    <w:rsid w:val="00BF1D5E"/>
    <w:rsid w:val="00BF1D66"/>
    <w:rsid w:val="00BF2242"/>
    <w:rsid w:val="00BF2643"/>
    <w:rsid w:val="00BF2C75"/>
    <w:rsid w:val="00BF2D74"/>
    <w:rsid w:val="00BF3110"/>
    <w:rsid w:val="00BF3310"/>
    <w:rsid w:val="00BF35DE"/>
    <w:rsid w:val="00BF3ACF"/>
    <w:rsid w:val="00BF4368"/>
    <w:rsid w:val="00BF4454"/>
    <w:rsid w:val="00BF4541"/>
    <w:rsid w:val="00BF5AC4"/>
    <w:rsid w:val="00BF7605"/>
    <w:rsid w:val="00BF77CD"/>
    <w:rsid w:val="00BF7A13"/>
    <w:rsid w:val="00BF7C49"/>
    <w:rsid w:val="00C00551"/>
    <w:rsid w:val="00C00846"/>
    <w:rsid w:val="00C014F0"/>
    <w:rsid w:val="00C0174D"/>
    <w:rsid w:val="00C01AA6"/>
    <w:rsid w:val="00C01F13"/>
    <w:rsid w:val="00C021F9"/>
    <w:rsid w:val="00C0252E"/>
    <w:rsid w:val="00C02A4A"/>
    <w:rsid w:val="00C02B70"/>
    <w:rsid w:val="00C02D1B"/>
    <w:rsid w:val="00C03A02"/>
    <w:rsid w:val="00C03E86"/>
    <w:rsid w:val="00C041BE"/>
    <w:rsid w:val="00C044FA"/>
    <w:rsid w:val="00C0465B"/>
    <w:rsid w:val="00C04C19"/>
    <w:rsid w:val="00C04DEE"/>
    <w:rsid w:val="00C04F26"/>
    <w:rsid w:val="00C053C0"/>
    <w:rsid w:val="00C057C0"/>
    <w:rsid w:val="00C057C1"/>
    <w:rsid w:val="00C05850"/>
    <w:rsid w:val="00C05860"/>
    <w:rsid w:val="00C058FF"/>
    <w:rsid w:val="00C06038"/>
    <w:rsid w:val="00C060CF"/>
    <w:rsid w:val="00C06420"/>
    <w:rsid w:val="00C067EB"/>
    <w:rsid w:val="00C06931"/>
    <w:rsid w:val="00C06C79"/>
    <w:rsid w:val="00C06D5E"/>
    <w:rsid w:val="00C06E0E"/>
    <w:rsid w:val="00C07279"/>
    <w:rsid w:val="00C073F5"/>
    <w:rsid w:val="00C0746B"/>
    <w:rsid w:val="00C1001E"/>
    <w:rsid w:val="00C1069C"/>
    <w:rsid w:val="00C10DE1"/>
    <w:rsid w:val="00C10E69"/>
    <w:rsid w:val="00C111E0"/>
    <w:rsid w:val="00C1154D"/>
    <w:rsid w:val="00C11C79"/>
    <w:rsid w:val="00C11CCF"/>
    <w:rsid w:val="00C122F2"/>
    <w:rsid w:val="00C1271F"/>
    <w:rsid w:val="00C12E3F"/>
    <w:rsid w:val="00C14C61"/>
    <w:rsid w:val="00C15256"/>
    <w:rsid w:val="00C1525D"/>
    <w:rsid w:val="00C1563C"/>
    <w:rsid w:val="00C1587A"/>
    <w:rsid w:val="00C15A19"/>
    <w:rsid w:val="00C15F0D"/>
    <w:rsid w:val="00C16030"/>
    <w:rsid w:val="00C16E13"/>
    <w:rsid w:val="00C1781E"/>
    <w:rsid w:val="00C17871"/>
    <w:rsid w:val="00C1797A"/>
    <w:rsid w:val="00C17A17"/>
    <w:rsid w:val="00C17DFF"/>
    <w:rsid w:val="00C17EFB"/>
    <w:rsid w:val="00C17F53"/>
    <w:rsid w:val="00C20261"/>
    <w:rsid w:val="00C20287"/>
    <w:rsid w:val="00C2035A"/>
    <w:rsid w:val="00C2059D"/>
    <w:rsid w:val="00C2094E"/>
    <w:rsid w:val="00C20FC1"/>
    <w:rsid w:val="00C21036"/>
    <w:rsid w:val="00C21832"/>
    <w:rsid w:val="00C2190B"/>
    <w:rsid w:val="00C21929"/>
    <w:rsid w:val="00C21D67"/>
    <w:rsid w:val="00C2202F"/>
    <w:rsid w:val="00C22183"/>
    <w:rsid w:val="00C222C9"/>
    <w:rsid w:val="00C22696"/>
    <w:rsid w:val="00C22D07"/>
    <w:rsid w:val="00C22FD9"/>
    <w:rsid w:val="00C2325A"/>
    <w:rsid w:val="00C23358"/>
    <w:rsid w:val="00C23437"/>
    <w:rsid w:val="00C235CF"/>
    <w:rsid w:val="00C23A5F"/>
    <w:rsid w:val="00C23C92"/>
    <w:rsid w:val="00C23CF6"/>
    <w:rsid w:val="00C24933"/>
    <w:rsid w:val="00C251DB"/>
    <w:rsid w:val="00C2549E"/>
    <w:rsid w:val="00C257AD"/>
    <w:rsid w:val="00C25EAC"/>
    <w:rsid w:val="00C26353"/>
    <w:rsid w:val="00C2703E"/>
    <w:rsid w:val="00C276F0"/>
    <w:rsid w:val="00C279A8"/>
    <w:rsid w:val="00C279CA"/>
    <w:rsid w:val="00C3066D"/>
    <w:rsid w:val="00C30B89"/>
    <w:rsid w:val="00C31809"/>
    <w:rsid w:val="00C31975"/>
    <w:rsid w:val="00C32102"/>
    <w:rsid w:val="00C32383"/>
    <w:rsid w:val="00C328B0"/>
    <w:rsid w:val="00C32E91"/>
    <w:rsid w:val="00C33075"/>
    <w:rsid w:val="00C3316E"/>
    <w:rsid w:val="00C332B0"/>
    <w:rsid w:val="00C334F1"/>
    <w:rsid w:val="00C335C9"/>
    <w:rsid w:val="00C3370B"/>
    <w:rsid w:val="00C33A81"/>
    <w:rsid w:val="00C33BD0"/>
    <w:rsid w:val="00C33F9C"/>
    <w:rsid w:val="00C34166"/>
    <w:rsid w:val="00C34175"/>
    <w:rsid w:val="00C343C2"/>
    <w:rsid w:val="00C3452C"/>
    <w:rsid w:val="00C35497"/>
    <w:rsid w:val="00C357BA"/>
    <w:rsid w:val="00C35ACA"/>
    <w:rsid w:val="00C35C47"/>
    <w:rsid w:val="00C361C0"/>
    <w:rsid w:val="00C36261"/>
    <w:rsid w:val="00C36696"/>
    <w:rsid w:val="00C36724"/>
    <w:rsid w:val="00C367CB"/>
    <w:rsid w:val="00C373E5"/>
    <w:rsid w:val="00C37B9D"/>
    <w:rsid w:val="00C37C9D"/>
    <w:rsid w:val="00C40027"/>
    <w:rsid w:val="00C4026B"/>
    <w:rsid w:val="00C409BF"/>
    <w:rsid w:val="00C40A3E"/>
    <w:rsid w:val="00C40F79"/>
    <w:rsid w:val="00C41DBC"/>
    <w:rsid w:val="00C42583"/>
    <w:rsid w:val="00C426EA"/>
    <w:rsid w:val="00C42AFE"/>
    <w:rsid w:val="00C42B28"/>
    <w:rsid w:val="00C42C61"/>
    <w:rsid w:val="00C4378A"/>
    <w:rsid w:val="00C437CE"/>
    <w:rsid w:val="00C43A1A"/>
    <w:rsid w:val="00C43C39"/>
    <w:rsid w:val="00C443AD"/>
    <w:rsid w:val="00C44403"/>
    <w:rsid w:val="00C44A75"/>
    <w:rsid w:val="00C44CF4"/>
    <w:rsid w:val="00C45B1E"/>
    <w:rsid w:val="00C464CD"/>
    <w:rsid w:val="00C47B0D"/>
    <w:rsid w:val="00C50234"/>
    <w:rsid w:val="00C51014"/>
    <w:rsid w:val="00C5135F"/>
    <w:rsid w:val="00C51388"/>
    <w:rsid w:val="00C519A9"/>
    <w:rsid w:val="00C51F67"/>
    <w:rsid w:val="00C52176"/>
    <w:rsid w:val="00C5289D"/>
    <w:rsid w:val="00C52AF3"/>
    <w:rsid w:val="00C52D52"/>
    <w:rsid w:val="00C52E7F"/>
    <w:rsid w:val="00C52F54"/>
    <w:rsid w:val="00C53BB5"/>
    <w:rsid w:val="00C53E94"/>
    <w:rsid w:val="00C547C9"/>
    <w:rsid w:val="00C548A0"/>
    <w:rsid w:val="00C54A0A"/>
    <w:rsid w:val="00C54B8B"/>
    <w:rsid w:val="00C54C3C"/>
    <w:rsid w:val="00C559B9"/>
    <w:rsid w:val="00C55D64"/>
    <w:rsid w:val="00C5678F"/>
    <w:rsid w:val="00C56867"/>
    <w:rsid w:val="00C56987"/>
    <w:rsid w:val="00C56CD8"/>
    <w:rsid w:val="00C56D1D"/>
    <w:rsid w:val="00C56EDC"/>
    <w:rsid w:val="00C56F2A"/>
    <w:rsid w:val="00C5752E"/>
    <w:rsid w:val="00C57721"/>
    <w:rsid w:val="00C57C1D"/>
    <w:rsid w:val="00C60289"/>
    <w:rsid w:val="00C60344"/>
    <w:rsid w:val="00C6058C"/>
    <w:rsid w:val="00C60C74"/>
    <w:rsid w:val="00C60DF1"/>
    <w:rsid w:val="00C61180"/>
    <w:rsid w:val="00C61CDA"/>
    <w:rsid w:val="00C61E5C"/>
    <w:rsid w:val="00C6228F"/>
    <w:rsid w:val="00C626BA"/>
    <w:rsid w:val="00C6280E"/>
    <w:rsid w:val="00C62B64"/>
    <w:rsid w:val="00C62E55"/>
    <w:rsid w:val="00C63014"/>
    <w:rsid w:val="00C6310D"/>
    <w:rsid w:val="00C6314F"/>
    <w:rsid w:val="00C6355F"/>
    <w:rsid w:val="00C635FD"/>
    <w:rsid w:val="00C6397E"/>
    <w:rsid w:val="00C639A5"/>
    <w:rsid w:val="00C63A33"/>
    <w:rsid w:val="00C63DCD"/>
    <w:rsid w:val="00C63DF1"/>
    <w:rsid w:val="00C64377"/>
    <w:rsid w:val="00C649DB"/>
    <w:rsid w:val="00C64D0F"/>
    <w:rsid w:val="00C650D6"/>
    <w:rsid w:val="00C650DA"/>
    <w:rsid w:val="00C6523F"/>
    <w:rsid w:val="00C65242"/>
    <w:rsid w:val="00C6550A"/>
    <w:rsid w:val="00C65B93"/>
    <w:rsid w:val="00C65D8A"/>
    <w:rsid w:val="00C6628B"/>
    <w:rsid w:val="00C6642A"/>
    <w:rsid w:val="00C66845"/>
    <w:rsid w:val="00C669C9"/>
    <w:rsid w:val="00C66F6C"/>
    <w:rsid w:val="00C6724F"/>
    <w:rsid w:val="00C67ECA"/>
    <w:rsid w:val="00C7051E"/>
    <w:rsid w:val="00C70852"/>
    <w:rsid w:val="00C70B0C"/>
    <w:rsid w:val="00C71123"/>
    <w:rsid w:val="00C716B0"/>
    <w:rsid w:val="00C7249A"/>
    <w:rsid w:val="00C7249D"/>
    <w:rsid w:val="00C72553"/>
    <w:rsid w:val="00C72927"/>
    <w:rsid w:val="00C729BC"/>
    <w:rsid w:val="00C72E52"/>
    <w:rsid w:val="00C72F0B"/>
    <w:rsid w:val="00C72FAD"/>
    <w:rsid w:val="00C73059"/>
    <w:rsid w:val="00C73267"/>
    <w:rsid w:val="00C73442"/>
    <w:rsid w:val="00C73AB2"/>
    <w:rsid w:val="00C74190"/>
    <w:rsid w:val="00C743A4"/>
    <w:rsid w:val="00C747FC"/>
    <w:rsid w:val="00C74DA3"/>
    <w:rsid w:val="00C754E4"/>
    <w:rsid w:val="00C7558C"/>
    <w:rsid w:val="00C75BA8"/>
    <w:rsid w:val="00C75D70"/>
    <w:rsid w:val="00C762E5"/>
    <w:rsid w:val="00C765AC"/>
    <w:rsid w:val="00C7683D"/>
    <w:rsid w:val="00C76AD6"/>
    <w:rsid w:val="00C778BA"/>
    <w:rsid w:val="00C77B6A"/>
    <w:rsid w:val="00C80AAD"/>
    <w:rsid w:val="00C80AD8"/>
    <w:rsid w:val="00C80C1D"/>
    <w:rsid w:val="00C81541"/>
    <w:rsid w:val="00C81759"/>
    <w:rsid w:val="00C81838"/>
    <w:rsid w:val="00C81989"/>
    <w:rsid w:val="00C829B2"/>
    <w:rsid w:val="00C82DF3"/>
    <w:rsid w:val="00C82E50"/>
    <w:rsid w:val="00C82EC6"/>
    <w:rsid w:val="00C83038"/>
    <w:rsid w:val="00C8318A"/>
    <w:rsid w:val="00C83DC5"/>
    <w:rsid w:val="00C84897"/>
    <w:rsid w:val="00C84AD6"/>
    <w:rsid w:val="00C84AFB"/>
    <w:rsid w:val="00C850BF"/>
    <w:rsid w:val="00C85237"/>
    <w:rsid w:val="00C8561D"/>
    <w:rsid w:val="00C85FC1"/>
    <w:rsid w:val="00C8619E"/>
    <w:rsid w:val="00C861DF"/>
    <w:rsid w:val="00C86B9E"/>
    <w:rsid w:val="00C874C7"/>
    <w:rsid w:val="00C874E8"/>
    <w:rsid w:val="00C87614"/>
    <w:rsid w:val="00C8771C"/>
    <w:rsid w:val="00C87AAC"/>
    <w:rsid w:val="00C900EE"/>
    <w:rsid w:val="00C904B8"/>
    <w:rsid w:val="00C905A1"/>
    <w:rsid w:val="00C905CE"/>
    <w:rsid w:val="00C90718"/>
    <w:rsid w:val="00C90B48"/>
    <w:rsid w:val="00C91071"/>
    <w:rsid w:val="00C91176"/>
    <w:rsid w:val="00C91BCE"/>
    <w:rsid w:val="00C91D56"/>
    <w:rsid w:val="00C922F9"/>
    <w:rsid w:val="00C92365"/>
    <w:rsid w:val="00C92C18"/>
    <w:rsid w:val="00C92F65"/>
    <w:rsid w:val="00C93132"/>
    <w:rsid w:val="00C935A5"/>
    <w:rsid w:val="00C9374B"/>
    <w:rsid w:val="00C93A4C"/>
    <w:rsid w:val="00C93B72"/>
    <w:rsid w:val="00C93F5E"/>
    <w:rsid w:val="00C93FCF"/>
    <w:rsid w:val="00C941CC"/>
    <w:rsid w:val="00C94E5F"/>
    <w:rsid w:val="00C95379"/>
    <w:rsid w:val="00C96385"/>
    <w:rsid w:val="00C968F6"/>
    <w:rsid w:val="00C96A2D"/>
    <w:rsid w:val="00C97220"/>
    <w:rsid w:val="00C972EF"/>
    <w:rsid w:val="00C97CC5"/>
    <w:rsid w:val="00C97DE9"/>
    <w:rsid w:val="00CA07F3"/>
    <w:rsid w:val="00CA1374"/>
    <w:rsid w:val="00CA1801"/>
    <w:rsid w:val="00CA2659"/>
    <w:rsid w:val="00CA3358"/>
    <w:rsid w:val="00CA3952"/>
    <w:rsid w:val="00CA399D"/>
    <w:rsid w:val="00CA39A8"/>
    <w:rsid w:val="00CA3B13"/>
    <w:rsid w:val="00CA4076"/>
    <w:rsid w:val="00CA40F9"/>
    <w:rsid w:val="00CA4483"/>
    <w:rsid w:val="00CA49E5"/>
    <w:rsid w:val="00CA4D5C"/>
    <w:rsid w:val="00CA4F12"/>
    <w:rsid w:val="00CA5117"/>
    <w:rsid w:val="00CA5836"/>
    <w:rsid w:val="00CA5874"/>
    <w:rsid w:val="00CA5B3C"/>
    <w:rsid w:val="00CA5FB0"/>
    <w:rsid w:val="00CA61C2"/>
    <w:rsid w:val="00CA623D"/>
    <w:rsid w:val="00CA6371"/>
    <w:rsid w:val="00CA6461"/>
    <w:rsid w:val="00CA6ACC"/>
    <w:rsid w:val="00CA6BD6"/>
    <w:rsid w:val="00CA6ECB"/>
    <w:rsid w:val="00CA7474"/>
    <w:rsid w:val="00CA76EA"/>
    <w:rsid w:val="00CA7755"/>
    <w:rsid w:val="00CA7D04"/>
    <w:rsid w:val="00CA7D8A"/>
    <w:rsid w:val="00CA7DAE"/>
    <w:rsid w:val="00CB02F7"/>
    <w:rsid w:val="00CB08DE"/>
    <w:rsid w:val="00CB0F8F"/>
    <w:rsid w:val="00CB1B2B"/>
    <w:rsid w:val="00CB1CED"/>
    <w:rsid w:val="00CB2201"/>
    <w:rsid w:val="00CB263C"/>
    <w:rsid w:val="00CB2E60"/>
    <w:rsid w:val="00CB2E6D"/>
    <w:rsid w:val="00CB3014"/>
    <w:rsid w:val="00CB390B"/>
    <w:rsid w:val="00CB39B8"/>
    <w:rsid w:val="00CB3C59"/>
    <w:rsid w:val="00CB3C7C"/>
    <w:rsid w:val="00CB3DFC"/>
    <w:rsid w:val="00CB4851"/>
    <w:rsid w:val="00CB4C0D"/>
    <w:rsid w:val="00CB507F"/>
    <w:rsid w:val="00CB50A8"/>
    <w:rsid w:val="00CB51E8"/>
    <w:rsid w:val="00CB55C7"/>
    <w:rsid w:val="00CB5904"/>
    <w:rsid w:val="00CB5AED"/>
    <w:rsid w:val="00CB621D"/>
    <w:rsid w:val="00CB62FA"/>
    <w:rsid w:val="00CB67D6"/>
    <w:rsid w:val="00CB6E61"/>
    <w:rsid w:val="00CB75D4"/>
    <w:rsid w:val="00CC05A4"/>
    <w:rsid w:val="00CC09B3"/>
    <w:rsid w:val="00CC0C8B"/>
    <w:rsid w:val="00CC113F"/>
    <w:rsid w:val="00CC1163"/>
    <w:rsid w:val="00CC168A"/>
    <w:rsid w:val="00CC1E46"/>
    <w:rsid w:val="00CC1EF6"/>
    <w:rsid w:val="00CC24F4"/>
    <w:rsid w:val="00CC2C64"/>
    <w:rsid w:val="00CC2C9E"/>
    <w:rsid w:val="00CC37B4"/>
    <w:rsid w:val="00CC3A11"/>
    <w:rsid w:val="00CC3C8F"/>
    <w:rsid w:val="00CC3EBD"/>
    <w:rsid w:val="00CC3F85"/>
    <w:rsid w:val="00CC4C0F"/>
    <w:rsid w:val="00CC4FD8"/>
    <w:rsid w:val="00CC533A"/>
    <w:rsid w:val="00CC6206"/>
    <w:rsid w:val="00CC63C1"/>
    <w:rsid w:val="00CC6D07"/>
    <w:rsid w:val="00CC7750"/>
    <w:rsid w:val="00CC7AF3"/>
    <w:rsid w:val="00CC7FA9"/>
    <w:rsid w:val="00CD06C1"/>
    <w:rsid w:val="00CD0AA8"/>
    <w:rsid w:val="00CD0B2D"/>
    <w:rsid w:val="00CD13D0"/>
    <w:rsid w:val="00CD1B95"/>
    <w:rsid w:val="00CD1E61"/>
    <w:rsid w:val="00CD2115"/>
    <w:rsid w:val="00CD2403"/>
    <w:rsid w:val="00CD2C91"/>
    <w:rsid w:val="00CD2E43"/>
    <w:rsid w:val="00CD3054"/>
    <w:rsid w:val="00CD3098"/>
    <w:rsid w:val="00CD3113"/>
    <w:rsid w:val="00CD3940"/>
    <w:rsid w:val="00CD40B1"/>
    <w:rsid w:val="00CD41A2"/>
    <w:rsid w:val="00CD4381"/>
    <w:rsid w:val="00CD4730"/>
    <w:rsid w:val="00CD5359"/>
    <w:rsid w:val="00CD545C"/>
    <w:rsid w:val="00CD55D8"/>
    <w:rsid w:val="00CD6307"/>
    <w:rsid w:val="00CD6352"/>
    <w:rsid w:val="00CD6A99"/>
    <w:rsid w:val="00CD6BF1"/>
    <w:rsid w:val="00CD6D37"/>
    <w:rsid w:val="00CD6EBE"/>
    <w:rsid w:val="00CD714B"/>
    <w:rsid w:val="00CD7630"/>
    <w:rsid w:val="00CD7DDC"/>
    <w:rsid w:val="00CE01B4"/>
    <w:rsid w:val="00CE02BC"/>
    <w:rsid w:val="00CE074E"/>
    <w:rsid w:val="00CE0DAB"/>
    <w:rsid w:val="00CE0F28"/>
    <w:rsid w:val="00CE0FE3"/>
    <w:rsid w:val="00CE19D4"/>
    <w:rsid w:val="00CE1C30"/>
    <w:rsid w:val="00CE1C8E"/>
    <w:rsid w:val="00CE1DFB"/>
    <w:rsid w:val="00CE235B"/>
    <w:rsid w:val="00CE2C75"/>
    <w:rsid w:val="00CE3245"/>
    <w:rsid w:val="00CE328C"/>
    <w:rsid w:val="00CE3832"/>
    <w:rsid w:val="00CE3E70"/>
    <w:rsid w:val="00CE43B1"/>
    <w:rsid w:val="00CE46E1"/>
    <w:rsid w:val="00CE514C"/>
    <w:rsid w:val="00CE53AE"/>
    <w:rsid w:val="00CE5811"/>
    <w:rsid w:val="00CE5CAF"/>
    <w:rsid w:val="00CE625C"/>
    <w:rsid w:val="00CE6477"/>
    <w:rsid w:val="00CE671C"/>
    <w:rsid w:val="00CE6978"/>
    <w:rsid w:val="00CE6AEF"/>
    <w:rsid w:val="00CE70E5"/>
    <w:rsid w:val="00CF0CA8"/>
    <w:rsid w:val="00CF1272"/>
    <w:rsid w:val="00CF1790"/>
    <w:rsid w:val="00CF2069"/>
    <w:rsid w:val="00CF24C8"/>
    <w:rsid w:val="00CF2518"/>
    <w:rsid w:val="00CF280E"/>
    <w:rsid w:val="00CF284B"/>
    <w:rsid w:val="00CF28A6"/>
    <w:rsid w:val="00CF2ACC"/>
    <w:rsid w:val="00CF2B29"/>
    <w:rsid w:val="00CF2EA8"/>
    <w:rsid w:val="00CF3E5C"/>
    <w:rsid w:val="00CF4442"/>
    <w:rsid w:val="00CF4620"/>
    <w:rsid w:val="00CF4678"/>
    <w:rsid w:val="00CF53DA"/>
    <w:rsid w:val="00CF5895"/>
    <w:rsid w:val="00CF5910"/>
    <w:rsid w:val="00CF59AE"/>
    <w:rsid w:val="00CF5ACA"/>
    <w:rsid w:val="00CF5F15"/>
    <w:rsid w:val="00CF60F9"/>
    <w:rsid w:val="00CF615E"/>
    <w:rsid w:val="00CF69E7"/>
    <w:rsid w:val="00CF7059"/>
    <w:rsid w:val="00CF709B"/>
    <w:rsid w:val="00CF7702"/>
    <w:rsid w:val="00CF7780"/>
    <w:rsid w:val="00CF79CA"/>
    <w:rsid w:val="00CF7B8A"/>
    <w:rsid w:val="00D00121"/>
    <w:rsid w:val="00D0061D"/>
    <w:rsid w:val="00D00F4F"/>
    <w:rsid w:val="00D013F3"/>
    <w:rsid w:val="00D01A67"/>
    <w:rsid w:val="00D03A7A"/>
    <w:rsid w:val="00D03B2C"/>
    <w:rsid w:val="00D03C1F"/>
    <w:rsid w:val="00D05049"/>
    <w:rsid w:val="00D05A78"/>
    <w:rsid w:val="00D06B0B"/>
    <w:rsid w:val="00D06D33"/>
    <w:rsid w:val="00D06E62"/>
    <w:rsid w:val="00D07DEA"/>
    <w:rsid w:val="00D10B35"/>
    <w:rsid w:val="00D10B5B"/>
    <w:rsid w:val="00D10C53"/>
    <w:rsid w:val="00D10DB6"/>
    <w:rsid w:val="00D10DEE"/>
    <w:rsid w:val="00D11051"/>
    <w:rsid w:val="00D11B77"/>
    <w:rsid w:val="00D11BD6"/>
    <w:rsid w:val="00D11D09"/>
    <w:rsid w:val="00D11E86"/>
    <w:rsid w:val="00D12776"/>
    <w:rsid w:val="00D12AE7"/>
    <w:rsid w:val="00D139CE"/>
    <w:rsid w:val="00D13D5E"/>
    <w:rsid w:val="00D13EE2"/>
    <w:rsid w:val="00D146F9"/>
    <w:rsid w:val="00D148B1"/>
    <w:rsid w:val="00D14E17"/>
    <w:rsid w:val="00D14E1E"/>
    <w:rsid w:val="00D1527E"/>
    <w:rsid w:val="00D15566"/>
    <w:rsid w:val="00D157AA"/>
    <w:rsid w:val="00D15E1D"/>
    <w:rsid w:val="00D166D4"/>
    <w:rsid w:val="00D1675E"/>
    <w:rsid w:val="00D167ED"/>
    <w:rsid w:val="00D16B3B"/>
    <w:rsid w:val="00D17AA7"/>
    <w:rsid w:val="00D208D2"/>
    <w:rsid w:val="00D20BC9"/>
    <w:rsid w:val="00D213C3"/>
    <w:rsid w:val="00D21557"/>
    <w:rsid w:val="00D21C7A"/>
    <w:rsid w:val="00D21F79"/>
    <w:rsid w:val="00D22214"/>
    <w:rsid w:val="00D22254"/>
    <w:rsid w:val="00D23FC0"/>
    <w:rsid w:val="00D243E1"/>
    <w:rsid w:val="00D24D32"/>
    <w:rsid w:val="00D25110"/>
    <w:rsid w:val="00D2520E"/>
    <w:rsid w:val="00D25B98"/>
    <w:rsid w:val="00D2626C"/>
    <w:rsid w:val="00D26BE9"/>
    <w:rsid w:val="00D26CD8"/>
    <w:rsid w:val="00D26DFC"/>
    <w:rsid w:val="00D270B2"/>
    <w:rsid w:val="00D27875"/>
    <w:rsid w:val="00D27948"/>
    <w:rsid w:val="00D27ACA"/>
    <w:rsid w:val="00D27D03"/>
    <w:rsid w:val="00D300C5"/>
    <w:rsid w:val="00D30238"/>
    <w:rsid w:val="00D302C5"/>
    <w:rsid w:val="00D3030F"/>
    <w:rsid w:val="00D3040D"/>
    <w:rsid w:val="00D3075F"/>
    <w:rsid w:val="00D31CA2"/>
    <w:rsid w:val="00D31F14"/>
    <w:rsid w:val="00D3249D"/>
    <w:rsid w:val="00D32724"/>
    <w:rsid w:val="00D32D69"/>
    <w:rsid w:val="00D3449B"/>
    <w:rsid w:val="00D352C2"/>
    <w:rsid w:val="00D35E69"/>
    <w:rsid w:val="00D360AD"/>
    <w:rsid w:val="00D36381"/>
    <w:rsid w:val="00D36398"/>
    <w:rsid w:val="00D36A96"/>
    <w:rsid w:val="00D373C9"/>
    <w:rsid w:val="00D37B63"/>
    <w:rsid w:val="00D37BB3"/>
    <w:rsid w:val="00D415BF"/>
    <w:rsid w:val="00D4167C"/>
    <w:rsid w:val="00D417D8"/>
    <w:rsid w:val="00D422BF"/>
    <w:rsid w:val="00D4343C"/>
    <w:rsid w:val="00D4379A"/>
    <w:rsid w:val="00D437D4"/>
    <w:rsid w:val="00D43BA8"/>
    <w:rsid w:val="00D44227"/>
    <w:rsid w:val="00D442B0"/>
    <w:rsid w:val="00D44405"/>
    <w:rsid w:val="00D448EF"/>
    <w:rsid w:val="00D44C4D"/>
    <w:rsid w:val="00D44F84"/>
    <w:rsid w:val="00D456AE"/>
    <w:rsid w:val="00D45ADF"/>
    <w:rsid w:val="00D45E43"/>
    <w:rsid w:val="00D46C51"/>
    <w:rsid w:val="00D46E22"/>
    <w:rsid w:val="00D475C9"/>
    <w:rsid w:val="00D4770C"/>
    <w:rsid w:val="00D47D8F"/>
    <w:rsid w:val="00D47DBE"/>
    <w:rsid w:val="00D50170"/>
    <w:rsid w:val="00D50224"/>
    <w:rsid w:val="00D50885"/>
    <w:rsid w:val="00D511F5"/>
    <w:rsid w:val="00D52610"/>
    <w:rsid w:val="00D52BF8"/>
    <w:rsid w:val="00D5311B"/>
    <w:rsid w:val="00D53490"/>
    <w:rsid w:val="00D5367B"/>
    <w:rsid w:val="00D53828"/>
    <w:rsid w:val="00D53AC0"/>
    <w:rsid w:val="00D53F35"/>
    <w:rsid w:val="00D53F44"/>
    <w:rsid w:val="00D543C8"/>
    <w:rsid w:val="00D54E5F"/>
    <w:rsid w:val="00D54F5C"/>
    <w:rsid w:val="00D554E6"/>
    <w:rsid w:val="00D558C5"/>
    <w:rsid w:val="00D559EA"/>
    <w:rsid w:val="00D5684B"/>
    <w:rsid w:val="00D56D20"/>
    <w:rsid w:val="00D56E35"/>
    <w:rsid w:val="00D57315"/>
    <w:rsid w:val="00D57525"/>
    <w:rsid w:val="00D57643"/>
    <w:rsid w:val="00D57652"/>
    <w:rsid w:val="00D57A4C"/>
    <w:rsid w:val="00D57D5C"/>
    <w:rsid w:val="00D6143A"/>
    <w:rsid w:val="00D6172E"/>
    <w:rsid w:val="00D6179A"/>
    <w:rsid w:val="00D617E1"/>
    <w:rsid w:val="00D61D35"/>
    <w:rsid w:val="00D61D95"/>
    <w:rsid w:val="00D623F6"/>
    <w:rsid w:val="00D62826"/>
    <w:rsid w:val="00D62AA7"/>
    <w:rsid w:val="00D62C71"/>
    <w:rsid w:val="00D6300A"/>
    <w:rsid w:val="00D63184"/>
    <w:rsid w:val="00D63569"/>
    <w:rsid w:val="00D6395A"/>
    <w:rsid w:val="00D63A75"/>
    <w:rsid w:val="00D64C95"/>
    <w:rsid w:val="00D6506E"/>
    <w:rsid w:val="00D657E6"/>
    <w:rsid w:val="00D662D3"/>
    <w:rsid w:val="00D66AB7"/>
    <w:rsid w:val="00D675CC"/>
    <w:rsid w:val="00D67ED5"/>
    <w:rsid w:val="00D7067E"/>
    <w:rsid w:val="00D71213"/>
    <w:rsid w:val="00D717F3"/>
    <w:rsid w:val="00D71CE4"/>
    <w:rsid w:val="00D71FD2"/>
    <w:rsid w:val="00D725BE"/>
    <w:rsid w:val="00D729C2"/>
    <w:rsid w:val="00D72C2E"/>
    <w:rsid w:val="00D73035"/>
    <w:rsid w:val="00D73183"/>
    <w:rsid w:val="00D73B89"/>
    <w:rsid w:val="00D73D66"/>
    <w:rsid w:val="00D74000"/>
    <w:rsid w:val="00D7429A"/>
    <w:rsid w:val="00D74917"/>
    <w:rsid w:val="00D752A1"/>
    <w:rsid w:val="00D75D18"/>
    <w:rsid w:val="00D75E0C"/>
    <w:rsid w:val="00D76056"/>
    <w:rsid w:val="00D7616D"/>
    <w:rsid w:val="00D7655B"/>
    <w:rsid w:val="00D76AC6"/>
    <w:rsid w:val="00D76EEA"/>
    <w:rsid w:val="00D76FF3"/>
    <w:rsid w:val="00D7711A"/>
    <w:rsid w:val="00D776FC"/>
    <w:rsid w:val="00D777A5"/>
    <w:rsid w:val="00D777CC"/>
    <w:rsid w:val="00D77935"/>
    <w:rsid w:val="00D77A9E"/>
    <w:rsid w:val="00D80123"/>
    <w:rsid w:val="00D80622"/>
    <w:rsid w:val="00D8095F"/>
    <w:rsid w:val="00D816BA"/>
    <w:rsid w:val="00D81C41"/>
    <w:rsid w:val="00D81CAE"/>
    <w:rsid w:val="00D81D07"/>
    <w:rsid w:val="00D82424"/>
    <w:rsid w:val="00D824F0"/>
    <w:rsid w:val="00D82734"/>
    <w:rsid w:val="00D82EFC"/>
    <w:rsid w:val="00D830BD"/>
    <w:rsid w:val="00D835DC"/>
    <w:rsid w:val="00D837F7"/>
    <w:rsid w:val="00D837FA"/>
    <w:rsid w:val="00D83B20"/>
    <w:rsid w:val="00D83E8D"/>
    <w:rsid w:val="00D84023"/>
    <w:rsid w:val="00D84665"/>
    <w:rsid w:val="00D8484D"/>
    <w:rsid w:val="00D84997"/>
    <w:rsid w:val="00D84B4D"/>
    <w:rsid w:val="00D84FBC"/>
    <w:rsid w:val="00D852D5"/>
    <w:rsid w:val="00D85897"/>
    <w:rsid w:val="00D86546"/>
    <w:rsid w:val="00D866DF"/>
    <w:rsid w:val="00D86899"/>
    <w:rsid w:val="00D87328"/>
    <w:rsid w:val="00D875CA"/>
    <w:rsid w:val="00D87AFD"/>
    <w:rsid w:val="00D901CF"/>
    <w:rsid w:val="00D909E4"/>
    <w:rsid w:val="00D90CA0"/>
    <w:rsid w:val="00D90D57"/>
    <w:rsid w:val="00D91239"/>
    <w:rsid w:val="00D91ADF"/>
    <w:rsid w:val="00D91B7A"/>
    <w:rsid w:val="00D91CF6"/>
    <w:rsid w:val="00D925F9"/>
    <w:rsid w:val="00D9264B"/>
    <w:rsid w:val="00D92A26"/>
    <w:rsid w:val="00D93141"/>
    <w:rsid w:val="00D935AA"/>
    <w:rsid w:val="00D937B6"/>
    <w:rsid w:val="00D93F97"/>
    <w:rsid w:val="00D94419"/>
    <w:rsid w:val="00D94511"/>
    <w:rsid w:val="00D94935"/>
    <w:rsid w:val="00D94DF8"/>
    <w:rsid w:val="00D952B5"/>
    <w:rsid w:val="00D95B63"/>
    <w:rsid w:val="00D9602B"/>
    <w:rsid w:val="00D971E2"/>
    <w:rsid w:val="00D979A6"/>
    <w:rsid w:val="00DA0312"/>
    <w:rsid w:val="00DA0A1E"/>
    <w:rsid w:val="00DA0E3D"/>
    <w:rsid w:val="00DA0EDC"/>
    <w:rsid w:val="00DA115C"/>
    <w:rsid w:val="00DA1C57"/>
    <w:rsid w:val="00DA1C8D"/>
    <w:rsid w:val="00DA2673"/>
    <w:rsid w:val="00DA2B5E"/>
    <w:rsid w:val="00DA2EA1"/>
    <w:rsid w:val="00DA38CA"/>
    <w:rsid w:val="00DA3EEC"/>
    <w:rsid w:val="00DA406F"/>
    <w:rsid w:val="00DA42E3"/>
    <w:rsid w:val="00DA4703"/>
    <w:rsid w:val="00DA49D4"/>
    <w:rsid w:val="00DA5B59"/>
    <w:rsid w:val="00DA5B70"/>
    <w:rsid w:val="00DA66F6"/>
    <w:rsid w:val="00DA6C3D"/>
    <w:rsid w:val="00DA6F32"/>
    <w:rsid w:val="00DA765B"/>
    <w:rsid w:val="00DA7913"/>
    <w:rsid w:val="00DA7B33"/>
    <w:rsid w:val="00DA7BBD"/>
    <w:rsid w:val="00DB0653"/>
    <w:rsid w:val="00DB08B5"/>
    <w:rsid w:val="00DB1050"/>
    <w:rsid w:val="00DB128F"/>
    <w:rsid w:val="00DB13EE"/>
    <w:rsid w:val="00DB14C2"/>
    <w:rsid w:val="00DB1FBF"/>
    <w:rsid w:val="00DB22A6"/>
    <w:rsid w:val="00DB2DA8"/>
    <w:rsid w:val="00DB30D5"/>
    <w:rsid w:val="00DB3644"/>
    <w:rsid w:val="00DB42CD"/>
    <w:rsid w:val="00DB43AF"/>
    <w:rsid w:val="00DB553D"/>
    <w:rsid w:val="00DB5648"/>
    <w:rsid w:val="00DB5C4B"/>
    <w:rsid w:val="00DB6221"/>
    <w:rsid w:val="00DB65E4"/>
    <w:rsid w:val="00DB7D80"/>
    <w:rsid w:val="00DC030B"/>
    <w:rsid w:val="00DC0713"/>
    <w:rsid w:val="00DC0738"/>
    <w:rsid w:val="00DC09B1"/>
    <w:rsid w:val="00DC0DB7"/>
    <w:rsid w:val="00DC16BC"/>
    <w:rsid w:val="00DC1C3A"/>
    <w:rsid w:val="00DC1C3F"/>
    <w:rsid w:val="00DC226C"/>
    <w:rsid w:val="00DC24A4"/>
    <w:rsid w:val="00DC2556"/>
    <w:rsid w:val="00DC28D5"/>
    <w:rsid w:val="00DC2C29"/>
    <w:rsid w:val="00DC2DAA"/>
    <w:rsid w:val="00DC2DB5"/>
    <w:rsid w:val="00DC2E4D"/>
    <w:rsid w:val="00DC32D3"/>
    <w:rsid w:val="00DC337F"/>
    <w:rsid w:val="00DC344D"/>
    <w:rsid w:val="00DC3523"/>
    <w:rsid w:val="00DC3552"/>
    <w:rsid w:val="00DC3C11"/>
    <w:rsid w:val="00DC4E29"/>
    <w:rsid w:val="00DC4E46"/>
    <w:rsid w:val="00DC5123"/>
    <w:rsid w:val="00DC51BE"/>
    <w:rsid w:val="00DC553E"/>
    <w:rsid w:val="00DC6145"/>
    <w:rsid w:val="00DC651F"/>
    <w:rsid w:val="00DC655F"/>
    <w:rsid w:val="00DC67F5"/>
    <w:rsid w:val="00DC684E"/>
    <w:rsid w:val="00DC7126"/>
    <w:rsid w:val="00DC7348"/>
    <w:rsid w:val="00DC7C2A"/>
    <w:rsid w:val="00DD0665"/>
    <w:rsid w:val="00DD07BC"/>
    <w:rsid w:val="00DD09A9"/>
    <w:rsid w:val="00DD0A55"/>
    <w:rsid w:val="00DD0A95"/>
    <w:rsid w:val="00DD1695"/>
    <w:rsid w:val="00DD1715"/>
    <w:rsid w:val="00DD1C60"/>
    <w:rsid w:val="00DD236C"/>
    <w:rsid w:val="00DD25E3"/>
    <w:rsid w:val="00DD29F3"/>
    <w:rsid w:val="00DD320F"/>
    <w:rsid w:val="00DD326B"/>
    <w:rsid w:val="00DD37DB"/>
    <w:rsid w:val="00DD3A0C"/>
    <w:rsid w:val="00DD3D7D"/>
    <w:rsid w:val="00DD40B0"/>
    <w:rsid w:val="00DD4310"/>
    <w:rsid w:val="00DD4610"/>
    <w:rsid w:val="00DD46FC"/>
    <w:rsid w:val="00DD5731"/>
    <w:rsid w:val="00DD5859"/>
    <w:rsid w:val="00DD5B38"/>
    <w:rsid w:val="00DD5CC4"/>
    <w:rsid w:val="00DD5DC0"/>
    <w:rsid w:val="00DD625B"/>
    <w:rsid w:val="00DD64C5"/>
    <w:rsid w:val="00DD68E8"/>
    <w:rsid w:val="00DD695C"/>
    <w:rsid w:val="00DD6FFB"/>
    <w:rsid w:val="00DD7194"/>
    <w:rsid w:val="00DD71E9"/>
    <w:rsid w:val="00DD72C3"/>
    <w:rsid w:val="00DD7557"/>
    <w:rsid w:val="00DD76C4"/>
    <w:rsid w:val="00DD7883"/>
    <w:rsid w:val="00DD7DE7"/>
    <w:rsid w:val="00DD7F40"/>
    <w:rsid w:val="00DE0230"/>
    <w:rsid w:val="00DE0438"/>
    <w:rsid w:val="00DE0C98"/>
    <w:rsid w:val="00DE0DD4"/>
    <w:rsid w:val="00DE103E"/>
    <w:rsid w:val="00DE12F1"/>
    <w:rsid w:val="00DE153F"/>
    <w:rsid w:val="00DE15CB"/>
    <w:rsid w:val="00DE1678"/>
    <w:rsid w:val="00DE19E6"/>
    <w:rsid w:val="00DE1AE3"/>
    <w:rsid w:val="00DE1AFE"/>
    <w:rsid w:val="00DE1F0F"/>
    <w:rsid w:val="00DE2419"/>
    <w:rsid w:val="00DE244B"/>
    <w:rsid w:val="00DE2AA4"/>
    <w:rsid w:val="00DE2B13"/>
    <w:rsid w:val="00DE31E0"/>
    <w:rsid w:val="00DE39D8"/>
    <w:rsid w:val="00DE3D71"/>
    <w:rsid w:val="00DE4167"/>
    <w:rsid w:val="00DE450C"/>
    <w:rsid w:val="00DE557A"/>
    <w:rsid w:val="00DE55FF"/>
    <w:rsid w:val="00DE5B4F"/>
    <w:rsid w:val="00DE62E1"/>
    <w:rsid w:val="00DE658D"/>
    <w:rsid w:val="00DE6F62"/>
    <w:rsid w:val="00DE762B"/>
    <w:rsid w:val="00DE7735"/>
    <w:rsid w:val="00DE781F"/>
    <w:rsid w:val="00DE793B"/>
    <w:rsid w:val="00DE7F69"/>
    <w:rsid w:val="00DF036A"/>
    <w:rsid w:val="00DF0D5B"/>
    <w:rsid w:val="00DF0E32"/>
    <w:rsid w:val="00DF1060"/>
    <w:rsid w:val="00DF14E5"/>
    <w:rsid w:val="00DF17C3"/>
    <w:rsid w:val="00DF1E8D"/>
    <w:rsid w:val="00DF2766"/>
    <w:rsid w:val="00DF2A6F"/>
    <w:rsid w:val="00DF3CF7"/>
    <w:rsid w:val="00DF3EE0"/>
    <w:rsid w:val="00DF471D"/>
    <w:rsid w:val="00DF4997"/>
    <w:rsid w:val="00DF4B8B"/>
    <w:rsid w:val="00DF59C3"/>
    <w:rsid w:val="00DF5A79"/>
    <w:rsid w:val="00DF5D5E"/>
    <w:rsid w:val="00DF63B5"/>
    <w:rsid w:val="00DF6545"/>
    <w:rsid w:val="00DF691F"/>
    <w:rsid w:val="00DF7067"/>
    <w:rsid w:val="00DF73F3"/>
    <w:rsid w:val="00DF744B"/>
    <w:rsid w:val="00DF74F7"/>
    <w:rsid w:val="00DF7602"/>
    <w:rsid w:val="00E00227"/>
    <w:rsid w:val="00E00A64"/>
    <w:rsid w:val="00E00F54"/>
    <w:rsid w:val="00E01619"/>
    <w:rsid w:val="00E01C79"/>
    <w:rsid w:val="00E01CA0"/>
    <w:rsid w:val="00E01CAD"/>
    <w:rsid w:val="00E020B8"/>
    <w:rsid w:val="00E021E8"/>
    <w:rsid w:val="00E02353"/>
    <w:rsid w:val="00E023FF"/>
    <w:rsid w:val="00E02599"/>
    <w:rsid w:val="00E026BD"/>
    <w:rsid w:val="00E02AE7"/>
    <w:rsid w:val="00E031B8"/>
    <w:rsid w:val="00E0341D"/>
    <w:rsid w:val="00E03748"/>
    <w:rsid w:val="00E03984"/>
    <w:rsid w:val="00E03C08"/>
    <w:rsid w:val="00E03C7E"/>
    <w:rsid w:val="00E04F49"/>
    <w:rsid w:val="00E05025"/>
    <w:rsid w:val="00E0544E"/>
    <w:rsid w:val="00E054FB"/>
    <w:rsid w:val="00E05964"/>
    <w:rsid w:val="00E060B7"/>
    <w:rsid w:val="00E06380"/>
    <w:rsid w:val="00E06881"/>
    <w:rsid w:val="00E07209"/>
    <w:rsid w:val="00E073E6"/>
    <w:rsid w:val="00E0787C"/>
    <w:rsid w:val="00E079ED"/>
    <w:rsid w:val="00E07A74"/>
    <w:rsid w:val="00E1002A"/>
    <w:rsid w:val="00E10167"/>
    <w:rsid w:val="00E1028C"/>
    <w:rsid w:val="00E10882"/>
    <w:rsid w:val="00E1092A"/>
    <w:rsid w:val="00E10D54"/>
    <w:rsid w:val="00E10E78"/>
    <w:rsid w:val="00E10EC2"/>
    <w:rsid w:val="00E11408"/>
    <w:rsid w:val="00E11CFF"/>
    <w:rsid w:val="00E12AE2"/>
    <w:rsid w:val="00E12FC9"/>
    <w:rsid w:val="00E13C23"/>
    <w:rsid w:val="00E14A6F"/>
    <w:rsid w:val="00E14AFD"/>
    <w:rsid w:val="00E151BC"/>
    <w:rsid w:val="00E15720"/>
    <w:rsid w:val="00E15B8B"/>
    <w:rsid w:val="00E16296"/>
    <w:rsid w:val="00E1699C"/>
    <w:rsid w:val="00E173EC"/>
    <w:rsid w:val="00E17537"/>
    <w:rsid w:val="00E175C8"/>
    <w:rsid w:val="00E177D8"/>
    <w:rsid w:val="00E17D01"/>
    <w:rsid w:val="00E17FB9"/>
    <w:rsid w:val="00E20672"/>
    <w:rsid w:val="00E20878"/>
    <w:rsid w:val="00E218B1"/>
    <w:rsid w:val="00E21A64"/>
    <w:rsid w:val="00E21D99"/>
    <w:rsid w:val="00E22640"/>
    <w:rsid w:val="00E2265C"/>
    <w:rsid w:val="00E228DF"/>
    <w:rsid w:val="00E22E6E"/>
    <w:rsid w:val="00E235F0"/>
    <w:rsid w:val="00E23873"/>
    <w:rsid w:val="00E23C43"/>
    <w:rsid w:val="00E23CB9"/>
    <w:rsid w:val="00E23EAB"/>
    <w:rsid w:val="00E23FD5"/>
    <w:rsid w:val="00E24B2F"/>
    <w:rsid w:val="00E24B44"/>
    <w:rsid w:val="00E24BD4"/>
    <w:rsid w:val="00E25387"/>
    <w:rsid w:val="00E253A8"/>
    <w:rsid w:val="00E25A73"/>
    <w:rsid w:val="00E260E4"/>
    <w:rsid w:val="00E262B3"/>
    <w:rsid w:val="00E2665D"/>
    <w:rsid w:val="00E266A2"/>
    <w:rsid w:val="00E26749"/>
    <w:rsid w:val="00E267BE"/>
    <w:rsid w:val="00E26956"/>
    <w:rsid w:val="00E26A9F"/>
    <w:rsid w:val="00E26B03"/>
    <w:rsid w:val="00E26EA2"/>
    <w:rsid w:val="00E27EEA"/>
    <w:rsid w:val="00E30115"/>
    <w:rsid w:val="00E30212"/>
    <w:rsid w:val="00E30977"/>
    <w:rsid w:val="00E30A7B"/>
    <w:rsid w:val="00E30E78"/>
    <w:rsid w:val="00E31140"/>
    <w:rsid w:val="00E33398"/>
    <w:rsid w:val="00E3345F"/>
    <w:rsid w:val="00E33B12"/>
    <w:rsid w:val="00E343D0"/>
    <w:rsid w:val="00E3446F"/>
    <w:rsid w:val="00E3460D"/>
    <w:rsid w:val="00E34749"/>
    <w:rsid w:val="00E34857"/>
    <w:rsid w:val="00E348B9"/>
    <w:rsid w:val="00E35100"/>
    <w:rsid w:val="00E35648"/>
    <w:rsid w:val="00E35DC3"/>
    <w:rsid w:val="00E360BE"/>
    <w:rsid w:val="00E361FC"/>
    <w:rsid w:val="00E36668"/>
    <w:rsid w:val="00E368C4"/>
    <w:rsid w:val="00E3731B"/>
    <w:rsid w:val="00E37AEF"/>
    <w:rsid w:val="00E37CAF"/>
    <w:rsid w:val="00E4067D"/>
    <w:rsid w:val="00E40770"/>
    <w:rsid w:val="00E40A35"/>
    <w:rsid w:val="00E40AF0"/>
    <w:rsid w:val="00E41E0B"/>
    <w:rsid w:val="00E41E71"/>
    <w:rsid w:val="00E41EB9"/>
    <w:rsid w:val="00E425B3"/>
    <w:rsid w:val="00E43535"/>
    <w:rsid w:val="00E43CEA"/>
    <w:rsid w:val="00E43EBD"/>
    <w:rsid w:val="00E44577"/>
    <w:rsid w:val="00E44795"/>
    <w:rsid w:val="00E46034"/>
    <w:rsid w:val="00E464C4"/>
    <w:rsid w:val="00E46816"/>
    <w:rsid w:val="00E46C97"/>
    <w:rsid w:val="00E46F90"/>
    <w:rsid w:val="00E50420"/>
    <w:rsid w:val="00E51D01"/>
    <w:rsid w:val="00E5218E"/>
    <w:rsid w:val="00E527AE"/>
    <w:rsid w:val="00E5281F"/>
    <w:rsid w:val="00E52BD3"/>
    <w:rsid w:val="00E52C94"/>
    <w:rsid w:val="00E52CC3"/>
    <w:rsid w:val="00E52D3D"/>
    <w:rsid w:val="00E52F33"/>
    <w:rsid w:val="00E53343"/>
    <w:rsid w:val="00E538C9"/>
    <w:rsid w:val="00E539AD"/>
    <w:rsid w:val="00E54030"/>
    <w:rsid w:val="00E54311"/>
    <w:rsid w:val="00E54333"/>
    <w:rsid w:val="00E546E9"/>
    <w:rsid w:val="00E5590E"/>
    <w:rsid w:val="00E5663A"/>
    <w:rsid w:val="00E575CB"/>
    <w:rsid w:val="00E579B9"/>
    <w:rsid w:val="00E57D89"/>
    <w:rsid w:val="00E60667"/>
    <w:rsid w:val="00E60798"/>
    <w:rsid w:val="00E60A32"/>
    <w:rsid w:val="00E61777"/>
    <w:rsid w:val="00E61784"/>
    <w:rsid w:val="00E61B12"/>
    <w:rsid w:val="00E61BE6"/>
    <w:rsid w:val="00E61F8C"/>
    <w:rsid w:val="00E624FD"/>
    <w:rsid w:val="00E62621"/>
    <w:rsid w:val="00E626AE"/>
    <w:rsid w:val="00E62D07"/>
    <w:rsid w:val="00E6300F"/>
    <w:rsid w:val="00E63602"/>
    <w:rsid w:val="00E63DD1"/>
    <w:rsid w:val="00E64218"/>
    <w:rsid w:val="00E643B4"/>
    <w:rsid w:val="00E643F2"/>
    <w:rsid w:val="00E650AA"/>
    <w:rsid w:val="00E65167"/>
    <w:rsid w:val="00E656CD"/>
    <w:rsid w:val="00E657B1"/>
    <w:rsid w:val="00E65AE2"/>
    <w:rsid w:val="00E66395"/>
    <w:rsid w:val="00E6726C"/>
    <w:rsid w:val="00E674A0"/>
    <w:rsid w:val="00E6756B"/>
    <w:rsid w:val="00E67591"/>
    <w:rsid w:val="00E677C9"/>
    <w:rsid w:val="00E67903"/>
    <w:rsid w:val="00E70C79"/>
    <w:rsid w:val="00E71222"/>
    <w:rsid w:val="00E71A69"/>
    <w:rsid w:val="00E71E72"/>
    <w:rsid w:val="00E726C4"/>
    <w:rsid w:val="00E72973"/>
    <w:rsid w:val="00E72A90"/>
    <w:rsid w:val="00E7386F"/>
    <w:rsid w:val="00E73C22"/>
    <w:rsid w:val="00E73D4F"/>
    <w:rsid w:val="00E73D68"/>
    <w:rsid w:val="00E73D72"/>
    <w:rsid w:val="00E74CA3"/>
    <w:rsid w:val="00E74F43"/>
    <w:rsid w:val="00E751AB"/>
    <w:rsid w:val="00E75599"/>
    <w:rsid w:val="00E75867"/>
    <w:rsid w:val="00E758AD"/>
    <w:rsid w:val="00E75A14"/>
    <w:rsid w:val="00E7605D"/>
    <w:rsid w:val="00E76306"/>
    <w:rsid w:val="00E766F4"/>
    <w:rsid w:val="00E76920"/>
    <w:rsid w:val="00E76998"/>
    <w:rsid w:val="00E76A5B"/>
    <w:rsid w:val="00E771A1"/>
    <w:rsid w:val="00E774E3"/>
    <w:rsid w:val="00E77523"/>
    <w:rsid w:val="00E77ACD"/>
    <w:rsid w:val="00E77B31"/>
    <w:rsid w:val="00E802FC"/>
    <w:rsid w:val="00E8067B"/>
    <w:rsid w:val="00E811DA"/>
    <w:rsid w:val="00E81253"/>
    <w:rsid w:val="00E81480"/>
    <w:rsid w:val="00E8150F"/>
    <w:rsid w:val="00E81A51"/>
    <w:rsid w:val="00E81A94"/>
    <w:rsid w:val="00E81C95"/>
    <w:rsid w:val="00E81FA2"/>
    <w:rsid w:val="00E824AA"/>
    <w:rsid w:val="00E83148"/>
    <w:rsid w:val="00E8339F"/>
    <w:rsid w:val="00E83AC8"/>
    <w:rsid w:val="00E83E1C"/>
    <w:rsid w:val="00E83F57"/>
    <w:rsid w:val="00E8422C"/>
    <w:rsid w:val="00E84547"/>
    <w:rsid w:val="00E8489F"/>
    <w:rsid w:val="00E848E5"/>
    <w:rsid w:val="00E850BF"/>
    <w:rsid w:val="00E850E4"/>
    <w:rsid w:val="00E85203"/>
    <w:rsid w:val="00E852FE"/>
    <w:rsid w:val="00E85343"/>
    <w:rsid w:val="00E85413"/>
    <w:rsid w:val="00E855FB"/>
    <w:rsid w:val="00E85793"/>
    <w:rsid w:val="00E85834"/>
    <w:rsid w:val="00E85DF3"/>
    <w:rsid w:val="00E869EA"/>
    <w:rsid w:val="00E86B3D"/>
    <w:rsid w:val="00E86CE3"/>
    <w:rsid w:val="00E86F3A"/>
    <w:rsid w:val="00E87070"/>
    <w:rsid w:val="00E871A1"/>
    <w:rsid w:val="00E87D3A"/>
    <w:rsid w:val="00E87D91"/>
    <w:rsid w:val="00E9018C"/>
    <w:rsid w:val="00E90D55"/>
    <w:rsid w:val="00E90D57"/>
    <w:rsid w:val="00E90FFC"/>
    <w:rsid w:val="00E913CF"/>
    <w:rsid w:val="00E91A5B"/>
    <w:rsid w:val="00E91E31"/>
    <w:rsid w:val="00E9278D"/>
    <w:rsid w:val="00E9333F"/>
    <w:rsid w:val="00E93479"/>
    <w:rsid w:val="00E93958"/>
    <w:rsid w:val="00E94C7F"/>
    <w:rsid w:val="00E94D5C"/>
    <w:rsid w:val="00E94DDE"/>
    <w:rsid w:val="00E955CE"/>
    <w:rsid w:val="00E95B54"/>
    <w:rsid w:val="00E96045"/>
    <w:rsid w:val="00E96436"/>
    <w:rsid w:val="00E964AF"/>
    <w:rsid w:val="00E9678C"/>
    <w:rsid w:val="00E96AC4"/>
    <w:rsid w:val="00E96E1A"/>
    <w:rsid w:val="00E9719E"/>
    <w:rsid w:val="00E971AB"/>
    <w:rsid w:val="00E97696"/>
    <w:rsid w:val="00EA0214"/>
    <w:rsid w:val="00EA0322"/>
    <w:rsid w:val="00EA04EF"/>
    <w:rsid w:val="00EA0DF0"/>
    <w:rsid w:val="00EA131D"/>
    <w:rsid w:val="00EA14A9"/>
    <w:rsid w:val="00EA31B3"/>
    <w:rsid w:val="00EA327E"/>
    <w:rsid w:val="00EA339C"/>
    <w:rsid w:val="00EA3403"/>
    <w:rsid w:val="00EA37CC"/>
    <w:rsid w:val="00EA3887"/>
    <w:rsid w:val="00EA3BC9"/>
    <w:rsid w:val="00EA4279"/>
    <w:rsid w:val="00EA4284"/>
    <w:rsid w:val="00EA4A8B"/>
    <w:rsid w:val="00EA4A95"/>
    <w:rsid w:val="00EA4D90"/>
    <w:rsid w:val="00EA50FC"/>
    <w:rsid w:val="00EA5B44"/>
    <w:rsid w:val="00EA5EA0"/>
    <w:rsid w:val="00EA6C05"/>
    <w:rsid w:val="00EA6D5C"/>
    <w:rsid w:val="00EA7D37"/>
    <w:rsid w:val="00EA7D83"/>
    <w:rsid w:val="00EB051A"/>
    <w:rsid w:val="00EB05E5"/>
    <w:rsid w:val="00EB0A51"/>
    <w:rsid w:val="00EB0E1A"/>
    <w:rsid w:val="00EB0EF6"/>
    <w:rsid w:val="00EB15E7"/>
    <w:rsid w:val="00EB16FE"/>
    <w:rsid w:val="00EB19D5"/>
    <w:rsid w:val="00EB1B43"/>
    <w:rsid w:val="00EB1C9C"/>
    <w:rsid w:val="00EB1F62"/>
    <w:rsid w:val="00EB2028"/>
    <w:rsid w:val="00EB26EC"/>
    <w:rsid w:val="00EB2E46"/>
    <w:rsid w:val="00EB346B"/>
    <w:rsid w:val="00EB3779"/>
    <w:rsid w:val="00EB40A9"/>
    <w:rsid w:val="00EB44B4"/>
    <w:rsid w:val="00EB4D6D"/>
    <w:rsid w:val="00EB52C4"/>
    <w:rsid w:val="00EB5836"/>
    <w:rsid w:val="00EB63EB"/>
    <w:rsid w:val="00EB6533"/>
    <w:rsid w:val="00EB65A1"/>
    <w:rsid w:val="00EB69A2"/>
    <w:rsid w:val="00EB722E"/>
    <w:rsid w:val="00EB7B7D"/>
    <w:rsid w:val="00EB7E00"/>
    <w:rsid w:val="00EC024E"/>
    <w:rsid w:val="00EC05B8"/>
    <w:rsid w:val="00EC09F7"/>
    <w:rsid w:val="00EC0FA2"/>
    <w:rsid w:val="00EC135E"/>
    <w:rsid w:val="00EC1A8A"/>
    <w:rsid w:val="00EC1DB1"/>
    <w:rsid w:val="00EC2103"/>
    <w:rsid w:val="00EC21C8"/>
    <w:rsid w:val="00EC239D"/>
    <w:rsid w:val="00EC2539"/>
    <w:rsid w:val="00EC2E84"/>
    <w:rsid w:val="00EC3780"/>
    <w:rsid w:val="00EC3CF0"/>
    <w:rsid w:val="00EC3D19"/>
    <w:rsid w:val="00EC3E0F"/>
    <w:rsid w:val="00EC3EC1"/>
    <w:rsid w:val="00EC3F7B"/>
    <w:rsid w:val="00EC4103"/>
    <w:rsid w:val="00EC45AE"/>
    <w:rsid w:val="00EC48AC"/>
    <w:rsid w:val="00EC4989"/>
    <w:rsid w:val="00EC4A5E"/>
    <w:rsid w:val="00EC4FC2"/>
    <w:rsid w:val="00EC509E"/>
    <w:rsid w:val="00EC526E"/>
    <w:rsid w:val="00EC5350"/>
    <w:rsid w:val="00EC53AE"/>
    <w:rsid w:val="00EC551B"/>
    <w:rsid w:val="00EC5DB1"/>
    <w:rsid w:val="00EC68CD"/>
    <w:rsid w:val="00EC6E0E"/>
    <w:rsid w:val="00EC7127"/>
    <w:rsid w:val="00EC79E1"/>
    <w:rsid w:val="00EC7E5A"/>
    <w:rsid w:val="00ED0327"/>
    <w:rsid w:val="00ED0635"/>
    <w:rsid w:val="00ED079A"/>
    <w:rsid w:val="00ED0A96"/>
    <w:rsid w:val="00ED0B25"/>
    <w:rsid w:val="00ED0BF4"/>
    <w:rsid w:val="00ED0F09"/>
    <w:rsid w:val="00ED1987"/>
    <w:rsid w:val="00ED1C76"/>
    <w:rsid w:val="00ED23E8"/>
    <w:rsid w:val="00ED27F7"/>
    <w:rsid w:val="00ED2E9A"/>
    <w:rsid w:val="00ED2ECC"/>
    <w:rsid w:val="00ED353A"/>
    <w:rsid w:val="00ED3725"/>
    <w:rsid w:val="00ED3AC6"/>
    <w:rsid w:val="00ED3C19"/>
    <w:rsid w:val="00ED4694"/>
    <w:rsid w:val="00ED4CCF"/>
    <w:rsid w:val="00ED6722"/>
    <w:rsid w:val="00ED69A1"/>
    <w:rsid w:val="00ED69A2"/>
    <w:rsid w:val="00ED6E8E"/>
    <w:rsid w:val="00ED7673"/>
    <w:rsid w:val="00ED7719"/>
    <w:rsid w:val="00ED7D64"/>
    <w:rsid w:val="00EE015C"/>
    <w:rsid w:val="00EE0191"/>
    <w:rsid w:val="00EE03FC"/>
    <w:rsid w:val="00EE07A2"/>
    <w:rsid w:val="00EE0C6A"/>
    <w:rsid w:val="00EE0EEE"/>
    <w:rsid w:val="00EE15EC"/>
    <w:rsid w:val="00EE17E9"/>
    <w:rsid w:val="00EE20E3"/>
    <w:rsid w:val="00EE2162"/>
    <w:rsid w:val="00EE25A7"/>
    <w:rsid w:val="00EE2C32"/>
    <w:rsid w:val="00EE2C84"/>
    <w:rsid w:val="00EE337F"/>
    <w:rsid w:val="00EE3466"/>
    <w:rsid w:val="00EE3745"/>
    <w:rsid w:val="00EE3B82"/>
    <w:rsid w:val="00EE4259"/>
    <w:rsid w:val="00EE42F8"/>
    <w:rsid w:val="00EE4670"/>
    <w:rsid w:val="00EE46BC"/>
    <w:rsid w:val="00EE4782"/>
    <w:rsid w:val="00EE53A2"/>
    <w:rsid w:val="00EE567B"/>
    <w:rsid w:val="00EE5C47"/>
    <w:rsid w:val="00EE6723"/>
    <w:rsid w:val="00EE7438"/>
    <w:rsid w:val="00EE7557"/>
    <w:rsid w:val="00EE799F"/>
    <w:rsid w:val="00EE79BD"/>
    <w:rsid w:val="00EE7C10"/>
    <w:rsid w:val="00EE7F7A"/>
    <w:rsid w:val="00EF10B6"/>
    <w:rsid w:val="00EF2D4A"/>
    <w:rsid w:val="00EF34AF"/>
    <w:rsid w:val="00EF3B66"/>
    <w:rsid w:val="00EF3E11"/>
    <w:rsid w:val="00EF46D5"/>
    <w:rsid w:val="00EF5869"/>
    <w:rsid w:val="00EF5932"/>
    <w:rsid w:val="00EF5969"/>
    <w:rsid w:val="00EF598C"/>
    <w:rsid w:val="00EF5A9E"/>
    <w:rsid w:val="00EF6572"/>
    <w:rsid w:val="00EF667D"/>
    <w:rsid w:val="00EF6905"/>
    <w:rsid w:val="00EF6B25"/>
    <w:rsid w:val="00EF6E6A"/>
    <w:rsid w:val="00EF6F8F"/>
    <w:rsid w:val="00EF7522"/>
    <w:rsid w:val="00EF7F02"/>
    <w:rsid w:val="00F0203D"/>
    <w:rsid w:val="00F028B9"/>
    <w:rsid w:val="00F02DB6"/>
    <w:rsid w:val="00F02EBA"/>
    <w:rsid w:val="00F0427E"/>
    <w:rsid w:val="00F043A3"/>
    <w:rsid w:val="00F04DB1"/>
    <w:rsid w:val="00F04F77"/>
    <w:rsid w:val="00F0589B"/>
    <w:rsid w:val="00F059F0"/>
    <w:rsid w:val="00F05B13"/>
    <w:rsid w:val="00F05BF5"/>
    <w:rsid w:val="00F0612D"/>
    <w:rsid w:val="00F06232"/>
    <w:rsid w:val="00F063F1"/>
    <w:rsid w:val="00F065F9"/>
    <w:rsid w:val="00F067E1"/>
    <w:rsid w:val="00F0724E"/>
    <w:rsid w:val="00F073FF"/>
    <w:rsid w:val="00F07888"/>
    <w:rsid w:val="00F0792E"/>
    <w:rsid w:val="00F07A58"/>
    <w:rsid w:val="00F07B40"/>
    <w:rsid w:val="00F10020"/>
    <w:rsid w:val="00F100D2"/>
    <w:rsid w:val="00F10624"/>
    <w:rsid w:val="00F10ABC"/>
    <w:rsid w:val="00F10F0F"/>
    <w:rsid w:val="00F10F2A"/>
    <w:rsid w:val="00F1103F"/>
    <w:rsid w:val="00F1110E"/>
    <w:rsid w:val="00F112DF"/>
    <w:rsid w:val="00F12834"/>
    <w:rsid w:val="00F12E76"/>
    <w:rsid w:val="00F12EE4"/>
    <w:rsid w:val="00F12FA6"/>
    <w:rsid w:val="00F1372E"/>
    <w:rsid w:val="00F13860"/>
    <w:rsid w:val="00F13BC0"/>
    <w:rsid w:val="00F13F96"/>
    <w:rsid w:val="00F144F5"/>
    <w:rsid w:val="00F14846"/>
    <w:rsid w:val="00F1493B"/>
    <w:rsid w:val="00F14E15"/>
    <w:rsid w:val="00F15018"/>
    <w:rsid w:val="00F1567D"/>
    <w:rsid w:val="00F15696"/>
    <w:rsid w:val="00F15A3D"/>
    <w:rsid w:val="00F1600A"/>
    <w:rsid w:val="00F16B54"/>
    <w:rsid w:val="00F16BA5"/>
    <w:rsid w:val="00F16CF6"/>
    <w:rsid w:val="00F16EEA"/>
    <w:rsid w:val="00F17012"/>
    <w:rsid w:val="00F171C9"/>
    <w:rsid w:val="00F20867"/>
    <w:rsid w:val="00F208AF"/>
    <w:rsid w:val="00F20938"/>
    <w:rsid w:val="00F20AC5"/>
    <w:rsid w:val="00F21506"/>
    <w:rsid w:val="00F21614"/>
    <w:rsid w:val="00F22326"/>
    <w:rsid w:val="00F229BD"/>
    <w:rsid w:val="00F230FA"/>
    <w:rsid w:val="00F23858"/>
    <w:rsid w:val="00F23BBF"/>
    <w:rsid w:val="00F23BCC"/>
    <w:rsid w:val="00F244F2"/>
    <w:rsid w:val="00F24820"/>
    <w:rsid w:val="00F24E48"/>
    <w:rsid w:val="00F25014"/>
    <w:rsid w:val="00F25500"/>
    <w:rsid w:val="00F258A9"/>
    <w:rsid w:val="00F259B1"/>
    <w:rsid w:val="00F26075"/>
    <w:rsid w:val="00F26143"/>
    <w:rsid w:val="00F26E65"/>
    <w:rsid w:val="00F27053"/>
    <w:rsid w:val="00F272CF"/>
    <w:rsid w:val="00F277F1"/>
    <w:rsid w:val="00F279E8"/>
    <w:rsid w:val="00F27AAF"/>
    <w:rsid w:val="00F302F9"/>
    <w:rsid w:val="00F314CD"/>
    <w:rsid w:val="00F31976"/>
    <w:rsid w:val="00F3270C"/>
    <w:rsid w:val="00F33082"/>
    <w:rsid w:val="00F338D0"/>
    <w:rsid w:val="00F33EE9"/>
    <w:rsid w:val="00F34448"/>
    <w:rsid w:val="00F344DF"/>
    <w:rsid w:val="00F3499D"/>
    <w:rsid w:val="00F34B4D"/>
    <w:rsid w:val="00F350F3"/>
    <w:rsid w:val="00F351FE"/>
    <w:rsid w:val="00F35344"/>
    <w:rsid w:val="00F35A74"/>
    <w:rsid w:val="00F35A8C"/>
    <w:rsid w:val="00F35C48"/>
    <w:rsid w:val="00F35D42"/>
    <w:rsid w:val="00F36046"/>
    <w:rsid w:val="00F36544"/>
    <w:rsid w:val="00F37DDD"/>
    <w:rsid w:val="00F40434"/>
    <w:rsid w:val="00F408CE"/>
    <w:rsid w:val="00F40BC0"/>
    <w:rsid w:val="00F40DE9"/>
    <w:rsid w:val="00F40EDA"/>
    <w:rsid w:val="00F41662"/>
    <w:rsid w:val="00F41754"/>
    <w:rsid w:val="00F41B2E"/>
    <w:rsid w:val="00F43A12"/>
    <w:rsid w:val="00F43D33"/>
    <w:rsid w:val="00F44509"/>
    <w:rsid w:val="00F44661"/>
    <w:rsid w:val="00F449D6"/>
    <w:rsid w:val="00F44D41"/>
    <w:rsid w:val="00F458E3"/>
    <w:rsid w:val="00F45946"/>
    <w:rsid w:val="00F45D6B"/>
    <w:rsid w:val="00F45E6D"/>
    <w:rsid w:val="00F46344"/>
    <w:rsid w:val="00F46349"/>
    <w:rsid w:val="00F46724"/>
    <w:rsid w:val="00F46786"/>
    <w:rsid w:val="00F4686D"/>
    <w:rsid w:val="00F46951"/>
    <w:rsid w:val="00F469FB"/>
    <w:rsid w:val="00F46A16"/>
    <w:rsid w:val="00F46EF4"/>
    <w:rsid w:val="00F471CF"/>
    <w:rsid w:val="00F47245"/>
    <w:rsid w:val="00F47983"/>
    <w:rsid w:val="00F47B66"/>
    <w:rsid w:val="00F47E09"/>
    <w:rsid w:val="00F50E31"/>
    <w:rsid w:val="00F5140E"/>
    <w:rsid w:val="00F518F7"/>
    <w:rsid w:val="00F519A1"/>
    <w:rsid w:val="00F51B75"/>
    <w:rsid w:val="00F51ED6"/>
    <w:rsid w:val="00F523F2"/>
    <w:rsid w:val="00F529B3"/>
    <w:rsid w:val="00F52DAE"/>
    <w:rsid w:val="00F5325C"/>
    <w:rsid w:val="00F53320"/>
    <w:rsid w:val="00F534FE"/>
    <w:rsid w:val="00F53BD3"/>
    <w:rsid w:val="00F54275"/>
    <w:rsid w:val="00F54840"/>
    <w:rsid w:val="00F54887"/>
    <w:rsid w:val="00F54C58"/>
    <w:rsid w:val="00F54D57"/>
    <w:rsid w:val="00F5574B"/>
    <w:rsid w:val="00F55CB0"/>
    <w:rsid w:val="00F55D3B"/>
    <w:rsid w:val="00F57C23"/>
    <w:rsid w:val="00F6086F"/>
    <w:rsid w:val="00F60A8B"/>
    <w:rsid w:val="00F61030"/>
    <w:rsid w:val="00F6119B"/>
    <w:rsid w:val="00F62808"/>
    <w:rsid w:val="00F62FC3"/>
    <w:rsid w:val="00F6327E"/>
    <w:rsid w:val="00F6351D"/>
    <w:rsid w:val="00F63ECE"/>
    <w:rsid w:val="00F64362"/>
    <w:rsid w:val="00F644C0"/>
    <w:rsid w:val="00F6464A"/>
    <w:rsid w:val="00F64943"/>
    <w:rsid w:val="00F64D1F"/>
    <w:rsid w:val="00F64DD7"/>
    <w:rsid w:val="00F65209"/>
    <w:rsid w:val="00F657F5"/>
    <w:rsid w:val="00F658EE"/>
    <w:rsid w:val="00F65B89"/>
    <w:rsid w:val="00F65DAC"/>
    <w:rsid w:val="00F66207"/>
    <w:rsid w:val="00F6664A"/>
    <w:rsid w:val="00F66C20"/>
    <w:rsid w:val="00F66DEB"/>
    <w:rsid w:val="00F66F63"/>
    <w:rsid w:val="00F67812"/>
    <w:rsid w:val="00F67853"/>
    <w:rsid w:val="00F67AEF"/>
    <w:rsid w:val="00F67E42"/>
    <w:rsid w:val="00F702AF"/>
    <w:rsid w:val="00F710B9"/>
    <w:rsid w:val="00F713BC"/>
    <w:rsid w:val="00F71654"/>
    <w:rsid w:val="00F7174E"/>
    <w:rsid w:val="00F71770"/>
    <w:rsid w:val="00F718A3"/>
    <w:rsid w:val="00F719D2"/>
    <w:rsid w:val="00F72894"/>
    <w:rsid w:val="00F730A4"/>
    <w:rsid w:val="00F73400"/>
    <w:rsid w:val="00F73414"/>
    <w:rsid w:val="00F738CB"/>
    <w:rsid w:val="00F73C73"/>
    <w:rsid w:val="00F73EB7"/>
    <w:rsid w:val="00F74D34"/>
    <w:rsid w:val="00F74FF4"/>
    <w:rsid w:val="00F75C87"/>
    <w:rsid w:val="00F7634C"/>
    <w:rsid w:val="00F768D8"/>
    <w:rsid w:val="00F7690B"/>
    <w:rsid w:val="00F76FDE"/>
    <w:rsid w:val="00F77056"/>
    <w:rsid w:val="00F779A2"/>
    <w:rsid w:val="00F77CD3"/>
    <w:rsid w:val="00F77D72"/>
    <w:rsid w:val="00F801C7"/>
    <w:rsid w:val="00F80D83"/>
    <w:rsid w:val="00F8116C"/>
    <w:rsid w:val="00F8118A"/>
    <w:rsid w:val="00F8120B"/>
    <w:rsid w:val="00F813A7"/>
    <w:rsid w:val="00F81904"/>
    <w:rsid w:val="00F81B96"/>
    <w:rsid w:val="00F81E66"/>
    <w:rsid w:val="00F825B9"/>
    <w:rsid w:val="00F82BC7"/>
    <w:rsid w:val="00F832DC"/>
    <w:rsid w:val="00F84007"/>
    <w:rsid w:val="00F84247"/>
    <w:rsid w:val="00F8457A"/>
    <w:rsid w:val="00F84987"/>
    <w:rsid w:val="00F84AD7"/>
    <w:rsid w:val="00F84B6B"/>
    <w:rsid w:val="00F84C5E"/>
    <w:rsid w:val="00F85417"/>
    <w:rsid w:val="00F85A02"/>
    <w:rsid w:val="00F85B09"/>
    <w:rsid w:val="00F85D02"/>
    <w:rsid w:val="00F85D13"/>
    <w:rsid w:val="00F85FA7"/>
    <w:rsid w:val="00F8667F"/>
    <w:rsid w:val="00F86E42"/>
    <w:rsid w:val="00F8735A"/>
    <w:rsid w:val="00F90197"/>
    <w:rsid w:val="00F90581"/>
    <w:rsid w:val="00F9070A"/>
    <w:rsid w:val="00F90EF9"/>
    <w:rsid w:val="00F91993"/>
    <w:rsid w:val="00F91B6B"/>
    <w:rsid w:val="00F921E9"/>
    <w:rsid w:val="00F923E7"/>
    <w:rsid w:val="00F92DAC"/>
    <w:rsid w:val="00F92F42"/>
    <w:rsid w:val="00F93702"/>
    <w:rsid w:val="00F93BB5"/>
    <w:rsid w:val="00F93BE8"/>
    <w:rsid w:val="00F941AB"/>
    <w:rsid w:val="00F942F2"/>
    <w:rsid w:val="00F944FA"/>
    <w:rsid w:val="00F94577"/>
    <w:rsid w:val="00F945DA"/>
    <w:rsid w:val="00F95237"/>
    <w:rsid w:val="00F95273"/>
    <w:rsid w:val="00F95320"/>
    <w:rsid w:val="00F95466"/>
    <w:rsid w:val="00F95AEA"/>
    <w:rsid w:val="00F95F79"/>
    <w:rsid w:val="00F9670B"/>
    <w:rsid w:val="00F974E2"/>
    <w:rsid w:val="00F97548"/>
    <w:rsid w:val="00F97A05"/>
    <w:rsid w:val="00F97AF2"/>
    <w:rsid w:val="00FA024F"/>
    <w:rsid w:val="00FA07F0"/>
    <w:rsid w:val="00FA0BC5"/>
    <w:rsid w:val="00FA1E53"/>
    <w:rsid w:val="00FA2411"/>
    <w:rsid w:val="00FA2A5A"/>
    <w:rsid w:val="00FA2CE0"/>
    <w:rsid w:val="00FA3126"/>
    <w:rsid w:val="00FA3145"/>
    <w:rsid w:val="00FA35D4"/>
    <w:rsid w:val="00FA3B8A"/>
    <w:rsid w:val="00FA41E8"/>
    <w:rsid w:val="00FA53D4"/>
    <w:rsid w:val="00FA5572"/>
    <w:rsid w:val="00FA55A3"/>
    <w:rsid w:val="00FA60C0"/>
    <w:rsid w:val="00FA648C"/>
    <w:rsid w:val="00FA6560"/>
    <w:rsid w:val="00FA6EA6"/>
    <w:rsid w:val="00FA70D9"/>
    <w:rsid w:val="00FA73EA"/>
    <w:rsid w:val="00FA7956"/>
    <w:rsid w:val="00FA7BA8"/>
    <w:rsid w:val="00FA7BFD"/>
    <w:rsid w:val="00FB03DE"/>
    <w:rsid w:val="00FB0478"/>
    <w:rsid w:val="00FB0E7B"/>
    <w:rsid w:val="00FB106F"/>
    <w:rsid w:val="00FB20B1"/>
    <w:rsid w:val="00FB279B"/>
    <w:rsid w:val="00FB2C22"/>
    <w:rsid w:val="00FB2E97"/>
    <w:rsid w:val="00FB3719"/>
    <w:rsid w:val="00FB4D28"/>
    <w:rsid w:val="00FB537F"/>
    <w:rsid w:val="00FB555F"/>
    <w:rsid w:val="00FB59E4"/>
    <w:rsid w:val="00FB6037"/>
    <w:rsid w:val="00FB6305"/>
    <w:rsid w:val="00FB63B4"/>
    <w:rsid w:val="00FB6DE8"/>
    <w:rsid w:val="00FB6F8F"/>
    <w:rsid w:val="00FB7210"/>
    <w:rsid w:val="00FB7625"/>
    <w:rsid w:val="00FC09DD"/>
    <w:rsid w:val="00FC0F69"/>
    <w:rsid w:val="00FC178E"/>
    <w:rsid w:val="00FC1B1C"/>
    <w:rsid w:val="00FC1D80"/>
    <w:rsid w:val="00FC206B"/>
    <w:rsid w:val="00FC3012"/>
    <w:rsid w:val="00FC30CE"/>
    <w:rsid w:val="00FC320E"/>
    <w:rsid w:val="00FC3B8A"/>
    <w:rsid w:val="00FC3DA7"/>
    <w:rsid w:val="00FC3F58"/>
    <w:rsid w:val="00FC44FB"/>
    <w:rsid w:val="00FC4538"/>
    <w:rsid w:val="00FC4935"/>
    <w:rsid w:val="00FC4D3B"/>
    <w:rsid w:val="00FC53CB"/>
    <w:rsid w:val="00FC644E"/>
    <w:rsid w:val="00FC68E4"/>
    <w:rsid w:val="00FC72C3"/>
    <w:rsid w:val="00FC7542"/>
    <w:rsid w:val="00FC7963"/>
    <w:rsid w:val="00FC7C4B"/>
    <w:rsid w:val="00FC7CC1"/>
    <w:rsid w:val="00FD010F"/>
    <w:rsid w:val="00FD067C"/>
    <w:rsid w:val="00FD0687"/>
    <w:rsid w:val="00FD08AF"/>
    <w:rsid w:val="00FD0AC7"/>
    <w:rsid w:val="00FD1389"/>
    <w:rsid w:val="00FD18CA"/>
    <w:rsid w:val="00FD1CD8"/>
    <w:rsid w:val="00FD2662"/>
    <w:rsid w:val="00FD27E2"/>
    <w:rsid w:val="00FD287B"/>
    <w:rsid w:val="00FD2C01"/>
    <w:rsid w:val="00FD422A"/>
    <w:rsid w:val="00FD4651"/>
    <w:rsid w:val="00FD47E4"/>
    <w:rsid w:val="00FD47E7"/>
    <w:rsid w:val="00FD492C"/>
    <w:rsid w:val="00FD4CD4"/>
    <w:rsid w:val="00FD4E6E"/>
    <w:rsid w:val="00FD51C9"/>
    <w:rsid w:val="00FD5528"/>
    <w:rsid w:val="00FD5598"/>
    <w:rsid w:val="00FD586D"/>
    <w:rsid w:val="00FD5903"/>
    <w:rsid w:val="00FD625D"/>
    <w:rsid w:val="00FD6A1C"/>
    <w:rsid w:val="00FD71AF"/>
    <w:rsid w:val="00FD7A95"/>
    <w:rsid w:val="00FD7C77"/>
    <w:rsid w:val="00FE1318"/>
    <w:rsid w:val="00FE235B"/>
    <w:rsid w:val="00FE25A3"/>
    <w:rsid w:val="00FE2DE5"/>
    <w:rsid w:val="00FE2F74"/>
    <w:rsid w:val="00FE356B"/>
    <w:rsid w:val="00FE3907"/>
    <w:rsid w:val="00FE39D1"/>
    <w:rsid w:val="00FE3A3E"/>
    <w:rsid w:val="00FE3CF4"/>
    <w:rsid w:val="00FE3EBE"/>
    <w:rsid w:val="00FE418F"/>
    <w:rsid w:val="00FE4387"/>
    <w:rsid w:val="00FE44BC"/>
    <w:rsid w:val="00FE44D1"/>
    <w:rsid w:val="00FE453A"/>
    <w:rsid w:val="00FE4A95"/>
    <w:rsid w:val="00FE4C11"/>
    <w:rsid w:val="00FE4FC0"/>
    <w:rsid w:val="00FE530E"/>
    <w:rsid w:val="00FE556F"/>
    <w:rsid w:val="00FE55C4"/>
    <w:rsid w:val="00FE5D43"/>
    <w:rsid w:val="00FE61A4"/>
    <w:rsid w:val="00FE6286"/>
    <w:rsid w:val="00FE6406"/>
    <w:rsid w:val="00FE66D5"/>
    <w:rsid w:val="00FE66F6"/>
    <w:rsid w:val="00FE6E82"/>
    <w:rsid w:val="00FF0923"/>
    <w:rsid w:val="00FF099F"/>
    <w:rsid w:val="00FF1320"/>
    <w:rsid w:val="00FF153D"/>
    <w:rsid w:val="00FF1B13"/>
    <w:rsid w:val="00FF1D6C"/>
    <w:rsid w:val="00FF1F04"/>
    <w:rsid w:val="00FF1F31"/>
    <w:rsid w:val="00FF276F"/>
    <w:rsid w:val="00FF2C3F"/>
    <w:rsid w:val="00FF301E"/>
    <w:rsid w:val="00FF36AC"/>
    <w:rsid w:val="00FF41A4"/>
    <w:rsid w:val="00FF4224"/>
    <w:rsid w:val="00FF5095"/>
    <w:rsid w:val="00FF5585"/>
    <w:rsid w:val="00FF575D"/>
    <w:rsid w:val="00FF5E0E"/>
    <w:rsid w:val="00FF6B28"/>
    <w:rsid w:val="00FF6F32"/>
    <w:rsid w:val="00FF70CF"/>
    <w:rsid w:val="00FF70EB"/>
    <w:rsid w:val="00FF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3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73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3A5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473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3A5B"/>
    <w:rPr>
      <w:rFonts w:ascii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F74D3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74D34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74D3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66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2606</Words>
  <Characters>15637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XV/19/16</dc:title>
  <dc:subject/>
  <dc:creator>Leszek</dc:creator>
  <cp:keywords/>
  <dc:description/>
  <cp:lastModifiedBy>Jerzy Patrzykąt</cp:lastModifiedBy>
  <cp:revision>2</cp:revision>
  <cp:lastPrinted>2016-02-22T13:32:00Z</cp:lastPrinted>
  <dcterms:created xsi:type="dcterms:W3CDTF">2016-02-22T13:33:00Z</dcterms:created>
  <dcterms:modified xsi:type="dcterms:W3CDTF">2016-02-22T13:33:00Z</dcterms:modified>
</cp:coreProperties>
</file>