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  <w:b/>
        </w:rPr>
      </w:pPr>
      <w:r w:rsidRPr="00DE5212">
        <w:rPr>
          <w:rFonts w:ascii="Times New Roman" w:hAnsi="Times New Roman"/>
          <w:b/>
        </w:rPr>
        <w:t xml:space="preserve">UCHWAŁA NR  </w:t>
      </w:r>
      <w:r>
        <w:rPr>
          <w:rFonts w:ascii="Times New Roman" w:hAnsi="Times New Roman"/>
          <w:b/>
        </w:rPr>
        <w:t>XIII/145/15</w:t>
      </w:r>
      <w:r w:rsidRPr="00DE5212">
        <w:rPr>
          <w:rFonts w:ascii="Times New Roman" w:hAnsi="Times New Roman"/>
          <w:b/>
        </w:rPr>
        <w:t xml:space="preserve">                  </w:t>
      </w: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  <w:b/>
        </w:rPr>
      </w:pPr>
      <w:r w:rsidRPr="00DE5212">
        <w:rPr>
          <w:rFonts w:ascii="Times New Roman" w:hAnsi="Times New Roman"/>
          <w:b/>
        </w:rPr>
        <w:t>RADY MIEJSKIEJ W ŻARACH</w:t>
      </w: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</w:rPr>
      </w:pPr>
      <w:r w:rsidRPr="00DE5212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27 listopada 2015r.</w:t>
      </w: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</w:rPr>
      </w:pPr>
    </w:p>
    <w:p w:rsidR="0030093D" w:rsidRPr="00DE5212" w:rsidRDefault="0030093D" w:rsidP="009473A6">
      <w:pPr>
        <w:tabs>
          <w:tab w:val="left" w:pos="1740"/>
        </w:tabs>
        <w:spacing w:after="0" w:line="240" w:lineRule="auto"/>
        <w:rPr>
          <w:rFonts w:ascii="Times New Roman" w:hAnsi="Times New Roman"/>
        </w:rPr>
      </w:pPr>
      <w:r w:rsidRPr="00DE5212">
        <w:rPr>
          <w:rFonts w:ascii="Times New Roman" w:hAnsi="Times New Roman"/>
        </w:rPr>
        <w:tab/>
      </w: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  <w:b/>
        </w:rPr>
      </w:pPr>
      <w:r w:rsidRPr="00DE5212">
        <w:rPr>
          <w:rFonts w:ascii="Times New Roman" w:hAnsi="Times New Roman"/>
          <w:b/>
        </w:rPr>
        <w:t>w sprawie przyjęcia „Programu usuwania wyrobów zawierających azbest z terenu Gm</w:t>
      </w:r>
      <w:r>
        <w:rPr>
          <w:rFonts w:ascii="Times New Roman" w:hAnsi="Times New Roman"/>
          <w:b/>
        </w:rPr>
        <w:t>iny Żary o statusie miejskim na</w:t>
      </w:r>
      <w:r w:rsidRPr="00DE5212">
        <w:rPr>
          <w:rFonts w:ascii="Times New Roman" w:hAnsi="Times New Roman"/>
          <w:b/>
        </w:rPr>
        <w:t xml:space="preserve"> lata 2015-2032”</w:t>
      </w: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093D" w:rsidRPr="00DE5212" w:rsidRDefault="0030093D" w:rsidP="009473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093D" w:rsidRPr="00DE5212" w:rsidRDefault="0030093D" w:rsidP="00DE5212">
      <w:pPr>
        <w:spacing w:after="0" w:line="240" w:lineRule="auto"/>
        <w:ind w:firstLine="180"/>
        <w:jc w:val="both"/>
        <w:rPr>
          <w:rFonts w:ascii="Times New Roman" w:hAnsi="Times New Roman"/>
        </w:rPr>
      </w:pPr>
      <w:r w:rsidRPr="00DE5212">
        <w:rPr>
          <w:rFonts w:ascii="Times New Roman" w:hAnsi="Times New Roman"/>
        </w:rPr>
        <w:t>Na podstawie art. 18 ust. 2 pkt 15 ustawy z dnia 8 marca 1990r. o samorządzie gminnym (Dz. U. z 2015r., poz. 1515) w związku z art. 18 ust. 1 ustawy z dnia 27 kwietnia 2001r. Prawo ochrony środowiska (Dz. U. z 2013r. poz. 1232 ze zm.) uchwala, co następuje:</w:t>
      </w:r>
    </w:p>
    <w:p w:rsidR="0030093D" w:rsidRPr="00DE5212" w:rsidRDefault="0030093D" w:rsidP="00137C30">
      <w:pPr>
        <w:spacing w:after="0" w:line="360" w:lineRule="auto"/>
        <w:jc w:val="both"/>
        <w:rPr>
          <w:rFonts w:ascii="Times New Roman" w:hAnsi="Times New Roman"/>
        </w:rPr>
      </w:pPr>
    </w:p>
    <w:p w:rsidR="0030093D" w:rsidRPr="00DE5212" w:rsidRDefault="0030093D" w:rsidP="00DE5212">
      <w:pPr>
        <w:spacing w:after="0" w:line="240" w:lineRule="auto"/>
        <w:ind w:firstLine="180"/>
        <w:jc w:val="both"/>
        <w:rPr>
          <w:rFonts w:ascii="Times New Roman" w:hAnsi="Times New Roman"/>
        </w:rPr>
      </w:pPr>
      <w:r w:rsidRPr="00DE5212">
        <w:rPr>
          <w:rFonts w:ascii="Times New Roman" w:hAnsi="Times New Roman"/>
          <w:b/>
        </w:rPr>
        <w:t xml:space="preserve">§ 1. </w:t>
      </w:r>
      <w:r w:rsidRPr="00DE5212">
        <w:rPr>
          <w:rFonts w:ascii="Times New Roman" w:hAnsi="Times New Roman"/>
        </w:rPr>
        <w:t>Przyjmuje się „Programu usuwania wyrobów zawierających azbest z terenu Gminy Żary o statusie miejskim na lata 2015-2032”, stanowiący załącznik do niniejszej uchwały.</w:t>
      </w:r>
    </w:p>
    <w:p w:rsidR="0030093D" w:rsidRPr="00DE5212" w:rsidRDefault="0030093D" w:rsidP="00D151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093D" w:rsidRPr="00DE5212" w:rsidRDefault="0030093D" w:rsidP="00DE5212">
      <w:pPr>
        <w:spacing w:after="0" w:line="240" w:lineRule="auto"/>
        <w:ind w:firstLine="180"/>
        <w:jc w:val="both"/>
        <w:rPr>
          <w:rFonts w:ascii="Times New Roman" w:hAnsi="Times New Roman"/>
        </w:rPr>
      </w:pPr>
      <w:r w:rsidRPr="00DE5212">
        <w:rPr>
          <w:rFonts w:ascii="Times New Roman" w:hAnsi="Times New Roman"/>
          <w:b/>
        </w:rPr>
        <w:t xml:space="preserve">§ 2. </w:t>
      </w:r>
      <w:r w:rsidRPr="00DE5212">
        <w:rPr>
          <w:rFonts w:ascii="Times New Roman" w:hAnsi="Times New Roman"/>
        </w:rPr>
        <w:t>Wykonanie uchwały powierza się Burmistrzowi Miasta Żary.</w:t>
      </w:r>
    </w:p>
    <w:p w:rsidR="0030093D" w:rsidRPr="00DE5212" w:rsidRDefault="0030093D" w:rsidP="00D15103">
      <w:pPr>
        <w:spacing w:after="0" w:line="240" w:lineRule="auto"/>
        <w:jc w:val="both"/>
        <w:rPr>
          <w:rFonts w:ascii="Times New Roman" w:hAnsi="Times New Roman"/>
        </w:rPr>
      </w:pPr>
    </w:p>
    <w:p w:rsidR="0030093D" w:rsidRPr="00DE5212" w:rsidRDefault="0030093D" w:rsidP="00DE5212">
      <w:pPr>
        <w:spacing w:after="0" w:line="240" w:lineRule="auto"/>
        <w:ind w:firstLine="180"/>
        <w:jc w:val="both"/>
        <w:rPr>
          <w:rFonts w:ascii="Times New Roman" w:hAnsi="Times New Roman"/>
        </w:rPr>
      </w:pPr>
      <w:r w:rsidRPr="00DE5212">
        <w:rPr>
          <w:rFonts w:ascii="Times New Roman" w:hAnsi="Times New Roman"/>
          <w:b/>
        </w:rPr>
        <w:t xml:space="preserve">§ 3. </w:t>
      </w:r>
      <w:r w:rsidRPr="00DE5212">
        <w:rPr>
          <w:rFonts w:ascii="Times New Roman" w:hAnsi="Times New Roman"/>
        </w:rPr>
        <w:t>Uchwała wchodzi w życie z dniem podjęcia.</w:t>
      </w:r>
    </w:p>
    <w:p w:rsidR="0030093D" w:rsidRPr="00DE5212" w:rsidRDefault="0030093D" w:rsidP="00D15103">
      <w:pPr>
        <w:spacing w:after="0" w:line="240" w:lineRule="auto"/>
        <w:jc w:val="both"/>
        <w:rPr>
          <w:rFonts w:ascii="Times New Roman" w:hAnsi="Times New Roman"/>
        </w:rPr>
      </w:pPr>
    </w:p>
    <w:p w:rsidR="0030093D" w:rsidRDefault="0030093D" w:rsidP="00DE5212">
      <w:pPr>
        <w:spacing w:after="0" w:line="240" w:lineRule="auto"/>
        <w:ind w:left="4680" w:right="1692"/>
        <w:jc w:val="both"/>
        <w:rPr>
          <w:rFonts w:ascii="Times New Roman" w:hAnsi="Times New Roman"/>
        </w:rPr>
      </w:pPr>
    </w:p>
    <w:p w:rsidR="0030093D" w:rsidRDefault="0030093D" w:rsidP="00DE5212">
      <w:pPr>
        <w:spacing w:after="0" w:line="240" w:lineRule="auto"/>
        <w:ind w:left="4680" w:right="1692"/>
        <w:jc w:val="center"/>
        <w:rPr>
          <w:rFonts w:ascii="Times New Roman" w:hAnsi="Times New Roman"/>
        </w:rPr>
      </w:pPr>
      <w:r w:rsidRPr="00DE5212">
        <w:rPr>
          <w:rFonts w:ascii="Times New Roman" w:hAnsi="Times New Roman"/>
        </w:rPr>
        <w:t>Przewodniczący Rady</w:t>
      </w:r>
    </w:p>
    <w:p w:rsidR="0030093D" w:rsidRDefault="0030093D" w:rsidP="00DE5212">
      <w:pPr>
        <w:spacing w:after="0" w:line="360" w:lineRule="auto"/>
        <w:ind w:left="4680" w:right="1692"/>
        <w:jc w:val="center"/>
        <w:rPr>
          <w:rFonts w:ascii="Times New Roman" w:hAnsi="Times New Roman"/>
        </w:rPr>
      </w:pPr>
    </w:p>
    <w:p w:rsidR="0030093D" w:rsidRPr="00DE5212" w:rsidRDefault="0030093D" w:rsidP="00DE5212">
      <w:pPr>
        <w:spacing w:after="0" w:line="240" w:lineRule="auto"/>
        <w:ind w:left="4680" w:right="1692"/>
        <w:jc w:val="center"/>
        <w:rPr>
          <w:rFonts w:ascii="Times New Roman" w:hAnsi="Times New Roman"/>
          <w:b/>
        </w:rPr>
      </w:pPr>
      <w:r w:rsidRPr="00DE5212">
        <w:rPr>
          <w:rFonts w:ascii="Times New Roman" w:hAnsi="Times New Roman"/>
          <w:b/>
        </w:rPr>
        <w:t>Dariusz Grochla</w:t>
      </w: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p w:rsidR="0030093D" w:rsidRDefault="0030093D" w:rsidP="00D15103">
      <w:pPr>
        <w:spacing w:after="0" w:line="240" w:lineRule="auto"/>
        <w:jc w:val="both"/>
        <w:rPr>
          <w:rFonts w:ascii="Arial" w:hAnsi="Arial" w:cs="Arial"/>
        </w:rPr>
      </w:pPr>
    </w:p>
    <w:sectPr w:rsidR="0030093D" w:rsidSect="0034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C4F"/>
    <w:multiLevelType w:val="hybridMultilevel"/>
    <w:tmpl w:val="43EAD8FE"/>
    <w:lvl w:ilvl="0" w:tplc="7CC072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8647B13"/>
    <w:multiLevelType w:val="hybridMultilevel"/>
    <w:tmpl w:val="FF7CF3EC"/>
    <w:lvl w:ilvl="0" w:tplc="C062F5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A6"/>
    <w:rsid w:val="00015E9A"/>
    <w:rsid w:val="00040E09"/>
    <w:rsid w:val="000644BF"/>
    <w:rsid w:val="00137C30"/>
    <w:rsid w:val="00182EC9"/>
    <w:rsid w:val="001F2877"/>
    <w:rsid w:val="00202D29"/>
    <w:rsid w:val="002E79D4"/>
    <w:rsid w:val="0030093D"/>
    <w:rsid w:val="0034340B"/>
    <w:rsid w:val="003E2783"/>
    <w:rsid w:val="00426D5D"/>
    <w:rsid w:val="00431CF1"/>
    <w:rsid w:val="005B46BB"/>
    <w:rsid w:val="007A0F62"/>
    <w:rsid w:val="007C4584"/>
    <w:rsid w:val="0093706C"/>
    <w:rsid w:val="009473A6"/>
    <w:rsid w:val="00996E74"/>
    <w:rsid w:val="009E2834"/>
    <w:rsid w:val="00A2265A"/>
    <w:rsid w:val="00A643C8"/>
    <w:rsid w:val="00AF6664"/>
    <w:rsid w:val="00D15103"/>
    <w:rsid w:val="00DE5212"/>
    <w:rsid w:val="00DF1991"/>
    <w:rsid w:val="00E1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C30"/>
    <w:pPr>
      <w:ind w:left="720"/>
      <w:contextualSpacing/>
    </w:pPr>
  </w:style>
  <w:style w:type="table" w:styleId="TableGrid">
    <w:name w:val="Table Grid"/>
    <w:basedOn w:val="TableNormal"/>
    <w:uiPriority w:val="99"/>
    <w:rsid w:val="00137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E28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XIII/145/15                  </dc:title>
  <dc:subject/>
  <dc:creator>serwis</dc:creator>
  <cp:keywords/>
  <dc:description/>
  <cp:lastModifiedBy>Jerzy Patrzykąt</cp:lastModifiedBy>
  <cp:revision>3</cp:revision>
  <cp:lastPrinted>2015-12-01T07:24:00Z</cp:lastPrinted>
  <dcterms:created xsi:type="dcterms:W3CDTF">2015-12-01T07:25:00Z</dcterms:created>
  <dcterms:modified xsi:type="dcterms:W3CDTF">2015-12-01T07:26:00Z</dcterms:modified>
</cp:coreProperties>
</file>