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infoRgrafika" style="width:528.75pt;height:667.5pt;visibility:visible">
            <v:imagedata r:id="rId5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4" o:spid="_x0000_i1026" type="#_x0000_t75" alt="infoRgrafika" style="width:531pt;height:703.5pt;visibility:visible">
            <v:imagedata r:id="rId6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5" o:spid="_x0000_i1027" type="#_x0000_t75" alt="infoRgrafika" style="width:513.75pt;height:702pt;visibility:visible">
            <v:imagedata r:id="rId7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6" o:spid="_x0000_i1028" type="#_x0000_t75" alt="infoRgrafika" style="width:519.75pt;height:697.5pt;visibility:visible">
            <v:imagedata r:id="rId8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9" type="#_x0000_t75" alt="infoRgrafika" style="width:523.5pt;height:699.75pt;visibility:visible">
            <v:imagedata r:id="rId9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8" o:spid="_x0000_i1030" type="#_x0000_t75" alt="infoRgrafika" style="width:513.75pt;height:696pt;visibility:visible">
            <v:imagedata r:id="rId10" o:title="" gain="109227f" blacklevel="-6554f"/>
          </v:shape>
        </w:pict>
      </w:r>
    </w:p>
    <w:p w:rsidR="00D60B05" w:rsidRPr="00FB4CFC" w:rsidRDefault="00D60B05" w:rsidP="00FB4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A13F7">
        <w:rPr>
          <w:rFonts w:ascii="Times New Roman" w:hAnsi="Times New Roman"/>
          <w:noProof/>
          <w:sz w:val="24"/>
          <w:szCs w:val="24"/>
          <w:lang w:eastAsia="pl-PL"/>
        </w:rPr>
        <w:pict>
          <v:shape id="Obraz 9" o:spid="_x0000_i1031" type="#_x0000_t75" alt="infoRgrafika" style="width:523.5pt;height:693.75pt;visibility:visible">
            <v:imagedata r:id="rId11" o:title="" gain="109227f" blacklevel="-6554f"/>
          </v:shape>
        </w:pict>
      </w:r>
    </w:p>
    <w:sectPr w:rsidR="00D60B05" w:rsidRPr="00FB4CFC" w:rsidSect="00E5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85B"/>
    <w:multiLevelType w:val="multilevel"/>
    <w:tmpl w:val="BFD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5A88"/>
    <w:multiLevelType w:val="multilevel"/>
    <w:tmpl w:val="AEF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5522"/>
    <w:multiLevelType w:val="multilevel"/>
    <w:tmpl w:val="19BC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B4D82"/>
    <w:multiLevelType w:val="multilevel"/>
    <w:tmpl w:val="8ED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FC"/>
    <w:rsid w:val="00143BDB"/>
    <w:rsid w:val="00330344"/>
    <w:rsid w:val="00B1780E"/>
    <w:rsid w:val="00C92405"/>
    <w:rsid w:val="00D60B05"/>
    <w:rsid w:val="00DA13F7"/>
    <w:rsid w:val="00E50BC6"/>
    <w:rsid w:val="00F44BB8"/>
    <w:rsid w:val="00FB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C6"/>
    <w:pPr>
      <w:spacing w:line="33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B4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4CF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FB4CFC"/>
    <w:rPr>
      <w:rFonts w:cs="Times New Roman"/>
      <w:color w:val="0000FF"/>
      <w:u w:val="single"/>
    </w:rPr>
  </w:style>
  <w:style w:type="paragraph" w:customStyle="1" w:styleId="dtn">
    <w:name w:val="dtn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">
    <w:name w:val="pp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pis-prosty">
    <w:name w:val="podpis-prosty"/>
    <w:basedOn w:val="DefaultParagraphFont"/>
    <w:uiPriority w:val="99"/>
    <w:rsid w:val="00FB4CFC"/>
    <w:rPr>
      <w:rFonts w:cs="Times New Roman"/>
    </w:rPr>
  </w:style>
  <w:style w:type="character" w:customStyle="1" w:styleId="podpis-pochyly">
    <w:name w:val="podpis-pochyly"/>
    <w:basedOn w:val="DefaultParagraphFont"/>
    <w:uiPriority w:val="99"/>
    <w:rsid w:val="00FB4CFC"/>
    <w:rPr>
      <w:rFonts w:cs="Times New Roman"/>
    </w:rPr>
  </w:style>
  <w:style w:type="paragraph" w:customStyle="1" w:styleId="przyd">
    <w:name w:val="przyd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">
    <w:name w:val="zal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">
    <w:name w:val="r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itle">
    <w:name w:val="title"/>
    <w:basedOn w:val="DefaultParagraphFont"/>
    <w:uiPriority w:val="99"/>
    <w:rsid w:val="00FB4CFC"/>
    <w:rPr>
      <w:rFonts w:cs="Times New Roman"/>
    </w:rPr>
  </w:style>
  <w:style w:type="character" w:customStyle="1" w:styleId="lead">
    <w:name w:val="lead"/>
    <w:basedOn w:val="DefaultParagraphFont"/>
    <w:uiPriority w:val="99"/>
    <w:rsid w:val="00FB4CFC"/>
    <w:rPr>
      <w:rFonts w:cs="Times New Roman"/>
    </w:rPr>
  </w:style>
  <w:style w:type="paragraph" w:customStyle="1" w:styleId="exname">
    <w:name w:val="exname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xtitle">
    <w:name w:val="extitle"/>
    <w:basedOn w:val="Normal"/>
    <w:uiPriority w:val="99"/>
    <w:rsid w:val="00FB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B4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05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</Words>
  <Characters>12</Characters>
  <Application>Microsoft Office Outlook</Application>
  <DocSecurity>0</DocSecurity>
  <Lines>0</Lines>
  <Paragraphs>0</Paragraphs>
  <ScaleCrop>false</ScaleCrop>
  <Company>UM 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</dc:creator>
  <cp:keywords/>
  <dc:description/>
  <cp:lastModifiedBy>Krystyna Banach</cp:lastModifiedBy>
  <cp:revision>2</cp:revision>
  <cp:lastPrinted>2015-02-24T13:37:00Z</cp:lastPrinted>
  <dcterms:created xsi:type="dcterms:W3CDTF">2015-02-24T13:39:00Z</dcterms:created>
  <dcterms:modified xsi:type="dcterms:W3CDTF">2015-02-24T13:39:00Z</dcterms:modified>
</cp:coreProperties>
</file>