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17" w:rsidRPr="00367EC3" w:rsidRDefault="00461017" w:rsidP="006200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EC3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XXII/102/12</w:t>
      </w:r>
    </w:p>
    <w:p w:rsidR="00461017" w:rsidRPr="00367EC3" w:rsidRDefault="00461017" w:rsidP="006200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EC3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ŻARACH </w:t>
      </w:r>
    </w:p>
    <w:p w:rsidR="00461017" w:rsidRPr="00367EC3" w:rsidRDefault="00461017" w:rsidP="0062002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67EC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15 listopada 2012r.</w:t>
      </w:r>
    </w:p>
    <w:p w:rsidR="00461017" w:rsidRPr="00367EC3" w:rsidRDefault="00461017" w:rsidP="00940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EC3">
        <w:rPr>
          <w:rFonts w:ascii="Times New Roman" w:hAnsi="Times New Roman" w:cs="Times New Roman"/>
          <w:b/>
          <w:bCs/>
          <w:sz w:val="24"/>
          <w:szCs w:val="24"/>
        </w:rPr>
        <w:t>w sprawie zgody na zawarcie umowy dzierżawy nieruchomości zabudowanej w trybie bezprzetargowym</w:t>
      </w:r>
    </w:p>
    <w:p w:rsidR="00461017" w:rsidRPr="00367EC3" w:rsidRDefault="00461017" w:rsidP="0094081F">
      <w:pPr>
        <w:rPr>
          <w:rFonts w:ascii="Times New Roman" w:hAnsi="Times New Roman" w:cs="Times New Roman"/>
          <w:sz w:val="24"/>
          <w:szCs w:val="24"/>
        </w:rPr>
      </w:pPr>
    </w:p>
    <w:p w:rsidR="00461017" w:rsidRPr="00367EC3" w:rsidRDefault="00461017" w:rsidP="0062002F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367EC3">
        <w:rPr>
          <w:rFonts w:ascii="Times New Roman" w:hAnsi="Times New Roman" w:cs="Times New Roman"/>
          <w:sz w:val="24"/>
          <w:szCs w:val="24"/>
        </w:rPr>
        <w:t>Na podstawie art. 18 ust. 2, pkt 9 lit „a” ustawy z dnia 8 marca 1990r. o samorządzie gminnym ( tekst jednolity Dz. U.</w:t>
      </w:r>
      <w:r>
        <w:rPr>
          <w:rFonts w:ascii="Times New Roman" w:hAnsi="Times New Roman" w:cs="Times New Roman"/>
          <w:sz w:val="24"/>
          <w:szCs w:val="24"/>
        </w:rPr>
        <w:t xml:space="preserve"> z 2001r.</w:t>
      </w:r>
      <w:r w:rsidRPr="00367EC3">
        <w:rPr>
          <w:rFonts w:ascii="Times New Roman" w:hAnsi="Times New Roman" w:cs="Times New Roman"/>
          <w:sz w:val="24"/>
          <w:szCs w:val="24"/>
        </w:rPr>
        <w:t xml:space="preserve"> Nr 142, poz. 1591 ze zmianami ) oraz art. 37 ust. 4 ustawy z dnia 21 sierpnia 1997 r. o gospodarce nieruchomościami ( tekst jednolity Dz. U. z 2010 r. Nr 102, poz. 651 ze zmianami ) uchwala się co następuje:</w:t>
      </w:r>
    </w:p>
    <w:p w:rsidR="00461017" w:rsidRPr="00367EC3" w:rsidRDefault="00461017" w:rsidP="0062002F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367EC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E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67EC3">
        <w:rPr>
          <w:rFonts w:ascii="Times New Roman" w:hAnsi="Times New Roman" w:cs="Times New Roman"/>
          <w:sz w:val="24"/>
          <w:szCs w:val="24"/>
        </w:rPr>
        <w:t xml:space="preserve"> Wyra</w:t>
      </w:r>
      <w:r>
        <w:rPr>
          <w:rFonts w:ascii="Times New Roman" w:hAnsi="Times New Roman" w:cs="Times New Roman"/>
          <w:sz w:val="24"/>
          <w:szCs w:val="24"/>
        </w:rPr>
        <w:t xml:space="preserve">ża się </w:t>
      </w:r>
      <w:r w:rsidRPr="00367EC3">
        <w:rPr>
          <w:rFonts w:ascii="Times New Roman" w:hAnsi="Times New Roman" w:cs="Times New Roman"/>
          <w:sz w:val="24"/>
          <w:szCs w:val="24"/>
        </w:rPr>
        <w:t xml:space="preserve">zgodę </w:t>
      </w:r>
      <w:r>
        <w:rPr>
          <w:rFonts w:ascii="Times New Roman" w:hAnsi="Times New Roman" w:cs="Times New Roman"/>
          <w:sz w:val="24"/>
          <w:szCs w:val="24"/>
        </w:rPr>
        <w:t xml:space="preserve">Burmistrzowi Miasta Żary </w:t>
      </w:r>
      <w:r w:rsidRPr="00367EC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wydzierżawienie w drodze bezprzetargowej</w:t>
      </w:r>
      <w:r w:rsidRPr="00367EC3">
        <w:rPr>
          <w:rFonts w:ascii="Times New Roman" w:hAnsi="Times New Roman" w:cs="Times New Roman"/>
          <w:sz w:val="24"/>
          <w:szCs w:val="24"/>
        </w:rPr>
        <w:t xml:space="preserve"> na okres 15 lat nieruchomości </w:t>
      </w:r>
      <w:r>
        <w:rPr>
          <w:rFonts w:ascii="Times New Roman" w:hAnsi="Times New Roman" w:cs="Times New Roman"/>
          <w:sz w:val="24"/>
          <w:szCs w:val="24"/>
        </w:rPr>
        <w:t>– działki oznaczonej ewidencyjnie</w:t>
      </w:r>
      <w:r w:rsidRPr="00367EC3">
        <w:rPr>
          <w:rFonts w:ascii="Times New Roman" w:hAnsi="Times New Roman" w:cs="Times New Roman"/>
          <w:sz w:val="24"/>
          <w:szCs w:val="24"/>
        </w:rPr>
        <w:t xml:space="preserve"> nr 964, obręb 6 Żary o powierzchni 3,967 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EC3">
        <w:rPr>
          <w:rFonts w:ascii="Times New Roman" w:hAnsi="Times New Roman" w:cs="Times New Roman"/>
          <w:sz w:val="24"/>
          <w:szCs w:val="24"/>
        </w:rPr>
        <w:t xml:space="preserve"> położonej </w:t>
      </w:r>
      <w:r>
        <w:rPr>
          <w:rFonts w:ascii="Times New Roman" w:hAnsi="Times New Roman" w:cs="Times New Roman"/>
          <w:sz w:val="24"/>
          <w:szCs w:val="24"/>
        </w:rPr>
        <w:t xml:space="preserve">w Żarach </w:t>
      </w:r>
      <w:r w:rsidRPr="00367EC3">
        <w:rPr>
          <w:rFonts w:ascii="Times New Roman" w:hAnsi="Times New Roman" w:cs="Times New Roman"/>
          <w:sz w:val="24"/>
          <w:szCs w:val="24"/>
        </w:rPr>
        <w:t xml:space="preserve">przy ulicy Źródlanej 1 A – teren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7EC3">
        <w:rPr>
          <w:rFonts w:ascii="Times New Roman" w:hAnsi="Times New Roman" w:cs="Times New Roman"/>
          <w:sz w:val="24"/>
          <w:szCs w:val="24"/>
        </w:rPr>
        <w:t xml:space="preserve">ąpieliska </w:t>
      </w:r>
      <w:r>
        <w:rPr>
          <w:rFonts w:ascii="Times New Roman" w:hAnsi="Times New Roman" w:cs="Times New Roman"/>
          <w:sz w:val="24"/>
          <w:szCs w:val="24"/>
        </w:rPr>
        <w:t>leśnego.</w:t>
      </w:r>
    </w:p>
    <w:p w:rsidR="00461017" w:rsidRPr="00367EC3" w:rsidRDefault="00461017" w:rsidP="0062002F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367EC3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367EC3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Żary.</w:t>
      </w:r>
    </w:p>
    <w:p w:rsidR="00461017" w:rsidRPr="00367EC3" w:rsidRDefault="00461017" w:rsidP="0062002F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367EC3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367EC3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461017" w:rsidRPr="00367EC3" w:rsidRDefault="00461017" w:rsidP="0094081F">
      <w:pPr>
        <w:rPr>
          <w:rFonts w:ascii="Times New Roman" w:hAnsi="Times New Roman" w:cs="Times New Roman"/>
          <w:sz w:val="24"/>
          <w:szCs w:val="24"/>
        </w:rPr>
      </w:pPr>
    </w:p>
    <w:p w:rsidR="00461017" w:rsidRDefault="00461017" w:rsidP="0062002F">
      <w:pPr>
        <w:spacing w:after="0"/>
        <w:ind w:left="5579"/>
        <w:jc w:val="center"/>
        <w:rPr>
          <w:rFonts w:ascii="Times New Roman" w:hAnsi="Times New Roman" w:cs="Times New Roman"/>
          <w:sz w:val="24"/>
          <w:szCs w:val="24"/>
        </w:rPr>
      </w:pPr>
      <w:r w:rsidRPr="00367EC3">
        <w:rPr>
          <w:rFonts w:ascii="Times New Roman" w:hAnsi="Times New Roman" w:cs="Times New Roman"/>
          <w:sz w:val="24"/>
          <w:szCs w:val="24"/>
        </w:rPr>
        <w:t>Przewodniczący Rady</w:t>
      </w:r>
    </w:p>
    <w:p w:rsidR="00461017" w:rsidRDefault="00461017" w:rsidP="0062002F">
      <w:pPr>
        <w:spacing w:after="0"/>
        <w:ind w:left="5579"/>
        <w:jc w:val="center"/>
        <w:rPr>
          <w:rFonts w:ascii="Times New Roman" w:hAnsi="Times New Roman" w:cs="Times New Roman"/>
          <w:sz w:val="24"/>
          <w:szCs w:val="24"/>
        </w:rPr>
      </w:pPr>
    </w:p>
    <w:p w:rsidR="00461017" w:rsidRPr="0062002F" w:rsidRDefault="00461017" w:rsidP="0062002F">
      <w:pPr>
        <w:spacing w:after="0"/>
        <w:ind w:left="55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2F">
        <w:rPr>
          <w:rFonts w:ascii="Times New Roman" w:hAnsi="Times New Roman" w:cs="Times New Roman"/>
          <w:b/>
          <w:bCs/>
          <w:sz w:val="24"/>
          <w:szCs w:val="24"/>
        </w:rPr>
        <w:t>Stanisław Krasko</w:t>
      </w:r>
    </w:p>
    <w:p w:rsidR="00461017" w:rsidRPr="00367EC3" w:rsidRDefault="00461017" w:rsidP="0094081F">
      <w:pPr>
        <w:rPr>
          <w:rFonts w:ascii="Times New Roman" w:hAnsi="Times New Roman" w:cs="Times New Roman"/>
          <w:sz w:val="24"/>
          <w:szCs w:val="24"/>
        </w:rPr>
      </w:pPr>
    </w:p>
    <w:p w:rsidR="00461017" w:rsidRPr="00367EC3" w:rsidRDefault="00461017">
      <w:pPr>
        <w:rPr>
          <w:rFonts w:ascii="Times New Roman" w:hAnsi="Times New Roman" w:cs="Times New Roman"/>
          <w:sz w:val="24"/>
          <w:szCs w:val="24"/>
        </w:rPr>
      </w:pPr>
    </w:p>
    <w:sectPr w:rsidR="00461017" w:rsidRPr="00367EC3" w:rsidSect="00F3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1F"/>
    <w:rsid w:val="000E0EAE"/>
    <w:rsid w:val="001C515E"/>
    <w:rsid w:val="001E059E"/>
    <w:rsid w:val="0023018C"/>
    <w:rsid w:val="00367EC3"/>
    <w:rsid w:val="00430310"/>
    <w:rsid w:val="00461017"/>
    <w:rsid w:val="0062002F"/>
    <w:rsid w:val="00664D6A"/>
    <w:rsid w:val="007F0C17"/>
    <w:rsid w:val="0094081F"/>
    <w:rsid w:val="00993A85"/>
    <w:rsid w:val="009C44A1"/>
    <w:rsid w:val="00BB702E"/>
    <w:rsid w:val="00E363A4"/>
    <w:rsid w:val="00F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132</Words>
  <Characters>797</Characters>
  <Application>Microsoft Office Outlook</Application>
  <DocSecurity>0</DocSecurity>
  <Lines>0</Lines>
  <Paragraphs>0</Paragraphs>
  <ScaleCrop>false</ScaleCrop>
  <Company>UM 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XXII/102/12</dc:title>
  <dc:subject/>
  <dc:creator>Tomasz Łuckiewicz</dc:creator>
  <cp:keywords/>
  <dc:description/>
  <cp:lastModifiedBy>Jerzy Patrzykąt</cp:lastModifiedBy>
  <cp:revision>3</cp:revision>
  <cp:lastPrinted>2012-11-19T09:30:00Z</cp:lastPrinted>
  <dcterms:created xsi:type="dcterms:W3CDTF">2012-11-19T09:26:00Z</dcterms:created>
  <dcterms:modified xsi:type="dcterms:W3CDTF">2012-11-19T09:31:00Z</dcterms:modified>
</cp:coreProperties>
</file>