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BE" w:rsidRPr="00D776EC" w:rsidRDefault="00B14FBE" w:rsidP="00D7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lang w:eastAsia="pl-PL"/>
        </w:rPr>
      </w:pPr>
      <w:r w:rsidRPr="00D776EC">
        <w:rPr>
          <w:rFonts w:ascii="Times New Roman" w:hAnsi="Times New Roman"/>
          <w:b/>
          <w:bCs/>
          <w:caps/>
          <w:color w:val="000000"/>
          <w:shd w:val="clear" w:color="auto" w:fill="FFFFFF"/>
          <w:lang w:eastAsia="pl-PL"/>
        </w:rPr>
        <w:t>Uchwała Nr XXI/</w:t>
      </w:r>
      <w:r>
        <w:rPr>
          <w:rFonts w:ascii="Times New Roman" w:hAnsi="Times New Roman"/>
          <w:b/>
          <w:bCs/>
          <w:caps/>
          <w:color w:val="000000"/>
          <w:shd w:val="clear" w:color="auto" w:fill="FFFFFF"/>
          <w:lang w:eastAsia="pl-PL"/>
        </w:rPr>
        <w:t>93</w:t>
      </w:r>
      <w:r w:rsidRPr="00D776EC">
        <w:rPr>
          <w:rFonts w:ascii="Times New Roman" w:hAnsi="Times New Roman"/>
          <w:b/>
          <w:bCs/>
          <w:caps/>
          <w:color w:val="000000"/>
          <w:shd w:val="clear" w:color="auto" w:fill="FFFFFF"/>
          <w:lang w:eastAsia="pl-PL"/>
        </w:rPr>
        <w:t>/16</w:t>
      </w:r>
      <w:r w:rsidRPr="00D776EC">
        <w:rPr>
          <w:rFonts w:ascii="Times New Roman" w:hAnsi="Times New Roman"/>
          <w:b/>
          <w:bCs/>
          <w:caps/>
          <w:color w:val="000000"/>
          <w:shd w:val="clear" w:color="auto" w:fill="FFFFFF"/>
          <w:lang w:eastAsia="pl-PL"/>
        </w:rPr>
        <w:br/>
        <w:t>Rady Miejskiej w Żarach</w:t>
      </w:r>
    </w:p>
    <w:p w:rsidR="00B14FBE" w:rsidRPr="00D776EC" w:rsidRDefault="00B14FBE" w:rsidP="00D776E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/>
          <w:b/>
          <w:bCs/>
          <w:caps/>
          <w:color w:val="000000"/>
          <w:lang w:eastAsia="pl-PL"/>
        </w:rPr>
      </w:pPr>
      <w:r w:rsidRPr="00D776EC">
        <w:rPr>
          <w:rFonts w:ascii="Times New Roman" w:hAnsi="Times New Roman"/>
          <w:color w:val="000000"/>
          <w:shd w:val="clear" w:color="auto" w:fill="FFFFFF"/>
          <w:lang w:eastAsia="pl-PL"/>
        </w:rPr>
        <w:t>z dnia 9 września 2016 r.</w:t>
      </w:r>
    </w:p>
    <w:p w:rsidR="00B14FBE" w:rsidRDefault="00B14FBE" w:rsidP="00E1038F">
      <w:pPr>
        <w:spacing w:after="0"/>
        <w:jc w:val="center"/>
        <w:rPr>
          <w:rFonts w:ascii="Times New Roman" w:hAnsi="Times New Roman"/>
          <w:b/>
        </w:rPr>
      </w:pPr>
    </w:p>
    <w:p w:rsidR="00B14FBE" w:rsidRDefault="00B14FBE" w:rsidP="00E1038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rozpatrzenia skargi na działalność Burmistrza Miasta Żary.</w:t>
      </w:r>
    </w:p>
    <w:p w:rsidR="00B14FBE" w:rsidRDefault="00B14FBE" w:rsidP="00E1038F">
      <w:pPr>
        <w:spacing w:after="0" w:line="240" w:lineRule="auto"/>
        <w:jc w:val="both"/>
        <w:rPr>
          <w:rFonts w:ascii="Times New Roman" w:hAnsi="Times New Roman"/>
        </w:rPr>
      </w:pPr>
    </w:p>
    <w:p w:rsidR="00B14FBE" w:rsidRDefault="00B14FBE" w:rsidP="00E103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18 ust. 2  pkt 15 ustawy z dnia 8 marca 1990 roku o samorządzie gminnym (Dz. U. z 2016r. poz. 446) i art. 229 pkt 3 ustawy z dnia 14 czerwca 1960r. Kodeks postępowania administracyjnego (Dz. U. z 2016r., poz. 23 i 868) Rada Miejska w Żarach</w:t>
      </w:r>
      <w:r>
        <w:rPr>
          <w:rFonts w:ascii="Times New Roman" w:hAnsi="Times New Roman"/>
          <w:b/>
        </w:rPr>
        <w:t xml:space="preserve"> uchwala</w:t>
      </w:r>
      <w:r>
        <w:rPr>
          <w:rFonts w:ascii="Times New Roman" w:hAnsi="Times New Roman"/>
        </w:rPr>
        <w:t>, co następuje:</w:t>
      </w:r>
    </w:p>
    <w:p w:rsidR="00B14FBE" w:rsidRDefault="00B14FBE" w:rsidP="00E1038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4FBE" w:rsidRDefault="00B14FBE" w:rsidP="00E1038F">
      <w:pPr>
        <w:spacing w:line="240" w:lineRule="auto"/>
        <w:ind w:firstLine="17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§ 1.</w:t>
      </w:r>
      <w:r>
        <w:rPr>
          <w:rFonts w:ascii="Times New Roman" w:hAnsi="Times New Roman"/>
        </w:rPr>
        <w:t xml:space="preserve"> 1. Uznaje się za </w:t>
      </w:r>
      <w:r>
        <w:rPr>
          <w:rFonts w:ascii="Times New Roman" w:hAnsi="Times New Roman"/>
          <w:b/>
        </w:rPr>
        <w:t xml:space="preserve">bezzasadną </w:t>
      </w:r>
      <w:r>
        <w:rPr>
          <w:rFonts w:ascii="Times New Roman" w:hAnsi="Times New Roman"/>
        </w:rPr>
        <w:t xml:space="preserve">skargę nr 4 złożoną przez xxxxxxxxxxxxxxx w dniu 11.08.2016r. na bezczynność Burmistrza Miasta Żary </w:t>
      </w:r>
      <w:r>
        <w:rPr>
          <w:rFonts w:ascii="Times New Roman" w:hAnsi="Times New Roman"/>
          <w:u w:val="single"/>
        </w:rPr>
        <w:t>polegającej na:</w:t>
      </w:r>
    </w:p>
    <w:p w:rsidR="00B14FBE" w:rsidRPr="003B3942" w:rsidRDefault="00B14FBE" w:rsidP="00E1038F">
      <w:pPr>
        <w:spacing w:after="0" w:line="240" w:lineRule="auto"/>
        <w:ind w:firstLine="1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akceptowaniu przez Burmistrza Miasta Żary </w:t>
      </w:r>
      <w:r w:rsidRPr="003B3942">
        <w:rPr>
          <w:rFonts w:ascii="Times New Roman" w:hAnsi="Times New Roman"/>
        </w:rPr>
        <w:t xml:space="preserve">niewłaściwych działań wykonywanych przez pełnomocników procesowych reprezentujących Gminę Żary o statusie miejskim, którzy według skarżącego poprzez redagowanie opinii prawnych i pism </w:t>
      </w:r>
      <w:r>
        <w:rPr>
          <w:rFonts w:ascii="Times New Roman" w:hAnsi="Times New Roman"/>
        </w:rPr>
        <w:t xml:space="preserve">podpisywanych przez xxxxxx Sekretarz Gminy lub Zastępców Burmistrza </w:t>
      </w:r>
      <w:r w:rsidRPr="003B3942">
        <w:rPr>
          <w:rFonts w:ascii="Times New Roman" w:hAnsi="Times New Roman"/>
        </w:rPr>
        <w:t xml:space="preserve">działają na szkodę pani Burmistrz i chronią przed kompromitacją lub odpowiedzialnością karną byłego Burmistrza </w:t>
      </w:r>
    </w:p>
    <w:p w:rsidR="00B14FBE" w:rsidRDefault="00B14FBE" w:rsidP="00E1038F">
      <w:pPr>
        <w:spacing w:after="0" w:line="240" w:lineRule="auto"/>
        <w:ind w:firstLine="171"/>
        <w:jc w:val="both"/>
        <w:rPr>
          <w:rFonts w:ascii="Times New Roman" w:hAnsi="Times New Roman"/>
        </w:rPr>
      </w:pPr>
    </w:p>
    <w:p w:rsidR="00B14FBE" w:rsidRDefault="00B14FBE" w:rsidP="00E103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Uzasadnienie stanowi załącznik Nr 1 do niniejszej uchwały.</w:t>
      </w:r>
    </w:p>
    <w:p w:rsidR="00B14FBE" w:rsidRDefault="00B14FBE" w:rsidP="00E1038F">
      <w:pPr>
        <w:spacing w:line="240" w:lineRule="auto"/>
        <w:ind w:firstLine="17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2. </w:t>
      </w:r>
      <w:r>
        <w:rPr>
          <w:rFonts w:ascii="Times New Roman" w:hAnsi="Times New Roman"/>
        </w:rPr>
        <w:t>Stosownie do art. 239 § 1 kpa w przypadku gdy skarga, w wyniku jej rozpatrzenia została uznana za bezzasadną i jej bezzasadność została wykazana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B14FBE" w:rsidRDefault="00B14FBE" w:rsidP="00E1038F">
      <w:pPr>
        <w:spacing w:line="240" w:lineRule="auto"/>
        <w:ind w:firstLine="171"/>
        <w:rPr>
          <w:rFonts w:ascii="Times New Roman" w:hAnsi="Times New Roman"/>
        </w:rPr>
      </w:pPr>
      <w:r>
        <w:rPr>
          <w:rFonts w:ascii="Times New Roman" w:hAnsi="Times New Roman"/>
          <w:b/>
        </w:rPr>
        <w:t>§ 3</w:t>
      </w:r>
      <w:r>
        <w:rPr>
          <w:rFonts w:ascii="Times New Roman" w:hAnsi="Times New Roman"/>
        </w:rPr>
        <w:t>. Wykonanie uchwały powierza się Przewodniczącemu Rady.</w:t>
      </w:r>
    </w:p>
    <w:p w:rsidR="00B14FBE" w:rsidRDefault="00B14FBE" w:rsidP="00E1038F">
      <w:pPr>
        <w:spacing w:line="240" w:lineRule="auto"/>
        <w:ind w:firstLine="171"/>
        <w:rPr>
          <w:rFonts w:ascii="Times New Roman" w:hAnsi="Times New Roman"/>
        </w:rPr>
      </w:pPr>
      <w:r>
        <w:rPr>
          <w:rFonts w:ascii="Times New Roman" w:hAnsi="Times New Roman"/>
          <w:b/>
        </w:rPr>
        <w:t>§ 4.</w:t>
      </w:r>
      <w:r>
        <w:rPr>
          <w:rFonts w:ascii="Times New Roman" w:hAnsi="Times New Roman"/>
        </w:rPr>
        <w:t xml:space="preserve"> Uchwała wchodzi w życie z dniem podjęcia.</w:t>
      </w:r>
    </w:p>
    <w:p w:rsidR="00B14FBE" w:rsidRDefault="00B14FBE" w:rsidP="00E1038F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644"/>
        <w:gridCol w:w="4644"/>
      </w:tblGrid>
      <w:tr w:rsidR="00B14FBE" w:rsidRPr="00964F9C" w:rsidTr="00B13BF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BE" w:rsidRPr="00B13BF5" w:rsidRDefault="00B14FBE" w:rsidP="00B13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BE" w:rsidRPr="00B13BF5" w:rsidRDefault="00B14FBE" w:rsidP="00B13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13BF5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begin"/>
            </w:r>
            <w:r w:rsidRPr="00B13BF5">
              <w:rPr>
                <w:rFonts w:ascii="Times New Roman" w:hAnsi="Times New Roman"/>
                <w:color w:val="000000"/>
                <w:shd w:val="clear" w:color="auto" w:fill="FFFFFF"/>
              </w:rPr>
              <w:instrText xml:space="preserve">ref </w:instrText>
            </w:r>
            <w:r w:rsidRPr="00B13BF5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instrText>SIGNATURE_0_1_FUNCTION</w:instrText>
            </w:r>
            <w:r w:rsidRPr="00B13BF5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Pr="00B13BF5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Przewodniczący Rady</w:t>
            </w:r>
            <w:r w:rsidRPr="00B13BF5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</w:p>
          <w:p w:rsidR="00B14FBE" w:rsidRPr="00B13BF5" w:rsidRDefault="00B14FBE" w:rsidP="00B13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13BF5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  <w:p w:rsidR="00B14FBE" w:rsidRPr="00B13BF5" w:rsidRDefault="00B14FBE" w:rsidP="00B13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13BF5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begin"/>
            </w:r>
            <w:r w:rsidRPr="00B13BF5">
              <w:rPr>
                <w:rFonts w:ascii="Times New Roman" w:hAnsi="Times New Roman"/>
                <w:color w:val="000000"/>
                <w:shd w:val="clear" w:color="auto" w:fill="FFFFFF"/>
              </w:rPr>
              <w:instrText xml:space="preserve">ref </w:instrText>
            </w:r>
            <w:r w:rsidRPr="00B13BF5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instrText>SIGNATURE_0_1_FIRSTNAME</w:instrText>
            </w:r>
            <w:r w:rsidRPr="00B13BF5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Pr="00B13BF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Dariusz </w:t>
            </w:r>
            <w:r w:rsidRPr="00B13BF5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  <w:r w:rsidRPr="00B13B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Pr="00B13B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instrText xml:space="preserve">ref </w:instrText>
            </w:r>
            <w:r w:rsidRPr="00B13B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instrText>SIGNATURE_0_1_LASTNAME</w:instrText>
            </w:r>
            <w:r w:rsidRPr="00B13B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B13BF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pl-PL"/>
              </w:rPr>
              <w:t>Grochla</w:t>
            </w:r>
            <w:r w:rsidRPr="00B13B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B14FBE" w:rsidRDefault="00B14FBE" w:rsidP="00E1038F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B14FBE" w:rsidRDefault="00B14FBE" w:rsidP="00E1038F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sectPr w:rsidR="00B14FBE" w:rsidSect="00AF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BE" w:rsidRDefault="00B14FBE" w:rsidP="00174673">
      <w:pPr>
        <w:spacing w:after="0" w:line="240" w:lineRule="auto"/>
      </w:pPr>
      <w:r>
        <w:separator/>
      </w:r>
    </w:p>
  </w:endnote>
  <w:endnote w:type="continuationSeparator" w:id="0">
    <w:p w:rsidR="00B14FBE" w:rsidRDefault="00B14FBE" w:rsidP="001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BE" w:rsidRDefault="00B14FBE" w:rsidP="00174673">
      <w:pPr>
        <w:spacing w:after="0" w:line="240" w:lineRule="auto"/>
      </w:pPr>
      <w:r>
        <w:separator/>
      </w:r>
    </w:p>
  </w:footnote>
  <w:footnote w:type="continuationSeparator" w:id="0">
    <w:p w:rsidR="00B14FBE" w:rsidRDefault="00B14FBE" w:rsidP="00174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38F"/>
    <w:rsid w:val="00001CCB"/>
    <w:rsid w:val="000023B1"/>
    <w:rsid w:val="0000705B"/>
    <w:rsid w:val="00007337"/>
    <w:rsid w:val="000105F7"/>
    <w:rsid w:val="00013D16"/>
    <w:rsid w:val="000140A0"/>
    <w:rsid w:val="00014A0C"/>
    <w:rsid w:val="00017678"/>
    <w:rsid w:val="00021D2A"/>
    <w:rsid w:val="0002401B"/>
    <w:rsid w:val="0002477E"/>
    <w:rsid w:val="00025923"/>
    <w:rsid w:val="00026AB7"/>
    <w:rsid w:val="000335F6"/>
    <w:rsid w:val="00034BE5"/>
    <w:rsid w:val="000372E5"/>
    <w:rsid w:val="00037A5F"/>
    <w:rsid w:val="00037BD8"/>
    <w:rsid w:val="00041669"/>
    <w:rsid w:val="000525BC"/>
    <w:rsid w:val="00052ECE"/>
    <w:rsid w:val="00053097"/>
    <w:rsid w:val="00054385"/>
    <w:rsid w:val="000548D2"/>
    <w:rsid w:val="00057A5B"/>
    <w:rsid w:val="000620F3"/>
    <w:rsid w:val="00080477"/>
    <w:rsid w:val="00080845"/>
    <w:rsid w:val="00080AF7"/>
    <w:rsid w:val="0008541E"/>
    <w:rsid w:val="00086D18"/>
    <w:rsid w:val="00086DA1"/>
    <w:rsid w:val="00095F0D"/>
    <w:rsid w:val="000A1179"/>
    <w:rsid w:val="000A2C9D"/>
    <w:rsid w:val="000A3DDB"/>
    <w:rsid w:val="000A4D54"/>
    <w:rsid w:val="000A5507"/>
    <w:rsid w:val="000A7C2D"/>
    <w:rsid w:val="000B09C7"/>
    <w:rsid w:val="000B1141"/>
    <w:rsid w:val="000B1FB4"/>
    <w:rsid w:val="000B5BA8"/>
    <w:rsid w:val="000B7CB5"/>
    <w:rsid w:val="000C3E22"/>
    <w:rsid w:val="000C49F0"/>
    <w:rsid w:val="000C4D42"/>
    <w:rsid w:val="000D10FC"/>
    <w:rsid w:val="000D686C"/>
    <w:rsid w:val="000E15C4"/>
    <w:rsid w:val="000E1879"/>
    <w:rsid w:val="000E4E7F"/>
    <w:rsid w:val="000E5B88"/>
    <w:rsid w:val="000E6CBD"/>
    <w:rsid w:val="000F3156"/>
    <w:rsid w:val="000F69C4"/>
    <w:rsid w:val="00101393"/>
    <w:rsid w:val="00102567"/>
    <w:rsid w:val="00103B70"/>
    <w:rsid w:val="00105188"/>
    <w:rsid w:val="001132A0"/>
    <w:rsid w:val="00122986"/>
    <w:rsid w:val="00123CC8"/>
    <w:rsid w:val="001254EC"/>
    <w:rsid w:val="00127053"/>
    <w:rsid w:val="001273DD"/>
    <w:rsid w:val="00131168"/>
    <w:rsid w:val="00133F7F"/>
    <w:rsid w:val="00137981"/>
    <w:rsid w:val="00140E49"/>
    <w:rsid w:val="00141325"/>
    <w:rsid w:val="0014136C"/>
    <w:rsid w:val="00142755"/>
    <w:rsid w:val="00145C5E"/>
    <w:rsid w:val="00155D05"/>
    <w:rsid w:val="001645E0"/>
    <w:rsid w:val="0016477A"/>
    <w:rsid w:val="00174673"/>
    <w:rsid w:val="0017676C"/>
    <w:rsid w:val="00176871"/>
    <w:rsid w:val="00176938"/>
    <w:rsid w:val="0018123F"/>
    <w:rsid w:val="001832BD"/>
    <w:rsid w:val="00185687"/>
    <w:rsid w:val="00185829"/>
    <w:rsid w:val="0018663A"/>
    <w:rsid w:val="00194F66"/>
    <w:rsid w:val="001A1168"/>
    <w:rsid w:val="001A1CEE"/>
    <w:rsid w:val="001A545C"/>
    <w:rsid w:val="001A6686"/>
    <w:rsid w:val="001B0D19"/>
    <w:rsid w:val="001B1D6B"/>
    <w:rsid w:val="001B47CC"/>
    <w:rsid w:val="001B5C35"/>
    <w:rsid w:val="001B7EC9"/>
    <w:rsid w:val="001C0EBC"/>
    <w:rsid w:val="001C4E60"/>
    <w:rsid w:val="001C5D78"/>
    <w:rsid w:val="001C6EC9"/>
    <w:rsid w:val="001D0455"/>
    <w:rsid w:val="001D2075"/>
    <w:rsid w:val="001E081D"/>
    <w:rsid w:val="001E0C35"/>
    <w:rsid w:val="001E4E58"/>
    <w:rsid w:val="001E7DCF"/>
    <w:rsid w:val="001E7E1A"/>
    <w:rsid w:val="001F0CAF"/>
    <w:rsid w:val="001F2440"/>
    <w:rsid w:val="002008F5"/>
    <w:rsid w:val="00201483"/>
    <w:rsid w:val="002024D4"/>
    <w:rsid w:val="00204FF9"/>
    <w:rsid w:val="00206FB0"/>
    <w:rsid w:val="00207178"/>
    <w:rsid w:val="00213ABE"/>
    <w:rsid w:val="00217549"/>
    <w:rsid w:val="0022021B"/>
    <w:rsid w:val="002221F8"/>
    <w:rsid w:val="002227D6"/>
    <w:rsid w:val="0022530F"/>
    <w:rsid w:val="00230AE6"/>
    <w:rsid w:val="0023403B"/>
    <w:rsid w:val="00235DB7"/>
    <w:rsid w:val="00241584"/>
    <w:rsid w:val="002437F1"/>
    <w:rsid w:val="00247978"/>
    <w:rsid w:val="00252EEC"/>
    <w:rsid w:val="002538FC"/>
    <w:rsid w:val="00254CFD"/>
    <w:rsid w:val="002556F2"/>
    <w:rsid w:val="00264E7A"/>
    <w:rsid w:val="002707A2"/>
    <w:rsid w:val="002711EE"/>
    <w:rsid w:val="002733E9"/>
    <w:rsid w:val="002752C4"/>
    <w:rsid w:val="002826CE"/>
    <w:rsid w:val="00283CEF"/>
    <w:rsid w:val="00285E79"/>
    <w:rsid w:val="00296225"/>
    <w:rsid w:val="002A24F1"/>
    <w:rsid w:val="002A3A14"/>
    <w:rsid w:val="002C5278"/>
    <w:rsid w:val="002C7E5A"/>
    <w:rsid w:val="002D1042"/>
    <w:rsid w:val="002D22FC"/>
    <w:rsid w:val="002D399D"/>
    <w:rsid w:val="002E4F25"/>
    <w:rsid w:val="002E51B7"/>
    <w:rsid w:val="002E5CD4"/>
    <w:rsid w:val="002F2BA8"/>
    <w:rsid w:val="002F31E1"/>
    <w:rsid w:val="002F3AAD"/>
    <w:rsid w:val="002F53A2"/>
    <w:rsid w:val="002F6E44"/>
    <w:rsid w:val="0030033A"/>
    <w:rsid w:val="00302ACF"/>
    <w:rsid w:val="00303AC7"/>
    <w:rsid w:val="00304E0D"/>
    <w:rsid w:val="00305CF5"/>
    <w:rsid w:val="003064AC"/>
    <w:rsid w:val="0031053D"/>
    <w:rsid w:val="00311E57"/>
    <w:rsid w:val="00313D5D"/>
    <w:rsid w:val="00323998"/>
    <w:rsid w:val="003253BB"/>
    <w:rsid w:val="00325DC3"/>
    <w:rsid w:val="003337D4"/>
    <w:rsid w:val="00334080"/>
    <w:rsid w:val="003357C1"/>
    <w:rsid w:val="00335FF3"/>
    <w:rsid w:val="00336744"/>
    <w:rsid w:val="00340008"/>
    <w:rsid w:val="003403E9"/>
    <w:rsid w:val="0034154A"/>
    <w:rsid w:val="00344B89"/>
    <w:rsid w:val="00352759"/>
    <w:rsid w:val="00353F76"/>
    <w:rsid w:val="00357777"/>
    <w:rsid w:val="00376453"/>
    <w:rsid w:val="003802C9"/>
    <w:rsid w:val="00380CCF"/>
    <w:rsid w:val="00383468"/>
    <w:rsid w:val="00387127"/>
    <w:rsid w:val="003910C6"/>
    <w:rsid w:val="003924DC"/>
    <w:rsid w:val="00393E4B"/>
    <w:rsid w:val="00394B1E"/>
    <w:rsid w:val="003973A9"/>
    <w:rsid w:val="003A1F89"/>
    <w:rsid w:val="003A25F7"/>
    <w:rsid w:val="003A56EA"/>
    <w:rsid w:val="003A607B"/>
    <w:rsid w:val="003A6602"/>
    <w:rsid w:val="003B036A"/>
    <w:rsid w:val="003B3942"/>
    <w:rsid w:val="003B6355"/>
    <w:rsid w:val="003B63D2"/>
    <w:rsid w:val="003C498B"/>
    <w:rsid w:val="003C567E"/>
    <w:rsid w:val="003C605F"/>
    <w:rsid w:val="003C6A44"/>
    <w:rsid w:val="003C7307"/>
    <w:rsid w:val="003E098D"/>
    <w:rsid w:val="003E3A92"/>
    <w:rsid w:val="003E56EC"/>
    <w:rsid w:val="003E785E"/>
    <w:rsid w:val="003F2365"/>
    <w:rsid w:val="003F3D84"/>
    <w:rsid w:val="003F4B6B"/>
    <w:rsid w:val="003F5D7C"/>
    <w:rsid w:val="00401506"/>
    <w:rsid w:val="0040195A"/>
    <w:rsid w:val="00401B3D"/>
    <w:rsid w:val="00403D69"/>
    <w:rsid w:val="004063D5"/>
    <w:rsid w:val="00411CA3"/>
    <w:rsid w:val="00411DA8"/>
    <w:rsid w:val="0041287F"/>
    <w:rsid w:val="00413A63"/>
    <w:rsid w:val="00415729"/>
    <w:rsid w:val="00415F5F"/>
    <w:rsid w:val="00417402"/>
    <w:rsid w:val="00423E56"/>
    <w:rsid w:val="00427622"/>
    <w:rsid w:val="00444189"/>
    <w:rsid w:val="00445C88"/>
    <w:rsid w:val="004502D5"/>
    <w:rsid w:val="004503FF"/>
    <w:rsid w:val="00450EEF"/>
    <w:rsid w:val="00452BA3"/>
    <w:rsid w:val="004534E3"/>
    <w:rsid w:val="00456B91"/>
    <w:rsid w:val="00456FEB"/>
    <w:rsid w:val="004570E6"/>
    <w:rsid w:val="00457F93"/>
    <w:rsid w:val="00463992"/>
    <w:rsid w:val="004647F2"/>
    <w:rsid w:val="004656A8"/>
    <w:rsid w:val="00467C87"/>
    <w:rsid w:val="00471F87"/>
    <w:rsid w:val="00475B80"/>
    <w:rsid w:val="00476387"/>
    <w:rsid w:val="0048699D"/>
    <w:rsid w:val="00486F5A"/>
    <w:rsid w:val="00490C30"/>
    <w:rsid w:val="00491A1E"/>
    <w:rsid w:val="00493166"/>
    <w:rsid w:val="0049343F"/>
    <w:rsid w:val="00494141"/>
    <w:rsid w:val="00494568"/>
    <w:rsid w:val="00494873"/>
    <w:rsid w:val="00495FA2"/>
    <w:rsid w:val="004A05D8"/>
    <w:rsid w:val="004A08CA"/>
    <w:rsid w:val="004A6810"/>
    <w:rsid w:val="004A79C9"/>
    <w:rsid w:val="004B0E79"/>
    <w:rsid w:val="004B24C9"/>
    <w:rsid w:val="004B3915"/>
    <w:rsid w:val="004B46DD"/>
    <w:rsid w:val="004C0DBD"/>
    <w:rsid w:val="004C17AC"/>
    <w:rsid w:val="004C2273"/>
    <w:rsid w:val="004C264D"/>
    <w:rsid w:val="004C43C6"/>
    <w:rsid w:val="004C5201"/>
    <w:rsid w:val="004C75D0"/>
    <w:rsid w:val="004E0739"/>
    <w:rsid w:val="004E3CA2"/>
    <w:rsid w:val="004F05CF"/>
    <w:rsid w:val="004F4C3F"/>
    <w:rsid w:val="004F6369"/>
    <w:rsid w:val="00501A4B"/>
    <w:rsid w:val="005041FD"/>
    <w:rsid w:val="0050506B"/>
    <w:rsid w:val="00507BBD"/>
    <w:rsid w:val="00510068"/>
    <w:rsid w:val="005154CB"/>
    <w:rsid w:val="00516B40"/>
    <w:rsid w:val="00517E73"/>
    <w:rsid w:val="005211D2"/>
    <w:rsid w:val="00521DE0"/>
    <w:rsid w:val="00522C93"/>
    <w:rsid w:val="0052429F"/>
    <w:rsid w:val="00530D50"/>
    <w:rsid w:val="00531571"/>
    <w:rsid w:val="005320B4"/>
    <w:rsid w:val="00537AED"/>
    <w:rsid w:val="0054014C"/>
    <w:rsid w:val="00542513"/>
    <w:rsid w:val="0054271D"/>
    <w:rsid w:val="0054546D"/>
    <w:rsid w:val="00552143"/>
    <w:rsid w:val="005536D6"/>
    <w:rsid w:val="00554C7E"/>
    <w:rsid w:val="0055532A"/>
    <w:rsid w:val="00565884"/>
    <w:rsid w:val="00566C80"/>
    <w:rsid w:val="00575483"/>
    <w:rsid w:val="00587750"/>
    <w:rsid w:val="00593E02"/>
    <w:rsid w:val="00595066"/>
    <w:rsid w:val="00595295"/>
    <w:rsid w:val="00595EAD"/>
    <w:rsid w:val="00597BC4"/>
    <w:rsid w:val="005A04CD"/>
    <w:rsid w:val="005A1B1D"/>
    <w:rsid w:val="005B40C3"/>
    <w:rsid w:val="005B57B7"/>
    <w:rsid w:val="005B7559"/>
    <w:rsid w:val="005C4F26"/>
    <w:rsid w:val="005C6668"/>
    <w:rsid w:val="005D0CE2"/>
    <w:rsid w:val="005D3282"/>
    <w:rsid w:val="005D60CA"/>
    <w:rsid w:val="005D7C58"/>
    <w:rsid w:val="005D7E3D"/>
    <w:rsid w:val="005E5094"/>
    <w:rsid w:val="005E67B0"/>
    <w:rsid w:val="005E6AD1"/>
    <w:rsid w:val="005E726E"/>
    <w:rsid w:val="005F5F36"/>
    <w:rsid w:val="005F6A93"/>
    <w:rsid w:val="005F6FB6"/>
    <w:rsid w:val="00604AD2"/>
    <w:rsid w:val="006122C8"/>
    <w:rsid w:val="0061347C"/>
    <w:rsid w:val="00615EBE"/>
    <w:rsid w:val="006316BB"/>
    <w:rsid w:val="00635208"/>
    <w:rsid w:val="00636732"/>
    <w:rsid w:val="00637D6F"/>
    <w:rsid w:val="00641955"/>
    <w:rsid w:val="0064277E"/>
    <w:rsid w:val="00642B81"/>
    <w:rsid w:val="00643193"/>
    <w:rsid w:val="006438ED"/>
    <w:rsid w:val="00645D2F"/>
    <w:rsid w:val="006478C1"/>
    <w:rsid w:val="00650913"/>
    <w:rsid w:val="006526B5"/>
    <w:rsid w:val="0065295E"/>
    <w:rsid w:val="0065422B"/>
    <w:rsid w:val="00656E48"/>
    <w:rsid w:val="00663656"/>
    <w:rsid w:val="006658D6"/>
    <w:rsid w:val="00666BDA"/>
    <w:rsid w:val="0066794A"/>
    <w:rsid w:val="006764D4"/>
    <w:rsid w:val="00680D4D"/>
    <w:rsid w:val="00693D4A"/>
    <w:rsid w:val="0069637F"/>
    <w:rsid w:val="006A0A73"/>
    <w:rsid w:val="006A0ED1"/>
    <w:rsid w:val="006A1677"/>
    <w:rsid w:val="006A2DE3"/>
    <w:rsid w:val="006B10B3"/>
    <w:rsid w:val="006B1F03"/>
    <w:rsid w:val="006C12F3"/>
    <w:rsid w:val="006C13E8"/>
    <w:rsid w:val="006C25FA"/>
    <w:rsid w:val="006C4D2A"/>
    <w:rsid w:val="006C79DE"/>
    <w:rsid w:val="006D518A"/>
    <w:rsid w:val="006E1BAD"/>
    <w:rsid w:val="006E32D5"/>
    <w:rsid w:val="006E3783"/>
    <w:rsid w:val="006E5817"/>
    <w:rsid w:val="006F337D"/>
    <w:rsid w:val="006F5EF6"/>
    <w:rsid w:val="006F7098"/>
    <w:rsid w:val="00700A4C"/>
    <w:rsid w:val="00701DB2"/>
    <w:rsid w:val="00702A9F"/>
    <w:rsid w:val="007036E3"/>
    <w:rsid w:val="0070749A"/>
    <w:rsid w:val="00714834"/>
    <w:rsid w:val="0072332F"/>
    <w:rsid w:val="00726A60"/>
    <w:rsid w:val="00730B4B"/>
    <w:rsid w:val="0073525D"/>
    <w:rsid w:val="007358E1"/>
    <w:rsid w:val="00736555"/>
    <w:rsid w:val="00743956"/>
    <w:rsid w:val="0075064E"/>
    <w:rsid w:val="007514C7"/>
    <w:rsid w:val="00757BC9"/>
    <w:rsid w:val="0076262B"/>
    <w:rsid w:val="00772FD8"/>
    <w:rsid w:val="007737EB"/>
    <w:rsid w:val="0077490C"/>
    <w:rsid w:val="0077623C"/>
    <w:rsid w:val="007765A4"/>
    <w:rsid w:val="00777682"/>
    <w:rsid w:val="00785667"/>
    <w:rsid w:val="00795069"/>
    <w:rsid w:val="007969D4"/>
    <w:rsid w:val="00797EDD"/>
    <w:rsid w:val="007A3C37"/>
    <w:rsid w:val="007B04E3"/>
    <w:rsid w:val="007B1723"/>
    <w:rsid w:val="007B3F00"/>
    <w:rsid w:val="007B49B4"/>
    <w:rsid w:val="007B7905"/>
    <w:rsid w:val="007C256C"/>
    <w:rsid w:val="007C3E00"/>
    <w:rsid w:val="007C771D"/>
    <w:rsid w:val="007D045A"/>
    <w:rsid w:val="007D3CD3"/>
    <w:rsid w:val="007D7F24"/>
    <w:rsid w:val="007E035A"/>
    <w:rsid w:val="007E25CB"/>
    <w:rsid w:val="007E3E46"/>
    <w:rsid w:val="007E4B1C"/>
    <w:rsid w:val="007E6D4F"/>
    <w:rsid w:val="007E6D80"/>
    <w:rsid w:val="007F1D4A"/>
    <w:rsid w:val="007F22B4"/>
    <w:rsid w:val="007F5B38"/>
    <w:rsid w:val="007F74A0"/>
    <w:rsid w:val="00803992"/>
    <w:rsid w:val="0080669F"/>
    <w:rsid w:val="008069EF"/>
    <w:rsid w:val="008070B5"/>
    <w:rsid w:val="00811302"/>
    <w:rsid w:val="008120A0"/>
    <w:rsid w:val="00812DA8"/>
    <w:rsid w:val="00816AF7"/>
    <w:rsid w:val="00830F41"/>
    <w:rsid w:val="00833A6F"/>
    <w:rsid w:val="00833CD8"/>
    <w:rsid w:val="00834904"/>
    <w:rsid w:val="008351AF"/>
    <w:rsid w:val="00840323"/>
    <w:rsid w:val="00840F01"/>
    <w:rsid w:val="00842DF2"/>
    <w:rsid w:val="00855FAC"/>
    <w:rsid w:val="00856D8A"/>
    <w:rsid w:val="00857A7C"/>
    <w:rsid w:val="00860BC6"/>
    <w:rsid w:val="00862268"/>
    <w:rsid w:val="0086476B"/>
    <w:rsid w:val="00865865"/>
    <w:rsid w:val="00874B4A"/>
    <w:rsid w:val="00877E5A"/>
    <w:rsid w:val="00882B2E"/>
    <w:rsid w:val="00884DCF"/>
    <w:rsid w:val="00886354"/>
    <w:rsid w:val="00886C6C"/>
    <w:rsid w:val="008879C6"/>
    <w:rsid w:val="00890467"/>
    <w:rsid w:val="008922F7"/>
    <w:rsid w:val="008947F5"/>
    <w:rsid w:val="00895CB4"/>
    <w:rsid w:val="008965FC"/>
    <w:rsid w:val="00896B4F"/>
    <w:rsid w:val="008A1498"/>
    <w:rsid w:val="008A1C61"/>
    <w:rsid w:val="008A45A9"/>
    <w:rsid w:val="008B1DB2"/>
    <w:rsid w:val="008B2C6D"/>
    <w:rsid w:val="008B7F24"/>
    <w:rsid w:val="008C01A7"/>
    <w:rsid w:val="008C0F7F"/>
    <w:rsid w:val="008C6046"/>
    <w:rsid w:val="008C76BF"/>
    <w:rsid w:val="008C7E58"/>
    <w:rsid w:val="008D24C9"/>
    <w:rsid w:val="008F1585"/>
    <w:rsid w:val="008F1816"/>
    <w:rsid w:val="008F1E0C"/>
    <w:rsid w:val="008F788B"/>
    <w:rsid w:val="00905EC4"/>
    <w:rsid w:val="00907944"/>
    <w:rsid w:val="00915A99"/>
    <w:rsid w:val="00915C4B"/>
    <w:rsid w:val="00915F18"/>
    <w:rsid w:val="009222A0"/>
    <w:rsid w:val="0093688B"/>
    <w:rsid w:val="00940FAA"/>
    <w:rsid w:val="00941994"/>
    <w:rsid w:val="00950688"/>
    <w:rsid w:val="00950B90"/>
    <w:rsid w:val="00954AC6"/>
    <w:rsid w:val="0095508D"/>
    <w:rsid w:val="00962589"/>
    <w:rsid w:val="00964C58"/>
    <w:rsid w:val="00964F9C"/>
    <w:rsid w:val="009659E6"/>
    <w:rsid w:val="00973BAA"/>
    <w:rsid w:val="00982CE0"/>
    <w:rsid w:val="009832FA"/>
    <w:rsid w:val="009841BC"/>
    <w:rsid w:val="009868B1"/>
    <w:rsid w:val="0098730E"/>
    <w:rsid w:val="00993369"/>
    <w:rsid w:val="00994686"/>
    <w:rsid w:val="009A0016"/>
    <w:rsid w:val="009A0182"/>
    <w:rsid w:val="009B0D78"/>
    <w:rsid w:val="009B32BA"/>
    <w:rsid w:val="009B3905"/>
    <w:rsid w:val="009C067A"/>
    <w:rsid w:val="009C1A72"/>
    <w:rsid w:val="009C382C"/>
    <w:rsid w:val="009D13E7"/>
    <w:rsid w:val="009D22CA"/>
    <w:rsid w:val="009D3918"/>
    <w:rsid w:val="009D4827"/>
    <w:rsid w:val="009D7459"/>
    <w:rsid w:val="009D7495"/>
    <w:rsid w:val="009E0B6B"/>
    <w:rsid w:val="009E0F70"/>
    <w:rsid w:val="009E3FEE"/>
    <w:rsid w:val="009F553A"/>
    <w:rsid w:val="009F6978"/>
    <w:rsid w:val="00A05F7E"/>
    <w:rsid w:val="00A134A0"/>
    <w:rsid w:val="00A13668"/>
    <w:rsid w:val="00A148D8"/>
    <w:rsid w:val="00A25049"/>
    <w:rsid w:val="00A2655B"/>
    <w:rsid w:val="00A27D71"/>
    <w:rsid w:val="00A34933"/>
    <w:rsid w:val="00A35BE3"/>
    <w:rsid w:val="00A36892"/>
    <w:rsid w:val="00A410DB"/>
    <w:rsid w:val="00A41784"/>
    <w:rsid w:val="00A41A9F"/>
    <w:rsid w:val="00A44743"/>
    <w:rsid w:val="00A4491C"/>
    <w:rsid w:val="00A47ADF"/>
    <w:rsid w:val="00A52272"/>
    <w:rsid w:val="00A62B3F"/>
    <w:rsid w:val="00A737CE"/>
    <w:rsid w:val="00A74481"/>
    <w:rsid w:val="00A81390"/>
    <w:rsid w:val="00A81AC1"/>
    <w:rsid w:val="00A8241C"/>
    <w:rsid w:val="00A84EFF"/>
    <w:rsid w:val="00A856E9"/>
    <w:rsid w:val="00A8767E"/>
    <w:rsid w:val="00A91149"/>
    <w:rsid w:val="00AA4BD8"/>
    <w:rsid w:val="00AA6D0A"/>
    <w:rsid w:val="00AA7967"/>
    <w:rsid w:val="00AB6C86"/>
    <w:rsid w:val="00AC00FE"/>
    <w:rsid w:val="00AC09AE"/>
    <w:rsid w:val="00AD21D0"/>
    <w:rsid w:val="00AD4A09"/>
    <w:rsid w:val="00AD4F5D"/>
    <w:rsid w:val="00AD5489"/>
    <w:rsid w:val="00AE25F8"/>
    <w:rsid w:val="00AE2F1C"/>
    <w:rsid w:val="00AE3A88"/>
    <w:rsid w:val="00AF037C"/>
    <w:rsid w:val="00AF0A21"/>
    <w:rsid w:val="00AF22DA"/>
    <w:rsid w:val="00AF24C7"/>
    <w:rsid w:val="00AF71B1"/>
    <w:rsid w:val="00B00689"/>
    <w:rsid w:val="00B04925"/>
    <w:rsid w:val="00B05F0A"/>
    <w:rsid w:val="00B07D91"/>
    <w:rsid w:val="00B10C48"/>
    <w:rsid w:val="00B12C8E"/>
    <w:rsid w:val="00B13BF5"/>
    <w:rsid w:val="00B13CFE"/>
    <w:rsid w:val="00B14FBE"/>
    <w:rsid w:val="00B15A2A"/>
    <w:rsid w:val="00B1779C"/>
    <w:rsid w:val="00B2025B"/>
    <w:rsid w:val="00B21168"/>
    <w:rsid w:val="00B214C0"/>
    <w:rsid w:val="00B21D83"/>
    <w:rsid w:val="00B234A8"/>
    <w:rsid w:val="00B30781"/>
    <w:rsid w:val="00B311D6"/>
    <w:rsid w:val="00B33AFE"/>
    <w:rsid w:val="00B34353"/>
    <w:rsid w:val="00B35B52"/>
    <w:rsid w:val="00B43008"/>
    <w:rsid w:val="00B47007"/>
    <w:rsid w:val="00B53DE1"/>
    <w:rsid w:val="00B55740"/>
    <w:rsid w:val="00B62104"/>
    <w:rsid w:val="00B64E38"/>
    <w:rsid w:val="00B729D8"/>
    <w:rsid w:val="00B748BB"/>
    <w:rsid w:val="00B74A2E"/>
    <w:rsid w:val="00B81B4B"/>
    <w:rsid w:val="00B82DAB"/>
    <w:rsid w:val="00B91AA1"/>
    <w:rsid w:val="00B94079"/>
    <w:rsid w:val="00B94BDD"/>
    <w:rsid w:val="00BA40F9"/>
    <w:rsid w:val="00BA7DA1"/>
    <w:rsid w:val="00BB1576"/>
    <w:rsid w:val="00BB63C0"/>
    <w:rsid w:val="00BC01CF"/>
    <w:rsid w:val="00BC1F72"/>
    <w:rsid w:val="00BC2E91"/>
    <w:rsid w:val="00BC2F72"/>
    <w:rsid w:val="00BC61B0"/>
    <w:rsid w:val="00BD0EA8"/>
    <w:rsid w:val="00BD29F7"/>
    <w:rsid w:val="00BD3D8D"/>
    <w:rsid w:val="00BD3E46"/>
    <w:rsid w:val="00BD549D"/>
    <w:rsid w:val="00BD5E5E"/>
    <w:rsid w:val="00BE229F"/>
    <w:rsid w:val="00BE2AF2"/>
    <w:rsid w:val="00BE393D"/>
    <w:rsid w:val="00BF00F4"/>
    <w:rsid w:val="00BF127C"/>
    <w:rsid w:val="00BF2F2D"/>
    <w:rsid w:val="00BF5F46"/>
    <w:rsid w:val="00BF6BFC"/>
    <w:rsid w:val="00BF7A49"/>
    <w:rsid w:val="00BF7D21"/>
    <w:rsid w:val="00C000CD"/>
    <w:rsid w:val="00C007EB"/>
    <w:rsid w:val="00C04D16"/>
    <w:rsid w:val="00C05479"/>
    <w:rsid w:val="00C066AD"/>
    <w:rsid w:val="00C117B9"/>
    <w:rsid w:val="00C20877"/>
    <w:rsid w:val="00C27BB7"/>
    <w:rsid w:val="00C42160"/>
    <w:rsid w:val="00C42F83"/>
    <w:rsid w:val="00C510C0"/>
    <w:rsid w:val="00C5428D"/>
    <w:rsid w:val="00C564CE"/>
    <w:rsid w:val="00C63A62"/>
    <w:rsid w:val="00C726E4"/>
    <w:rsid w:val="00C72A94"/>
    <w:rsid w:val="00C75099"/>
    <w:rsid w:val="00C756DC"/>
    <w:rsid w:val="00C75AED"/>
    <w:rsid w:val="00C77D4C"/>
    <w:rsid w:val="00C83917"/>
    <w:rsid w:val="00C839A8"/>
    <w:rsid w:val="00C83C37"/>
    <w:rsid w:val="00C8456F"/>
    <w:rsid w:val="00C92B63"/>
    <w:rsid w:val="00C92C8E"/>
    <w:rsid w:val="00C933F1"/>
    <w:rsid w:val="00C94862"/>
    <w:rsid w:val="00CA52C4"/>
    <w:rsid w:val="00CA55C6"/>
    <w:rsid w:val="00CA5842"/>
    <w:rsid w:val="00CA5F3C"/>
    <w:rsid w:val="00CA736A"/>
    <w:rsid w:val="00CA761C"/>
    <w:rsid w:val="00CA7A75"/>
    <w:rsid w:val="00CB2350"/>
    <w:rsid w:val="00CB3C82"/>
    <w:rsid w:val="00CB3D30"/>
    <w:rsid w:val="00CB552D"/>
    <w:rsid w:val="00CC08AA"/>
    <w:rsid w:val="00CC22F9"/>
    <w:rsid w:val="00CC469F"/>
    <w:rsid w:val="00CC4CA9"/>
    <w:rsid w:val="00CC6C5F"/>
    <w:rsid w:val="00CD00F3"/>
    <w:rsid w:val="00CD660E"/>
    <w:rsid w:val="00CD6D6A"/>
    <w:rsid w:val="00CD6D8E"/>
    <w:rsid w:val="00CE00A6"/>
    <w:rsid w:val="00CE222D"/>
    <w:rsid w:val="00CE47D4"/>
    <w:rsid w:val="00CE5F20"/>
    <w:rsid w:val="00CE6A9B"/>
    <w:rsid w:val="00CF015D"/>
    <w:rsid w:val="00CF3B70"/>
    <w:rsid w:val="00CF42E9"/>
    <w:rsid w:val="00CF636C"/>
    <w:rsid w:val="00CF67FF"/>
    <w:rsid w:val="00D02FC2"/>
    <w:rsid w:val="00D05546"/>
    <w:rsid w:val="00D057A3"/>
    <w:rsid w:val="00D2120A"/>
    <w:rsid w:val="00D2301C"/>
    <w:rsid w:val="00D23120"/>
    <w:rsid w:val="00D2622B"/>
    <w:rsid w:val="00D266B0"/>
    <w:rsid w:val="00D278EE"/>
    <w:rsid w:val="00D27DA2"/>
    <w:rsid w:val="00D32623"/>
    <w:rsid w:val="00D411C1"/>
    <w:rsid w:val="00D42F14"/>
    <w:rsid w:val="00D43367"/>
    <w:rsid w:val="00D438AD"/>
    <w:rsid w:val="00D44AAE"/>
    <w:rsid w:val="00D5382D"/>
    <w:rsid w:val="00D56B9B"/>
    <w:rsid w:val="00D72F68"/>
    <w:rsid w:val="00D73590"/>
    <w:rsid w:val="00D776EC"/>
    <w:rsid w:val="00D8166B"/>
    <w:rsid w:val="00D84CF3"/>
    <w:rsid w:val="00D86EAE"/>
    <w:rsid w:val="00D86F6C"/>
    <w:rsid w:val="00D87285"/>
    <w:rsid w:val="00D87C99"/>
    <w:rsid w:val="00D9021B"/>
    <w:rsid w:val="00D91E3A"/>
    <w:rsid w:val="00D9204E"/>
    <w:rsid w:val="00D92E25"/>
    <w:rsid w:val="00D962F7"/>
    <w:rsid w:val="00D96C1B"/>
    <w:rsid w:val="00D9763F"/>
    <w:rsid w:val="00DA1AE8"/>
    <w:rsid w:val="00DA1B7A"/>
    <w:rsid w:val="00DA20FD"/>
    <w:rsid w:val="00DA21D0"/>
    <w:rsid w:val="00DA4154"/>
    <w:rsid w:val="00DA439B"/>
    <w:rsid w:val="00DA4EC2"/>
    <w:rsid w:val="00DA6F90"/>
    <w:rsid w:val="00DA703A"/>
    <w:rsid w:val="00DA7FE6"/>
    <w:rsid w:val="00DC220C"/>
    <w:rsid w:val="00DC4FE0"/>
    <w:rsid w:val="00DC6578"/>
    <w:rsid w:val="00DC6755"/>
    <w:rsid w:val="00DD128A"/>
    <w:rsid w:val="00DD2297"/>
    <w:rsid w:val="00DD3E77"/>
    <w:rsid w:val="00DE104D"/>
    <w:rsid w:val="00DE1D84"/>
    <w:rsid w:val="00DE1F96"/>
    <w:rsid w:val="00DE7AEB"/>
    <w:rsid w:val="00DF38C7"/>
    <w:rsid w:val="00DF434A"/>
    <w:rsid w:val="00E01D02"/>
    <w:rsid w:val="00E02D28"/>
    <w:rsid w:val="00E040E1"/>
    <w:rsid w:val="00E071AE"/>
    <w:rsid w:val="00E07423"/>
    <w:rsid w:val="00E1038F"/>
    <w:rsid w:val="00E12364"/>
    <w:rsid w:val="00E12F6E"/>
    <w:rsid w:val="00E14D59"/>
    <w:rsid w:val="00E211A7"/>
    <w:rsid w:val="00E24298"/>
    <w:rsid w:val="00E2573A"/>
    <w:rsid w:val="00E3030F"/>
    <w:rsid w:val="00E31F5C"/>
    <w:rsid w:val="00E41911"/>
    <w:rsid w:val="00E42AD5"/>
    <w:rsid w:val="00E527C1"/>
    <w:rsid w:val="00E52D70"/>
    <w:rsid w:val="00E554B4"/>
    <w:rsid w:val="00E6024F"/>
    <w:rsid w:val="00E604D5"/>
    <w:rsid w:val="00E649EE"/>
    <w:rsid w:val="00E71F0E"/>
    <w:rsid w:val="00E75731"/>
    <w:rsid w:val="00E8171B"/>
    <w:rsid w:val="00E81C7C"/>
    <w:rsid w:val="00E85C4F"/>
    <w:rsid w:val="00E91045"/>
    <w:rsid w:val="00E91DCB"/>
    <w:rsid w:val="00E92295"/>
    <w:rsid w:val="00E92CF7"/>
    <w:rsid w:val="00E96CFC"/>
    <w:rsid w:val="00EA5CC3"/>
    <w:rsid w:val="00EA7397"/>
    <w:rsid w:val="00EB02EE"/>
    <w:rsid w:val="00EB1D12"/>
    <w:rsid w:val="00EB6E89"/>
    <w:rsid w:val="00EC2582"/>
    <w:rsid w:val="00EC5D6F"/>
    <w:rsid w:val="00ED644F"/>
    <w:rsid w:val="00EE06BA"/>
    <w:rsid w:val="00EF0793"/>
    <w:rsid w:val="00EF0DEE"/>
    <w:rsid w:val="00EF2952"/>
    <w:rsid w:val="00EF2A13"/>
    <w:rsid w:val="00EF3C2C"/>
    <w:rsid w:val="00EF4707"/>
    <w:rsid w:val="00EF6447"/>
    <w:rsid w:val="00EF752B"/>
    <w:rsid w:val="00F0342C"/>
    <w:rsid w:val="00F0365F"/>
    <w:rsid w:val="00F10AC9"/>
    <w:rsid w:val="00F10B23"/>
    <w:rsid w:val="00F14A18"/>
    <w:rsid w:val="00F2406A"/>
    <w:rsid w:val="00F2568A"/>
    <w:rsid w:val="00F30189"/>
    <w:rsid w:val="00F32FAC"/>
    <w:rsid w:val="00F3358F"/>
    <w:rsid w:val="00F33917"/>
    <w:rsid w:val="00F35C7D"/>
    <w:rsid w:val="00F4592A"/>
    <w:rsid w:val="00F47D96"/>
    <w:rsid w:val="00F53720"/>
    <w:rsid w:val="00F549B4"/>
    <w:rsid w:val="00F54D02"/>
    <w:rsid w:val="00F55CCD"/>
    <w:rsid w:val="00F62A23"/>
    <w:rsid w:val="00F62D73"/>
    <w:rsid w:val="00F62F70"/>
    <w:rsid w:val="00F637B9"/>
    <w:rsid w:val="00F64BFB"/>
    <w:rsid w:val="00F67017"/>
    <w:rsid w:val="00F70AEF"/>
    <w:rsid w:val="00F7425B"/>
    <w:rsid w:val="00F7686D"/>
    <w:rsid w:val="00F77993"/>
    <w:rsid w:val="00F83291"/>
    <w:rsid w:val="00F859A7"/>
    <w:rsid w:val="00F94293"/>
    <w:rsid w:val="00F9502D"/>
    <w:rsid w:val="00FA1C43"/>
    <w:rsid w:val="00FA4365"/>
    <w:rsid w:val="00FA663A"/>
    <w:rsid w:val="00FA7126"/>
    <w:rsid w:val="00FA7D3C"/>
    <w:rsid w:val="00FB07A2"/>
    <w:rsid w:val="00FB0EAB"/>
    <w:rsid w:val="00FB4F65"/>
    <w:rsid w:val="00FB53B0"/>
    <w:rsid w:val="00FC06B6"/>
    <w:rsid w:val="00FD0988"/>
    <w:rsid w:val="00FD659F"/>
    <w:rsid w:val="00FE3140"/>
    <w:rsid w:val="00FE38BA"/>
    <w:rsid w:val="00FE7E1A"/>
    <w:rsid w:val="00FF17BA"/>
    <w:rsid w:val="00FF2FC2"/>
    <w:rsid w:val="00FF3486"/>
    <w:rsid w:val="00FF610B"/>
    <w:rsid w:val="00FF6911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para">
    <w:name w:val="div.para"/>
    <w:uiPriority w:val="99"/>
    <w:rsid w:val="00E1038F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efault">
    <w:name w:val="Default"/>
    <w:uiPriority w:val="99"/>
    <w:rsid w:val="00E103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746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467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74673"/>
    <w:rPr>
      <w:rFonts w:cs="Times New Roman"/>
      <w:vertAlign w:val="superscript"/>
    </w:rPr>
  </w:style>
  <w:style w:type="table" w:customStyle="1" w:styleId="108">
    <w:name w:val="108"/>
    <w:uiPriority w:val="99"/>
    <w:rsid w:val="003E098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81">
    <w:name w:val="1081"/>
    <w:uiPriority w:val="99"/>
  </w:style>
  <w:style w:type="paragraph" w:customStyle="1" w:styleId="3">
    <w:name w:val="3"/>
    <w:uiPriority w:val="99"/>
  </w:style>
  <w:style w:type="paragraph" w:customStyle="1" w:styleId="33">
    <w:name w:val="33"/>
    <w:uiPriority w:val="99"/>
  </w:style>
  <w:style w:type="paragraph" w:customStyle="1" w:styleId="32">
    <w:name w:val="32"/>
    <w:uiPriority w:val="99"/>
  </w:style>
  <w:style w:type="paragraph" w:customStyle="1" w:styleId="31">
    <w:name w:val="31"/>
    <w:uiPriority w:val="99"/>
  </w:style>
  <w:style w:type="table" w:styleId="TableSimple1">
    <w:name w:val="Table Simple 1"/>
    <w:basedOn w:val="TableNormal"/>
    <w:uiPriority w:val="99"/>
    <w:semiHidden/>
    <w:pPr>
      <w:spacing w:after="200" w:line="276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238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XXI/93/16</dc:title>
  <dc:subject/>
  <dc:creator>Leszek</dc:creator>
  <cp:keywords/>
  <dc:description/>
  <cp:lastModifiedBy>Jerzy Patrzykąt</cp:lastModifiedBy>
  <cp:revision>4</cp:revision>
  <cp:lastPrinted>2016-09-12T12:28:00Z</cp:lastPrinted>
  <dcterms:created xsi:type="dcterms:W3CDTF">2016-09-12T12:28:00Z</dcterms:created>
  <dcterms:modified xsi:type="dcterms:W3CDTF">2016-09-13T09:45:00Z</dcterms:modified>
</cp:coreProperties>
</file>