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EB" w:rsidRPr="005437F7" w:rsidRDefault="003E69EB" w:rsidP="00650384">
      <w:pPr>
        <w:spacing w:after="0"/>
        <w:jc w:val="center"/>
        <w:rPr>
          <w:rFonts w:ascii="Times New Roman" w:hAnsi="Times New Roman"/>
          <w:b/>
        </w:rPr>
      </w:pPr>
      <w:r w:rsidRPr="005437F7">
        <w:rPr>
          <w:rFonts w:ascii="Times New Roman" w:hAnsi="Times New Roman"/>
          <w:b/>
        </w:rPr>
        <w:t>UCHWAŁA NR XXI/92/16</w:t>
      </w:r>
    </w:p>
    <w:p w:rsidR="003E69EB" w:rsidRPr="005437F7" w:rsidRDefault="003E69EB" w:rsidP="00650384">
      <w:pPr>
        <w:spacing w:after="0"/>
        <w:jc w:val="center"/>
        <w:rPr>
          <w:rFonts w:ascii="Times New Roman" w:hAnsi="Times New Roman"/>
          <w:b/>
        </w:rPr>
      </w:pPr>
      <w:r w:rsidRPr="005437F7">
        <w:rPr>
          <w:rFonts w:ascii="Times New Roman" w:hAnsi="Times New Roman"/>
          <w:b/>
        </w:rPr>
        <w:t>RADY MIEJSKIEJ W ŻARACH</w:t>
      </w:r>
    </w:p>
    <w:p w:rsidR="003E69EB" w:rsidRDefault="003E69EB" w:rsidP="0065038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E69EB" w:rsidRDefault="003E69EB" w:rsidP="0065038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09 września 2016r.</w:t>
      </w:r>
    </w:p>
    <w:p w:rsidR="003E69EB" w:rsidRDefault="003E69EB" w:rsidP="00650384">
      <w:pPr>
        <w:spacing w:after="0"/>
        <w:jc w:val="center"/>
        <w:rPr>
          <w:rFonts w:ascii="Times New Roman" w:hAnsi="Times New Roman"/>
          <w:b/>
        </w:rPr>
      </w:pPr>
    </w:p>
    <w:p w:rsidR="003E69EB" w:rsidRDefault="003E69EB" w:rsidP="0065038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sprawie rozpatrzenia skargi na działalność Burmistrza Miasta Żary.</w:t>
      </w:r>
    </w:p>
    <w:p w:rsidR="003E69EB" w:rsidRDefault="003E69EB" w:rsidP="00650384">
      <w:pPr>
        <w:spacing w:after="0" w:line="240" w:lineRule="auto"/>
        <w:jc w:val="both"/>
        <w:rPr>
          <w:rFonts w:ascii="Times New Roman" w:hAnsi="Times New Roman"/>
        </w:rPr>
      </w:pPr>
    </w:p>
    <w:p w:rsidR="003E69EB" w:rsidRDefault="003E69EB" w:rsidP="006503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18 ust. 2  pkt 15 ustawy z dnia 8 marca 1990 roku o samorządzie gminnym (Dz. U. z 2016r. poz. 446) i art. 229 pkt 3 ustawy z dnia 14 czerwca 1960r. Kodeks postępowania administracyjnego (Dz. U. z 2016r., poz. 23 i 886) Rada Miejska w Żarach</w:t>
      </w:r>
      <w:r>
        <w:rPr>
          <w:rFonts w:ascii="Times New Roman" w:hAnsi="Times New Roman"/>
          <w:b/>
        </w:rPr>
        <w:t xml:space="preserve"> uchwala</w:t>
      </w:r>
      <w:r>
        <w:rPr>
          <w:rFonts w:ascii="Times New Roman" w:hAnsi="Times New Roman"/>
        </w:rPr>
        <w:t>, co następuje:</w:t>
      </w:r>
    </w:p>
    <w:p w:rsidR="003E69EB" w:rsidRDefault="003E69EB" w:rsidP="0065038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E69EB" w:rsidRDefault="003E69EB" w:rsidP="00650384">
      <w:pPr>
        <w:spacing w:line="240" w:lineRule="auto"/>
        <w:ind w:firstLine="171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§ 1.</w:t>
      </w:r>
      <w:r>
        <w:rPr>
          <w:rFonts w:ascii="Times New Roman" w:hAnsi="Times New Roman"/>
        </w:rPr>
        <w:t xml:space="preserve"> 1. Uznaje się za </w:t>
      </w:r>
      <w:r>
        <w:rPr>
          <w:rFonts w:ascii="Times New Roman" w:hAnsi="Times New Roman"/>
          <w:b/>
        </w:rPr>
        <w:t xml:space="preserve">bezzasadną </w:t>
      </w:r>
      <w:r>
        <w:rPr>
          <w:rFonts w:ascii="Times New Roman" w:hAnsi="Times New Roman"/>
        </w:rPr>
        <w:t xml:space="preserve">skargę nr 3 złożoną przez xxxxxxxxxxxxxxxxx w dniu 08.08.2016r. na bezczynność Burmistrza Miasta Żary </w:t>
      </w:r>
      <w:r>
        <w:rPr>
          <w:rFonts w:ascii="Times New Roman" w:hAnsi="Times New Roman"/>
          <w:u w:val="single"/>
        </w:rPr>
        <w:t>polegającej na:</w:t>
      </w:r>
    </w:p>
    <w:p w:rsidR="003E69EB" w:rsidRDefault="003E69EB" w:rsidP="00650384">
      <w:pPr>
        <w:spacing w:after="0" w:line="240" w:lineRule="auto"/>
        <w:ind w:firstLine="171"/>
        <w:jc w:val="both"/>
        <w:rPr>
          <w:rFonts w:ascii="Times New Roman" w:hAnsi="Times New Roman"/>
        </w:rPr>
      </w:pPr>
      <w:r w:rsidRPr="009C4D58">
        <w:rPr>
          <w:rFonts w:ascii="Times New Roman" w:hAnsi="Times New Roman"/>
        </w:rPr>
        <w:t xml:space="preserve">- na podjęciu działań niezgodnych ze stanem faktycznym, prawnym i zasadami k.p.a. oraz etyki organu władzy publicznej przy rozpatrywaniu skargi na działania z-cy Burmistrza </w:t>
      </w:r>
      <w:r>
        <w:rPr>
          <w:rFonts w:ascii="Times New Roman" w:hAnsi="Times New Roman"/>
        </w:rPr>
        <w:t>xxxxxxxxxxxxxxx</w:t>
      </w:r>
      <w:r w:rsidRPr="009C4D58">
        <w:rPr>
          <w:rFonts w:ascii="Times New Roman" w:hAnsi="Times New Roman"/>
        </w:rPr>
        <w:t xml:space="preserve"> w trakcie przebiegu procesu inwestycyjnego przy przebudowie ul. Gospodarczej w Żarach i uchybieniach ze strony Urzędu Miasta w Żarach, skutkujących bezprawnym zakończeniem pełnienia funkcji kierownika budowy przez </w:t>
      </w:r>
      <w:r>
        <w:rPr>
          <w:rFonts w:ascii="Times New Roman" w:hAnsi="Times New Roman"/>
        </w:rPr>
        <w:t>xxxxxxxxxxxxxxxxx</w:t>
      </w:r>
      <w:r w:rsidRPr="009C4D58">
        <w:rPr>
          <w:rFonts w:ascii="Times New Roman" w:hAnsi="Times New Roman"/>
        </w:rPr>
        <w:t>.</w:t>
      </w:r>
    </w:p>
    <w:p w:rsidR="003E69EB" w:rsidRPr="009C4D58" w:rsidRDefault="003E69EB" w:rsidP="003B5619">
      <w:pPr>
        <w:spacing w:after="0" w:line="240" w:lineRule="auto"/>
        <w:jc w:val="both"/>
        <w:rPr>
          <w:rFonts w:ascii="Times New Roman" w:hAnsi="Times New Roman"/>
        </w:rPr>
      </w:pPr>
    </w:p>
    <w:p w:rsidR="003E69EB" w:rsidRDefault="003E69EB" w:rsidP="0065038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Uzasadnienie stanowi załącznik Nr 1 do niniejszej uchwały.</w:t>
      </w:r>
    </w:p>
    <w:p w:rsidR="003E69EB" w:rsidRDefault="003E69EB" w:rsidP="00650384">
      <w:pPr>
        <w:spacing w:line="240" w:lineRule="auto"/>
        <w:ind w:firstLine="17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§ 2. </w:t>
      </w:r>
      <w:r>
        <w:rPr>
          <w:rFonts w:ascii="Times New Roman" w:hAnsi="Times New Roman"/>
        </w:rPr>
        <w:t>Stosownie do art. 239 § 1 kpa w przypadku gdy skarga, w wyniku jej rozpatrzenia została uznana za bezzasadną i jej bezzasadność została wykazana w odpowiedzi na skargę, a skarżący ponowił skargę bez wskazania nowych okoliczności – organ właściwy do jej rozpatrzenia może podtrzymać swoje poprzednie stanowisko z odpowiednią adnotacją w aktach sprawy – bez zawiadamiania skarżącego.</w:t>
      </w:r>
    </w:p>
    <w:p w:rsidR="003E69EB" w:rsidRDefault="003E69EB" w:rsidP="00650384">
      <w:pPr>
        <w:spacing w:line="240" w:lineRule="auto"/>
        <w:ind w:firstLine="171"/>
        <w:rPr>
          <w:rFonts w:ascii="Times New Roman" w:hAnsi="Times New Roman"/>
        </w:rPr>
      </w:pPr>
      <w:r>
        <w:rPr>
          <w:rFonts w:ascii="Times New Roman" w:hAnsi="Times New Roman"/>
          <w:b/>
        </w:rPr>
        <w:t>§ 3</w:t>
      </w:r>
      <w:r>
        <w:rPr>
          <w:rFonts w:ascii="Times New Roman" w:hAnsi="Times New Roman"/>
        </w:rPr>
        <w:t>. Wykonanie uchwały powierza się Przewodniczącemu Rady.</w:t>
      </w:r>
    </w:p>
    <w:p w:rsidR="003E69EB" w:rsidRDefault="003E69EB" w:rsidP="00650384">
      <w:pPr>
        <w:spacing w:line="240" w:lineRule="auto"/>
        <w:ind w:firstLine="171"/>
        <w:rPr>
          <w:rFonts w:ascii="Times New Roman" w:hAnsi="Times New Roman"/>
        </w:rPr>
      </w:pPr>
      <w:r>
        <w:rPr>
          <w:rFonts w:ascii="Times New Roman" w:hAnsi="Times New Roman"/>
          <w:b/>
        </w:rPr>
        <w:t>§ 4.</w:t>
      </w:r>
      <w:r>
        <w:rPr>
          <w:rFonts w:ascii="Times New Roman" w:hAnsi="Times New Roman"/>
        </w:rPr>
        <w:t xml:space="preserve"> Uchwała wchodzi w życie z dniem podjęcia.</w:t>
      </w:r>
    </w:p>
    <w:p w:rsidR="003E69EB" w:rsidRDefault="003E69EB" w:rsidP="00650384">
      <w:pPr>
        <w:spacing w:after="1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A0"/>
      </w:tblPr>
      <w:tblGrid>
        <w:gridCol w:w="4644"/>
        <w:gridCol w:w="4644"/>
      </w:tblGrid>
      <w:tr w:rsidR="003E69EB" w:rsidRPr="005437F7" w:rsidTr="00ED698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EB" w:rsidRPr="00ED6986" w:rsidRDefault="003E69EB" w:rsidP="00ED6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EB" w:rsidRPr="00ED6986" w:rsidRDefault="003E69EB" w:rsidP="00ED6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ED6986">
              <w:rPr>
                <w:rFonts w:ascii="Times New Roman" w:hAnsi="Times New Roman"/>
                <w:color w:val="000000"/>
                <w:shd w:val="clear" w:color="auto" w:fill="FFFFFF"/>
              </w:rPr>
              <w:fldChar w:fldCharType="begin"/>
            </w:r>
            <w:r w:rsidRPr="00ED6986">
              <w:rPr>
                <w:rFonts w:ascii="Times New Roman" w:hAnsi="Times New Roman"/>
                <w:color w:val="000000"/>
                <w:shd w:val="clear" w:color="auto" w:fill="FFFFFF"/>
              </w:rPr>
              <w:instrText xml:space="preserve">ref </w:instrText>
            </w:r>
            <w:r w:rsidRPr="00ED6986">
              <w:rPr>
                <w:rFonts w:ascii="Times New Roman" w:hAnsi="Times New Roman"/>
                <w:color w:val="000000"/>
                <w:shd w:val="clear" w:color="auto" w:fill="FFFFFF"/>
                <w:lang w:eastAsia="pl-PL"/>
              </w:rPr>
              <w:instrText>SIGNATURE_0_1_FUNCTION</w:instrText>
            </w:r>
            <w:r w:rsidRPr="00ED6986">
              <w:rPr>
                <w:rFonts w:ascii="Times New Roman" w:hAnsi="Times New Roman"/>
                <w:color w:val="000000"/>
                <w:shd w:val="clear" w:color="auto" w:fill="FFFFFF"/>
              </w:rPr>
              <w:fldChar w:fldCharType="separate"/>
            </w:r>
            <w:r w:rsidRPr="00ED6986">
              <w:rPr>
                <w:rFonts w:ascii="Times New Roman" w:hAnsi="Times New Roman"/>
                <w:color w:val="000000"/>
                <w:shd w:val="clear" w:color="auto" w:fill="FFFFFF"/>
                <w:lang w:eastAsia="pl-PL"/>
              </w:rPr>
              <w:t>Przewodniczący Rady</w:t>
            </w:r>
            <w:r w:rsidRPr="00ED6986">
              <w:rPr>
                <w:rFonts w:ascii="Times New Roman" w:hAnsi="Times New Roman"/>
                <w:color w:val="000000"/>
                <w:shd w:val="clear" w:color="auto" w:fill="FFFFFF"/>
              </w:rPr>
              <w:fldChar w:fldCharType="end"/>
            </w:r>
          </w:p>
          <w:p w:rsidR="003E69EB" w:rsidRPr="00ED6986" w:rsidRDefault="003E69EB" w:rsidP="00ED6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ED6986">
              <w:rPr>
                <w:rFonts w:ascii="Times New Roman" w:hAnsi="Times New Roman"/>
                <w:color w:val="000000"/>
                <w:shd w:val="clear" w:color="auto" w:fill="FFFFFF"/>
                <w:lang w:eastAsia="pl-PL"/>
              </w:rPr>
              <w:t xml:space="preserve"> </w:t>
            </w:r>
          </w:p>
          <w:p w:rsidR="003E69EB" w:rsidRPr="00ED6986" w:rsidRDefault="003E69EB" w:rsidP="00ED6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ED6986">
              <w:rPr>
                <w:rFonts w:ascii="Times New Roman" w:hAnsi="Times New Roman"/>
                <w:color w:val="000000"/>
                <w:shd w:val="clear" w:color="auto" w:fill="FFFFFF"/>
              </w:rPr>
              <w:fldChar w:fldCharType="begin"/>
            </w:r>
            <w:r w:rsidRPr="00ED6986">
              <w:rPr>
                <w:rFonts w:ascii="Times New Roman" w:hAnsi="Times New Roman"/>
                <w:color w:val="000000"/>
                <w:shd w:val="clear" w:color="auto" w:fill="FFFFFF"/>
              </w:rPr>
              <w:instrText xml:space="preserve">ref </w:instrText>
            </w:r>
            <w:r w:rsidRPr="00ED6986">
              <w:rPr>
                <w:rFonts w:ascii="Times New Roman" w:hAnsi="Times New Roman"/>
                <w:color w:val="000000"/>
                <w:shd w:val="clear" w:color="auto" w:fill="FFFFFF"/>
                <w:lang w:eastAsia="pl-PL"/>
              </w:rPr>
              <w:instrText>SIGNATURE_0_1_FIRSTNAME</w:instrText>
            </w:r>
            <w:r w:rsidRPr="00ED6986">
              <w:rPr>
                <w:rFonts w:ascii="Times New Roman" w:hAnsi="Times New Roman"/>
                <w:color w:val="000000"/>
                <w:shd w:val="clear" w:color="auto" w:fill="FFFFFF"/>
              </w:rPr>
              <w:fldChar w:fldCharType="separate"/>
            </w:r>
            <w:r w:rsidRPr="00ED6986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pl-PL"/>
              </w:rPr>
              <w:t xml:space="preserve">Dariusz </w:t>
            </w:r>
            <w:r w:rsidRPr="00ED6986">
              <w:rPr>
                <w:rFonts w:ascii="Times New Roman" w:hAnsi="Times New Roman"/>
                <w:color w:val="000000"/>
                <w:shd w:val="clear" w:color="auto" w:fill="FFFFFF"/>
              </w:rPr>
              <w:fldChar w:fldCharType="end"/>
            </w:r>
            <w:r w:rsidRPr="00ED69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fldChar w:fldCharType="begin"/>
            </w:r>
            <w:r w:rsidRPr="00ED69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instrText xml:space="preserve">ref </w:instrText>
            </w:r>
            <w:r w:rsidRPr="00ED69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instrText>SIGNATURE_0_1_LASTNAME</w:instrText>
            </w:r>
            <w:r w:rsidRPr="00ED69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fldChar w:fldCharType="separate"/>
            </w:r>
            <w:r w:rsidRPr="00ED6986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pl-PL"/>
              </w:rPr>
              <w:t>Grochla</w:t>
            </w:r>
            <w:r w:rsidRPr="00ED69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</w:tbl>
    <w:p w:rsidR="003E69EB" w:rsidRDefault="003E69EB" w:rsidP="00650384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3E69EB" w:rsidRDefault="003E69EB" w:rsidP="0065038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3E69EB" w:rsidSect="005437F7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5E06"/>
    <w:multiLevelType w:val="hybridMultilevel"/>
    <w:tmpl w:val="85684514"/>
    <w:lvl w:ilvl="0" w:tplc="EBFCDE6C">
      <w:start w:val="1"/>
      <w:numFmt w:val="decimal"/>
      <w:lvlText w:val="%1)"/>
      <w:lvlJc w:val="left"/>
      <w:pPr>
        <w:ind w:left="531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  <w:rPr>
        <w:rFonts w:cs="Times New Roman"/>
      </w:rPr>
    </w:lvl>
  </w:abstractNum>
  <w:abstractNum w:abstractNumId="1">
    <w:nsid w:val="122547F2"/>
    <w:multiLevelType w:val="hybridMultilevel"/>
    <w:tmpl w:val="CCCAFAFA"/>
    <w:lvl w:ilvl="0" w:tplc="CBA8A1E2">
      <w:start w:val="1"/>
      <w:numFmt w:val="decimal"/>
      <w:lvlText w:val="%1)"/>
      <w:lvlJc w:val="left"/>
      <w:pPr>
        <w:ind w:left="531" w:hanging="360"/>
      </w:pPr>
      <w:rPr>
        <w:rFonts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384"/>
    <w:rsid w:val="00001CCB"/>
    <w:rsid w:val="000023B1"/>
    <w:rsid w:val="0000705B"/>
    <w:rsid w:val="00007337"/>
    <w:rsid w:val="000105F7"/>
    <w:rsid w:val="00013D16"/>
    <w:rsid w:val="000140A0"/>
    <w:rsid w:val="00014A0C"/>
    <w:rsid w:val="00017678"/>
    <w:rsid w:val="00021D2A"/>
    <w:rsid w:val="0002401B"/>
    <w:rsid w:val="0002477E"/>
    <w:rsid w:val="00025923"/>
    <w:rsid w:val="00026AB7"/>
    <w:rsid w:val="00026FCA"/>
    <w:rsid w:val="000335F6"/>
    <w:rsid w:val="00034BE5"/>
    <w:rsid w:val="000372E5"/>
    <w:rsid w:val="00037A5F"/>
    <w:rsid w:val="00037BD8"/>
    <w:rsid w:val="000525BC"/>
    <w:rsid w:val="00052ECE"/>
    <w:rsid w:val="00053097"/>
    <w:rsid w:val="00054385"/>
    <w:rsid w:val="000548D2"/>
    <w:rsid w:val="00057A5B"/>
    <w:rsid w:val="000620F3"/>
    <w:rsid w:val="00080477"/>
    <w:rsid w:val="00080845"/>
    <w:rsid w:val="00080AF7"/>
    <w:rsid w:val="0008541E"/>
    <w:rsid w:val="00086D18"/>
    <w:rsid w:val="00086DA1"/>
    <w:rsid w:val="000A1179"/>
    <w:rsid w:val="000A2C9D"/>
    <w:rsid w:val="000A4D54"/>
    <w:rsid w:val="000A5507"/>
    <w:rsid w:val="000A7C2D"/>
    <w:rsid w:val="000B09C7"/>
    <w:rsid w:val="000B1141"/>
    <w:rsid w:val="000B1FB4"/>
    <w:rsid w:val="000B5BA8"/>
    <w:rsid w:val="000B7CB5"/>
    <w:rsid w:val="000C3E22"/>
    <w:rsid w:val="000C49F0"/>
    <w:rsid w:val="000C4D42"/>
    <w:rsid w:val="000C738A"/>
    <w:rsid w:val="000D10FC"/>
    <w:rsid w:val="000D686C"/>
    <w:rsid w:val="000E15C4"/>
    <w:rsid w:val="000E1879"/>
    <w:rsid w:val="000E4E7F"/>
    <w:rsid w:val="000E5B88"/>
    <w:rsid w:val="000E6CBD"/>
    <w:rsid w:val="000F3156"/>
    <w:rsid w:val="000F69C4"/>
    <w:rsid w:val="00101393"/>
    <w:rsid w:val="00102567"/>
    <w:rsid w:val="00103B70"/>
    <w:rsid w:val="00105188"/>
    <w:rsid w:val="001132A0"/>
    <w:rsid w:val="00123CC8"/>
    <w:rsid w:val="001254EC"/>
    <w:rsid w:val="00127053"/>
    <w:rsid w:val="001273DD"/>
    <w:rsid w:val="00131168"/>
    <w:rsid w:val="00137981"/>
    <w:rsid w:val="00140E49"/>
    <w:rsid w:val="00141325"/>
    <w:rsid w:val="0014136C"/>
    <w:rsid w:val="00142755"/>
    <w:rsid w:val="00145C5E"/>
    <w:rsid w:val="00155D05"/>
    <w:rsid w:val="001645E0"/>
    <w:rsid w:val="0017676C"/>
    <w:rsid w:val="00176871"/>
    <w:rsid w:val="00176938"/>
    <w:rsid w:val="0018123F"/>
    <w:rsid w:val="001832BD"/>
    <w:rsid w:val="00185687"/>
    <w:rsid w:val="00185829"/>
    <w:rsid w:val="0018663A"/>
    <w:rsid w:val="00194F66"/>
    <w:rsid w:val="001A1168"/>
    <w:rsid w:val="001A545C"/>
    <w:rsid w:val="001A6686"/>
    <w:rsid w:val="001B0D19"/>
    <w:rsid w:val="001B1D6B"/>
    <w:rsid w:val="001B47CC"/>
    <w:rsid w:val="001B5C35"/>
    <w:rsid w:val="001B7EC9"/>
    <w:rsid w:val="001C0EBC"/>
    <w:rsid w:val="001C4E60"/>
    <w:rsid w:val="001C5D78"/>
    <w:rsid w:val="001C6EC9"/>
    <w:rsid w:val="001D0455"/>
    <w:rsid w:val="001D2075"/>
    <w:rsid w:val="001E081D"/>
    <w:rsid w:val="001E0C35"/>
    <w:rsid w:val="001E4E58"/>
    <w:rsid w:val="001E7DCF"/>
    <w:rsid w:val="001E7E1A"/>
    <w:rsid w:val="001F0CAF"/>
    <w:rsid w:val="001F2440"/>
    <w:rsid w:val="002008F5"/>
    <w:rsid w:val="00201483"/>
    <w:rsid w:val="002024D4"/>
    <w:rsid w:val="00204FF9"/>
    <w:rsid w:val="00206FB0"/>
    <w:rsid w:val="00207178"/>
    <w:rsid w:val="00213ABE"/>
    <w:rsid w:val="00217549"/>
    <w:rsid w:val="0022021B"/>
    <w:rsid w:val="00220D94"/>
    <w:rsid w:val="002221F8"/>
    <w:rsid w:val="002227D6"/>
    <w:rsid w:val="0022530F"/>
    <w:rsid w:val="00230AE6"/>
    <w:rsid w:val="0023403B"/>
    <w:rsid w:val="00235DB7"/>
    <w:rsid w:val="00241584"/>
    <w:rsid w:val="002437F1"/>
    <w:rsid w:val="00247978"/>
    <w:rsid w:val="00252EEC"/>
    <w:rsid w:val="002538FC"/>
    <w:rsid w:val="00254CFD"/>
    <w:rsid w:val="002556F2"/>
    <w:rsid w:val="00264E7A"/>
    <w:rsid w:val="002707A2"/>
    <w:rsid w:val="002711EE"/>
    <w:rsid w:val="002752C4"/>
    <w:rsid w:val="002826CE"/>
    <w:rsid w:val="00283CEF"/>
    <w:rsid w:val="00285E79"/>
    <w:rsid w:val="00293B68"/>
    <w:rsid w:val="00296225"/>
    <w:rsid w:val="002A24F1"/>
    <w:rsid w:val="002A3A14"/>
    <w:rsid w:val="002C7E5A"/>
    <w:rsid w:val="002D1042"/>
    <w:rsid w:val="002D22FC"/>
    <w:rsid w:val="002D399D"/>
    <w:rsid w:val="002E4F25"/>
    <w:rsid w:val="002E51B7"/>
    <w:rsid w:val="002E5CD4"/>
    <w:rsid w:val="002F2BA8"/>
    <w:rsid w:val="002F31E1"/>
    <w:rsid w:val="002F3AAD"/>
    <w:rsid w:val="002F53A2"/>
    <w:rsid w:val="002F6E44"/>
    <w:rsid w:val="0030033A"/>
    <w:rsid w:val="00302ACF"/>
    <w:rsid w:val="00303AC7"/>
    <w:rsid w:val="00304E0D"/>
    <w:rsid w:val="00305CF5"/>
    <w:rsid w:val="003064AC"/>
    <w:rsid w:val="0031053D"/>
    <w:rsid w:val="00311E57"/>
    <w:rsid w:val="00313D5D"/>
    <w:rsid w:val="00323998"/>
    <w:rsid w:val="003253BB"/>
    <w:rsid w:val="00325DC3"/>
    <w:rsid w:val="00332DBF"/>
    <w:rsid w:val="003337D4"/>
    <w:rsid w:val="00334080"/>
    <w:rsid w:val="003357C1"/>
    <w:rsid w:val="00335FF3"/>
    <w:rsid w:val="00336744"/>
    <w:rsid w:val="00340008"/>
    <w:rsid w:val="003403E6"/>
    <w:rsid w:val="003403E9"/>
    <w:rsid w:val="0034154A"/>
    <w:rsid w:val="00344B89"/>
    <w:rsid w:val="00352759"/>
    <w:rsid w:val="00353F76"/>
    <w:rsid w:val="00376453"/>
    <w:rsid w:val="003802C9"/>
    <w:rsid w:val="00380CCF"/>
    <w:rsid w:val="00383468"/>
    <w:rsid w:val="00386515"/>
    <w:rsid w:val="003910C6"/>
    <w:rsid w:val="003924DC"/>
    <w:rsid w:val="00393E4B"/>
    <w:rsid w:val="00394B1E"/>
    <w:rsid w:val="003A1F89"/>
    <w:rsid w:val="003A25F7"/>
    <w:rsid w:val="003A56EA"/>
    <w:rsid w:val="003A6602"/>
    <w:rsid w:val="003B036A"/>
    <w:rsid w:val="003B5619"/>
    <w:rsid w:val="003B6355"/>
    <w:rsid w:val="003B63D2"/>
    <w:rsid w:val="003C28D0"/>
    <w:rsid w:val="003C498B"/>
    <w:rsid w:val="003C567E"/>
    <w:rsid w:val="003C605F"/>
    <w:rsid w:val="003C6A44"/>
    <w:rsid w:val="003C7307"/>
    <w:rsid w:val="003E3A92"/>
    <w:rsid w:val="003E56EC"/>
    <w:rsid w:val="003E69EB"/>
    <w:rsid w:val="003E785E"/>
    <w:rsid w:val="003F2365"/>
    <w:rsid w:val="003F3D84"/>
    <w:rsid w:val="003F4B6B"/>
    <w:rsid w:val="003F5D7C"/>
    <w:rsid w:val="00401091"/>
    <w:rsid w:val="00401506"/>
    <w:rsid w:val="0040195A"/>
    <w:rsid w:val="00401B3D"/>
    <w:rsid w:val="00403D69"/>
    <w:rsid w:val="004063D5"/>
    <w:rsid w:val="00411CA3"/>
    <w:rsid w:val="00411DA8"/>
    <w:rsid w:val="0041287F"/>
    <w:rsid w:val="00413A63"/>
    <w:rsid w:val="00415F5F"/>
    <w:rsid w:val="00417402"/>
    <w:rsid w:val="00423E56"/>
    <w:rsid w:val="00427622"/>
    <w:rsid w:val="00444189"/>
    <w:rsid w:val="00445C88"/>
    <w:rsid w:val="004502D5"/>
    <w:rsid w:val="004503FF"/>
    <w:rsid w:val="00450EEF"/>
    <w:rsid w:val="00452BA3"/>
    <w:rsid w:val="004534E3"/>
    <w:rsid w:val="00456B91"/>
    <w:rsid w:val="004570E6"/>
    <w:rsid w:val="00463992"/>
    <w:rsid w:val="004647F2"/>
    <w:rsid w:val="004656A8"/>
    <w:rsid w:val="00467C87"/>
    <w:rsid w:val="00471F87"/>
    <w:rsid w:val="00475B80"/>
    <w:rsid w:val="00476387"/>
    <w:rsid w:val="0048699D"/>
    <w:rsid w:val="00486F5A"/>
    <w:rsid w:val="00490C30"/>
    <w:rsid w:val="00491A1E"/>
    <w:rsid w:val="00493166"/>
    <w:rsid w:val="0049343F"/>
    <w:rsid w:val="00494141"/>
    <w:rsid w:val="00494568"/>
    <w:rsid w:val="00494873"/>
    <w:rsid w:val="00495FA2"/>
    <w:rsid w:val="004A05D8"/>
    <w:rsid w:val="004A08CA"/>
    <w:rsid w:val="004A0E18"/>
    <w:rsid w:val="004A6810"/>
    <w:rsid w:val="004A79C9"/>
    <w:rsid w:val="004B0E79"/>
    <w:rsid w:val="004B24C9"/>
    <w:rsid w:val="004B3915"/>
    <w:rsid w:val="004B46DD"/>
    <w:rsid w:val="004C0DBD"/>
    <w:rsid w:val="004C17AC"/>
    <w:rsid w:val="004C2273"/>
    <w:rsid w:val="004C264D"/>
    <w:rsid w:val="004C43C6"/>
    <w:rsid w:val="004C5201"/>
    <w:rsid w:val="004C75D0"/>
    <w:rsid w:val="004E0739"/>
    <w:rsid w:val="004E3CA2"/>
    <w:rsid w:val="004F05CF"/>
    <w:rsid w:val="004F4C3F"/>
    <w:rsid w:val="004F6369"/>
    <w:rsid w:val="005041FD"/>
    <w:rsid w:val="0050506B"/>
    <w:rsid w:val="00507BBD"/>
    <w:rsid w:val="00510068"/>
    <w:rsid w:val="005154CB"/>
    <w:rsid w:val="00516B40"/>
    <w:rsid w:val="00517E73"/>
    <w:rsid w:val="005211D2"/>
    <w:rsid w:val="00521DE0"/>
    <w:rsid w:val="00522C93"/>
    <w:rsid w:val="0052429F"/>
    <w:rsid w:val="00530D50"/>
    <w:rsid w:val="00531571"/>
    <w:rsid w:val="005320B4"/>
    <w:rsid w:val="00537AED"/>
    <w:rsid w:val="0054014C"/>
    <w:rsid w:val="00542513"/>
    <w:rsid w:val="0054271D"/>
    <w:rsid w:val="005437F7"/>
    <w:rsid w:val="0054546D"/>
    <w:rsid w:val="00552143"/>
    <w:rsid w:val="005536D6"/>
    <w:rsid w:val="00554C7E"/>
    <w:rsid w:val="0055532A"/>
    <w:rsid w:val="00565884"/>
    <w:rsid w:val="00566C80"/>
    <w:rsid w:val="00575483"/>
    <w:rsid w:val="00587750"/>
    <w:rsid w:val="00593E02"/>
    <w:rsid w:val="00595295"/>
    <w:rsid w:val="00595EAD"/>
    <w:rsid w:val="00597BC4"/>
    <w:rsid w:val="005A04CD"/>
    <w:rsid w:val="005A1B1D"/>
    <w:rsid w:val="005B40C3"/>
    <w:rsid w:val="005B7559"/>
    <w:rsid w:val="005C4F26"/>
    <w:rsid w:val="005C6668"/>
    <w:rsid w:val="005D0CE2"/>
    <w:rsid w:val="005D3282"/>
    <w:rsid w:val="005D60CA"/>
    <w:rsid w:val="005D7C58"/>
    <w:rsid w:val="005D7E3D"/>
    <w:rsid w:val="005E5094"/>
    <w:rsid w:val="005E6AD1"/>
    <w:rsid w:val="005E726E"/>
    <w:rsid w:val="005F0199"/>
    <w:rsid w:val="005F5F36"/>
    <w:rsid w:val="005F6A93"/>
    <w:rsid w:val="005F6FB6"/>
    <w:rsid w:val="00604AD2"/>
    <w:rsid w:val="006122C8"/>
    <w:rsid w:val="0061347C"/>
    <w:rsid w:val="00615EBE"/>
    <w:rsid w:val="006316BB"/>
    <w:rsid w:val="00635208"/>
    <w:rsid w:val="00636732"/>
    <w:rsid w:val="00641955"/>
    <w:rsid w:val="00641BF6"/>
    <w:rsid w:val="0064277E"/>
    <w:rsid w:val="00642B81"/>
    <w:rsid w:val="00643193"/>
    <w:rsid w:val="006438ED"/>
    <w:rsid w:val="00645D2F"/>
    <w:rsid w:val="00650384"/>
    <w:rsid w:val="00650913"/>
    <w:rsid w:val="006526B5"/>
    <w:rsid w:val="0065295E"/>
    <w:rsid w:val="0065422B"/>
    <w:rsid w:val="00656E48"/>
    <w:rsid w:val="00663656"/>
    <w:rsid w:val="006658D6"/>
    <w:rsid w:val="00666BDA"/>
    <w:rsid w:val="0066794A"/>
    <w:rsid w:val="006764D4"/>
    <w:rsid w:val="00680D4D"/>
    <w:rsid w:val="00693D4A"/>
    <w:rsid w:val="0069637F"/>
    <w:rsid w:val="006A0ED1"/>
    <w:rsid w:val="006A1677"/>
    <w:rsid w:val="006A2DE3"/>
    <w:rsid w:val="006B10B3"/>
    <w:rsid w:val="006B1F03"/>
    <w:rsid w:val="006C0C20"/>
    <w:rsid w:val="006C12F3"/>
    <w:rsid w:val="006C13E8"/>
    <w:rsid w:val="006C4D2A"/>
    <w:rsid w:val="006C79DE"/>
    <w:rsid w:val="006C7B7A"/>
    <w:rsid w:val="006D518A"/>
    <w:rsid w:val="006E1BAD"/>
    <w:rsid w:val="006E32D5"/>
    <w:rsid w:val="006E3783"/>
    <w:rsid w:val="006E5817"/>
    <w:rsid w:val="006F337D"/>
    <w:rsid w:val="006F4150"/>
    <w:rsid w:val="006F5EF6"/>
    <w:rsid w:val="006F7098"/>
    <w:rsid w:val="00700A4C"/>
    <w:rsid w:val="00701DB2"/>
    <w:rsid w:val="00702A9F"/>
    <w:rsid w:val="007036E3"/>
    <w:rsid w:val="0070749A"/>
    <w:rsid w:val="00714834"/>
    <w:rsid w:val="0072332F"/>
    <w:rsid w:val="00726A60"/>
    <w:rsid w:val="00730B4B"/>
    <w:rsid w:val="0073525D"/>
    <w:rsid w:val="007358E1"/>
    <w:rsid w:val="00736555"/>
    <w:rsid w:val="00743956"/>
    <w:rsid w:val="0075064E"/>
    <w:rsid w:val="007514C7"/>
    <w:rsid w:val="00757BC9"/>
    <w:rsid w:val="0076262B"/>
    <w:rsid w:val="00772FD8"/>
    <w:rsid w:val="007737EB"/>
    <w:rsid w:val="0077490C"/>
    <w:rsid w:val="0077623C"/>
    <w:rsid w:val="007765A4"/>
    <w:rsid w:val="00777682"/>
    <w:rsid w:val="00785667"/>
    <w:rsid w:val="00795069"/>
    <w:rsid w:val="007951AF"/>
    <w:rsid w:val="007969D4"/>
    <w:rsid w:val="00797EDD"/>
    <w:rsid w:val="007A3C37"/>
    <w:rsid w:val="007B04E3"/>
    <w:rsid w:val="007B1723"/>
    <w:rsid w:val="007B3F00"/>
    <w:rsid w:val="007B49B4"/>
    <w:rsid w:val="007B7905"/>
    <w:rsid w:val="007C256C"/>
    <w:rsid w:val="007C3E00"/>
    <w:rsid w:val="007C771D"/>
    <w:rsid w:val="007D045A"/>
    <w:rsid w:val="007D3CD3"/>
    <w:rsid w:val="007D7F24"/>
    <w:rsid w:val="007E25CB"/>
    <w:rsid w:val="007E3E46"/>
    <w:rsid w:val="007E4B1C"/>
    <w:rsid w:val="007E6D4F"/>
    <w:rsid w:val="007E6D80"/>
    <w:rsid w:val="007F1D4A"/>
    <w:rsid w:val="007F22B4"/>
    <w:rsid w:val="007F5B38"/>
    <w:rsid w:val="007F74A0"/>
    <w:rsid w:val="00803992"/>
    <w:rsid w:val="0080669F"/>
    <w:rsid w:val="008069EF"/>
    <w:rsid w:val="008070B5"/>
    <w:rsid w:val="00811302"/>
    <w:rsid w:val="008120A0"/>
    <w:rsid w:val="00812DA8"/>
    <w:rsid w:val="00816AF7"/>
    <w:rsid w:val="00825665"/>
    <w:rsid w:val="00830F41"/>
    <w:rsid w:val="00833A6F"/>
    <w:rsid w:val="00833CD8"/>
    <w:rsid w:val="00834904"/>
    <w:rsid w:val="00840323"/>
    <w:rsid w:val="00840F01"/>
    <w:rsid w:val="00842DF2"/>
    <w:rsid w:val="00855FAC"/>
    <w:rsid w:val="00856D8A"/>
    <w:rsid w:val="00857A7C"/>
    <w:rsid w:val="00860BC6"/>
    <w:rsid w:val="00862268"/>
    <w:rsid w:val="0086476B"/>
    <w:rsid w:val="00865865"/>
    <w:rsid w:val="00874B4A"/>
    <w:rsid w:val="00877E5A"/>
    <w:rsid w:val="00882B2E"/>
    <w:rsid w:val="00884DCF"/>
    <w:rsid w:val="00886354"/>
    <w:rsid w:val="00886C6C"/>
    <w:rsid w:val="008879C6"/>
    <w:rsid w:val="00890467"/>
    <w:rsid w:val="008922F7"/>
    <w:rsid w:val="0089455F"/>
    <w:rsid w:val="008947F5"/>
    <w:rsid w:val="00895CB4"/>
    <w:rsid w:val="00896B4F"/>
    <w:rsid w:val="008A1498"/>
    <w:rsid w:val="008A1C61"/>
    <w:rsid w:val="008A45A9"/>
    <w:rsid w:val="008B1DB2"/>
    <w:rsid w:val="008B2C6D"/>
    <w:rsid w:val="008B7F24"/>
    <w:rsid w:val="008C01A7"/>
    <w:rsid w:val="008C0F7F"/>
    <w:rsid w:val="008C6046"/>
    <w:rsid w:val="008C76BF"/>
    <w:rsid w:val="008C7E58"/>
    <w:rsid w:val="008D24C9"/>
    <w:rsid w:val="008E58C0"/>
    <w:rsid w:val="008F1816"/>
    <w:rsid w:val="008F1E0C"/>
    <w:rsid w:val="008F788B"/>
    <w:rsid w:val="00905EC4"/>
    <w:rsid w:val="00907944"/>
    <w:rsid w:val="00915A99"/>
    <w:rsid w:val="00915C4B"/>
    <w:rsid w:val="00915F18"/>
    <w:rsid w:val="009222A0"/>
    <w:rsid w:val="0093153F"/>
    <w:rsid w:val="0093688B"/>
    <w:rsid w:val="00940FAA"/>
    <w:rsid w:val="00941994"/>
    <w:rsid w:val="00944AA8"/>
    <w:rsid w:val="009470BA"/>
    <w:rsid w:val="00950688"/>
    <w:rsid w:val="00950B90"/>
    <w:rsid w:val="00954AC6"/>
    <w:rsid w:val="0095508D"/>
    <w:rsid w:val="00962589"/>
    <w:rsid w:val="00964C58"/>
    <w:rsid w:val="009659E6"/>
    <w:rsid w:val="00973BAA"/>
    <w:rsid w:val="00982CE0"/>
    <w:rsid w:val="009832FA"/>
    <w:rsid w:val="009841BC"/>
    <w:rsid w:val="009851FD"/>
    <w:rsid w:val="009868B1"/>
    <w:rsid w:val="0098730E"/>
    <w:rsid w:val="00993369"/>
    <w:rsid w:val="00994686"/>
    <w:rsid w:val="009A0182"/>
    <w:rsid w:val="009B0D78"/>
    <w:rsid w:val="009B32BA"/>
    <w:rsid w:val="009C1A72"/>
    <w:rsid w:val="009C382C"/>
    <w:rsid w:val="009C4D58"/>
    <w:rsid w:val="009D13E7"/>
    <w:rsid w:val="009D22CA"/>
    <w:rsid w:val="009D4827"/>
    <w:rsid w:val="009D7459"/>
    <w:rsid w:val="009E0B6B"/>
    <w:rsid w:val="009E0F70"/>
    <w:rsid w:val="009E3FEE"/>
    <w:rsid w:val="009F553A"/>
    <w:rsid w:val="009F6978"/>
    <w:rsid w:val="00A05F7E"/>
    <w:rsid w:val="00A134A0"/>
    <w:rsid w:val="00A13668"/>
    <w:rsid w:val="00A148D8"/>
    <w:rsid w:val="00A25049"/>
    <w:rsid w:val="00A2655B"/>
    <w:rsid w:val="00A27D71"/>
    <w:rsid w:val="00A34933"/>
    <w:rsid w:val="00A35BE3"/>
    <w:rsid w:val="00A36892"/>
    <w:rsid w:val="00A410DB"/>
    <w:rsid w:val="00A41784"/>
    <w:rsid w:val="00A41A9F"/>
    <w:rsid w:val="00A44743"/>
    <w:rsid w:val="00A4491C"/>
    <w:rsid w:val="00A47ADF"/>
    <w:rsid w:val="00A52272"/>
    <w:rsid w:val="00A62B3F"/>
    <w:rsid w:val="00A737CE"/>
    <w:rsid w:val="00A74481"/>
    <w:rsid w:val="00A81390"/>
    <w:rsid w:val="00A81AC1"/>
    <w:rsid w:val="00A8241C"/>
    <w:rsid w:val="00A84EFF"/>
    <w:rsid w:val="00A856E9"/>
    <w:rsid w:val="00A8767E"/>
    <w:rsid w:val="00A91149"/>
    <w:rsid w:val="00AA4BD8"/>
    <w:rsid w:val="00AA6D0A"/>
    <w:rsid w:val="00AA7967"/>
    <w:rsid w:val="00AB57A2"/>
    <w:rsid w:val="00AB6C86"/>
    <w:rsid w:val="00AC00FE"/>
    <w:rsid w:val="00AC09AE"/>
    <w:rsid w:val="00AD21D0"/>
    <w:rsid w:val="00AD4A09"/>
    <w:rsid w:val="00AD4F5D"/>
    <w:rsid w:val="00AD5489"/>
    <w:rsid w:val="00AE25F8"/>
    <w:rsid w:val="00AE2F1C"/>
    <w:rsid w:val="00AE3A88"/>
    <w:rsid w:val="00AF037C"/>
    <w:rsid w:val="00AF0A21"/>
    <w:rsid w:val="00AF22DA"/>
    <w:rsid w:val="00AF24C7"/>
    <w:rsid w:val="00AF71B1"/>
    <w:rsid w:val="00B00689"/>
    <w:rsid w:val="00B04925"/>
    <w:rsid w:val="00B05F0A"/>
    <w:rsid w:val="00B07D91"/>
    <w:rsid w:val="00B12C8E"/>
    <w:rsid w:val="00B13CFE"/>
    <w:rsid w:val="00B15A2A"/>
    <w:rsid w:val="00B2025B"/>
    <w:rsid w:val="00B21168"/>
    <w:rsid w:val="00B214C0"/>
    <w:rsid w:val="00B21D83"/>
    <w:rsid w:val="00B234A8"/>
    <w:rsid w:val="00B30781"/>
    <w:rsid w:val="00B311D6"/>
    <w:rsid w:val="00B33AFE"/>
    <w:rsid w:val="00B34353"/>
    <w:rsid w:val="00B35B52"/>
    <w:rsid w:val="00B43008"/>
    <w:rsid w:val="00B47007"/>
    <w:rsid w:val="00B53DE1"/>
    <w:rsid w:val="00B55740"/>
    <w:rsid w:val="00B62104"/>
    <w:rsid w:val="00B64E38"/>
    <w:rsid w:val="00B729D8"/>
    <w:rsid w:val="00B748BB"/>
    <w:rsid w:val="00B74A2E"/>
    <w:rsid w:val="00B81B4B"/>
    <w:rsid w:val="00B82DAB"/>
    <w:rsid w:val="00B91AA1"/>
    <w:rsid w:val="00B94079"/>
    <w:rsid w:val="00B94BDD"/>
    <w:rsid w:val="00BA40F9"/>
    <w:rsid w:val="00BA7DA1"/>
    <w:rsid w:val="00BB1576"/>
    <w:rsid w:val="00BB63C0"/>
    <w:rsid w:val="00BC01CF"/>
    <w:rsid w:val="00BC1F72"/>
    <w:rsid w:val="00BC2E91"/>
    <w:rsid w:val="00BC2F72"/>
    <w:rsid w:val="00BC61B0"/>
    <w:rsid w:val="00BD0EA8"/>
    <w:rsid w:val="00BD29F7"/>
    <w:rsid w:val="00BD3D8D"/>
    <w:rsid w:val="00BD3E46"/>
    <w:rsid w:val="00BD549D"/>
    <w:rsid w:val="00BD5E5E"/>
    <w:rsid w:val="00BE229F"/>
    <w:rsid w:val="00BE2AF2"/>
    <w:rsid w:val="00BE393D"/>
    <w:rsid w:val="00BE42E9"/>
    <w:rsid w:val="00BF00F4"/>
    <w:rsid w:val="00BF127C"/>
    <w:rsid w:val="00BF2F2D"/>
    <w:rsid w:val="00BF5F46"/>
    <w:rsid w:val="00BF6BFC"/>
    <w:rsid w:val="00BF7A49"/>
    <w:rsid w:val="00BF7D21"/>
    <w:rsid w:val="00C000CD"/>
    <w:rsid w:val="00C04D16"/>
    <w:rsid w:val="00C05479"/>
    <w:rsid w:val="00C066AD"/>
    <w:rsid w:val="00C20877"/>
    <w:rsid w:val="00C27BB7"/>
    <w:rsid w:val="00C4190D"/>
    <w:rsid w:val="00C42160"/>
    <w:rsid w:val="00C42F83"/>
    <w:rsid w:val="00C510C0"/>
    <w:rsid w:val="00C5428D"/>
    <w:rsid w:val="00C564CE"/>
    <w:rsid w:val="00C63A62"/>
    <w:rsid w:val="00C726E4"/>
    <w:rsid w:val="00C75099"/>
    <w:rsid w:val="00C756DC"/>
    <w:rsid w:val="00C75AED"/>
    <w:rsid w:val="00C76CD9"/>
    <w:rsid w:val="00C77D4C"/>
    <w:rsid w:val="00C83917"/>
    <w:rsid w:val="00C839A8"/>
    <w:rsid w:val="00C83C37"/>
    <w:rsid w:val="00C8456F"/>
    <w:rsid w:val="00C92B63"/>
    <w:rsid w:val="00C92C8E"/>
    <w:rsid w:val="00C933F1"/>
    <w:rsid w:val="00C94862"/>
    <w:rsid w:val="00CA52C4"/>
    <w:rsid w:val="00CA55C6"/>
    <w:rsid w:val="00CA5842"/>
    <w:rsid w:val="00CA5F3C"/>
    <w:rsid w:val="00CA736A"/>
    <w:rsid w:val="00CA761C"/>
    <w:rsid w:val="00CA7A75"/>
    <w:rsid w:val="00CB2350"/>
    <w:rsid w:val="00CB3D30"/>
    <w:rsid w:val="00CB552D"/>
    <w:rsid w:val="00CC08AA"/>
    <w:rsid w:val="00CC22F9"/>
    <w:rsid w:val="00CC469F"/>
    <w:rsid w:val="00CC4CA9"/>
    <w:rsid w:val="00CC6C5F"/>
    <w:rsid w:val="00CD00F3"/>
    <w:rsid w:val="00CD660E"/>
    <w:rsid w:val="00CD6D6A"/>
    <w:rsid w:val="00CE00A6"/>
    <w:rsid w:val="00CE222D"/>
    <w:rsid w:val="00CE47D4"/>
    <w:rsid w:val="00CE5F20"/>
    <w:rsid w:val="00CE6A9B"/>
    <w:rsid w:val="00CF015D"/>
    <w:rsid w:val="00CF3B70"/>
    <w:rsid w:val="00CF42E9"/>
    <w:rsid w:val="00CF636C"/>
    <w:rsid w:val="00CF67FF"/>
    <w:rsid w:val="00D02FC2"/>
    <w:rsid w:val="00D05546"/>
    <w:rsid w:val="00D057A3"/>
    <w:rsid w:val="00D152C0"/>
    <w:rsid w:val="00D2120A"/>
    <w:rsid w:val="00D2301C"/>
    <w:rsid w:val="00D23120"/>
    <w:rsid w:val="00D2622B"/>
    <w:rsid w:val="00D266B0"/>
    <w:rsid w:val="00D278EE"/>
    <w:rsid w:val="00D27DA2"/>
    <w:rsid w:val="00D32623"/>
    <w:rsid w:val="00D411C1"/>
    <w:rsid w:val="00D42F14"/>
    <w:rsid w:val="00D43367"/>
    <w:rsid w:val="00D438AD"/>
    <w:rsid w:val="00D47791"/>
    <w:rsid w:val="00D5382D"/>
    <w:rsid w:val="00D56B9B"/>
    <w:rsid w:val="00D66C50"/>
    <w:rsid w:val="00D72F68"/>
    <w:rsid w:val="00D73590"/>
    <w:rsid w:val="00D84CF3"/>
    <w:rsid w:val="00D86EAE"/>
    <w:rsid w:val="00D86F6C"/>
    <w:rsid w:val="00D87285"/>
    <w:rsid w:val="00D87C99"/>
    <w:rsid w:val="00D9021B"/>
    <w:rsid w:val="00D91E3A"/>
    <w:rsid w:val="00D9204E"/>
    <w:rsid w:val="00D92E25"/>
    <w:rsid w:val="00D962F7"/>
    <w:rsid w:val="00D96C1B"/>
    <w:rsid w:val="00D9763F"/>
    <w:rsid w:val="00DA1AE8"/>
    <w:rsid w:val="00DA1B7A"/>
    <w:rsid w:val="00DA20FD"/>
    <w:rsid w:val="00DA4154"/>
    <w:rsid w:val="00DA439B"/>
    <w:rsid w:val="00DA6F90"/>
    <w:rsid w:val="00DA703A"/>
    <w:rsid w:val="00DA7FE6"/>
    <w:rsid w:val="00DB5768"/>
    <w:rsid w:val="00DC220C"/>
    <w:rsid w:val="00DC4FE0"/>
    <w:rsid w:val="00DC6578"/>
    <w:rsid w:val="00DC6755"/>
    <w:rsid w:val="00DD128A"/>
    <w:rsid w:val="00DD2297"/>
    <w:rsid w:val="00DD3E77"/>
    <w:rsid w:val="00DE104D"/>
    <w:rsid w:val="00DE1F96"/>
    <w:rsid w:val="00DE7AEB"/>
    <w:rsid w:val="00DF38C7"/>
    <w:rsid w:val="00DF434A"/>
    <w:rsid w:val="00E01D02"/>
    <w:rsid w:val="00E02D28"/>
    <w:rsid w:val="00E040E1"/>
    <w:rsid w:val="00E071AE"/>
    <w:rsid w:val="00E07423"/>
    <w:rsid w:val="00E12364"/>
    <w:rsid w:val="00E12F6E"/>
    <w:rsid w:val="00E14D59"/>
    <w:rsid w:val="00E211A7"/>
    <w:rsid w:val="00E24298"/>
    <w:rsid w:val="00E2573A"/>
    <w:rsid w:val="00E3030F"/>
    <w:rsid w:val="00E31F5C"/>
    <w:rsid w:val="00E41911"/>
    <w:rsid w:val="00E42AD5"/>
    <w:rsid w:val="00E527C1"/>
    <w:rsid w:val="00E52D70"/>
    <w:rsid w:val="00E554B4"/>
    <w:rsid w:val="00E6024F"/>
    <w:rsid w:val="00E604D5"/>
    <w:rsid w:val="00E649EE"/>
    <w:rsid w:val="00E71F0E"/>
    <w:rsid w:val="00E75731"/>
    <w:rsid w:val="00E8171B"/>
    <w:rsid w:val="00E81C7C"/>
    <w:rsid w:val="00E85C4F"/>
    <w:rsid w:val="00E91045"/>
    <w:rsid w:val="00E91DCB"/>
    <w:rsid w:val="00E92295"/>
    <w:rsid w:val="00E92CF7"/>
    <w:rsid w:val="00E96CFC"/>
    <w:rsid w:val="00EA5CC3"/>
    <w:rsid w:val="00EA7397"/>
    <w:rsid w:val="00EB02EE"/>
    <w:rsid w:val="00EB1D12"/>
    <w:rsid w:val="00EB6E89"/>
    <w:rsid w:val="00EC2582"/>
    <w:rsid w:val="00EC5D6F"/>
    <w:rsid w:val="00ED280B"/>
    <w:rsid w:val="00ED644F"/>
    <w:rsid w:val="00ED6986"/>
    <w:rsid w:val="00EE06BA"/>
    <w:rsid w:val="00EF0793"/>
    <w:rsid w:val="00EF0DEE"/>
    <w:rsid w:val="00EF2A13"/>
    <w:rsid w:val="00EF4707"/>
    <w:rsid w:val="00EF6447"/>
    <w:rsid w:val="00EF752B"/>
    <w:rsid w:val="00F0342C"/>
    <w:rsid w:val="00F0365F"/>
    <w:rsid w:val="00F10AC9"/>
    <w:rsid w:val="00F10B23"/>
    <w:rsid w:val="00F14A18"/>
    <w:rsid w:val="00F2406A"/>
    <w:rsid w:val="00F2568A"/>
    <w:rsid w:val="00F30189"/>
    <w:rsid w:val="00F32FAC"/>
    <w:rsid w:val="00F3358F"/>
    <w:rsid w:val="00F33917"/>
    <w:rsid w:val="00F35C7D"/>
    <w:rsid w:val="00F4592A"/>
    <w:rsid w:val="00F47D96"/>
    <w:rsid w:val="00F53720"/>
    <w:rsid w:val="00F549B4"/>
    <w:rsid w:val="00F54D02"/>
    <w:rsid w:val="00F55CCD"/>
    <w:rsid w:val="00F62A23"/>
    <w:rsid w:val="00F62D73"/>
    <w:rsid w:val="00F62F70"/>
    <w:rsid w:val="00F67017"/>
    <w:rsid w:val="00F70AEF"/>
    <w:rsid w:val="00F7425B"/>
    <w:rsid w:val="00F7686D"/>
    <w:rsid w:val="00F77993"/>
    <w:rsid w:val="00F83291"/>
    <w:rsid w:val="00F859A7"/>
    <w:rsid w:val="00F93E37"/>
    <w:rsid w:val="00F94293"/>
    <w:rsid w:val="00F9502D"/>
    <w:rsid w:val="00FA1C43"/>
    <w:rsid w:val="00FA4365"/>
    <w:rsid w:val="00FA663A"/>
    <w:rsid w:val="00FA7126"/>
    <w:rsid w:val="00FA7D3C"/>
    <w:rsid w:val="00FB07A2"/>
    <w:rsid w:val="00FB0897"/>
    <w:rsid w:val="00FB0EAB"/>
    <w:rsid w:val="00FB4F65"/>
    <w:rsid w:val="00FB53B0"/>
    <w:rsid w:val="00FD0988"/>
    <w:rsid w:val="00FD2B02"/>
    <w:rsid w:val="00FD659F"/>
    <w:rsid w:val="00FE3140"/>
    <w:rsid w:val="00FE38BA"/>
    <w:rsid w:val="00FE7E1A"/>
    <w:rsid w:val="00FF17BA"/>
    <w:rsid w:val="00FF2FC2"/>
    <w:rsid w:val="00FF3486"/>
    <w:rsid w:val="00FF610B"/>
    <w:rsid w:val="00FF6911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3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para">
    <w:name w:val="div.para"/>
    <w:uiPriority w:val="99"/>
    <w:rsid w:val="00650384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ListParagraph">
    <w:name w:val="List Paragraph"/>
    <w:basedOn w:val="Normal"/>
    <w:uiPriority w:val="99"/>
    <w:qFormat/>
    <w:rsid w:val="00026FCA"/>
    <w:pPr>
      <w:ind w:left="720"/>
      <w:contextualSpacing/>
    </w:pPr>
  </w:style>
  <w:style w:type="table" w:customStyle="1" w:styleId="108">
    <w:name w:val="108"/>
    <w:uiPriority w:val="99"/>
    <w:rsid w:val="007951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81">
    <w:name w:val="1081"/>
    <w:uiPriority w:val="99"/>
  </w:style>
  <w:style w:type="paragraph" w:customStyle="1" w:styleId="3">
    <w:name w:val="3"/>
    <w:uiPriority w:val="99"/>
  </w:style>
  <w:style w:type="paragraph" w:customStyle="1" w:styleId="33">
    <w:name w:val="33"/>
    <w:uiPriority w:val="99"/>
  </w:style>
  <w:style w:type="paragraph" w:customStyle="1" w:styleId="32">
    <w:name w:val="32"/>
    <w:uiPriority w:val="99"/>
  </w:style>
  <w:style w:type="paragraph" w:customStyle="1" w:styleId="31">
    <w:name w:val="31"/>
    <w:uiPriority w:val="99"/>
  </w:style>
  <w:style w:type="table" w:styleId="TableSimple1">
    <w:name w:val="Table Simple 1"/>
    <w:basedOn w:val="TableNormal"/>
    <w:uiPriority w:val="99"/>
    <w:semiHidden/>
    <w:pPr>
      <w:spacing w:after="200" w:line="276" w:lineRule="auto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240</Words>
  <Characters>1446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XXI/92/16</dc:title>
  <dc:subject/>
  <dc:creator>Leszek</dc:creator>
  <cp:keywords/>
  <dc:description/>
  <cp:lastModifiedBy>Jerzy Patrzykąt</cp:lastModifiedBy>
  <cp:revision>3</cp:revision>
  <cp:lastPrinted>2016-09-12T12:26:00Z</cp:lastPrinted>
  <dcterms:created xsi:type="dcterms:W3CDTF">2016-09-12T12:27:00Z</dcterms:created>
  <dcterms:modified xsi:type="dcterms:W3CDTF">2016-09-13T09:43:00Z</dcterms:modified>
</cp:coreProperties>
</file>